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9262" w14:textId="77777777" w:rsidR="007B2524" w:rsidRDefault="00FD1B4E">
      <w:pPr>
        <w:pStyle w:val="Rubrik2"/>
        <w:spacing w:before="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F90505B" wp14:editId="7E677225">
                <wp:simplePos x="0" y="0"/>
                <wp:positionH relativeFrom="page">
                  <wp:posOffset>252095</wp:posOffset>
                </wp:positionH>
                <wp:positionV relativeFrom="paragraph">
                  <wp:posOffset>313055</wp:posOffset>
                </wp:positionV>
                <wp:extent cx="3275965" cy="0"/>
                <wp:effectExtent l="0" t="0" r="13335" b="1270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2C8B9" id="Line 4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24.65pt" to="277.8pt,2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" strokecolor="#88746a" strokeweight=".2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92F365" wp14:editId="5D905091">
                <wp:simplePos x="0" y="0"/>
                <wp:positionH relativeFrom="page">
                  <wp:posOffset>252095</wp:posOffset>
                </wp:positionH>
                <wp:positionV relativeFrom="paragraph">
                  <wp:posOffset>603885</wp:posOffset>
                </wp:positionV>
                <wp:extent cx="3275965" cy="0"/>
                <wp:effectExtent l="0" t="0" r="13335" b="1270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E1438" id="Line 41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47.55pt" to="277.8pt,4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" strokecolor="#88746a" strokeweight=".2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46FB394" wp14:editId="4C48F3A1">
                <wp:simplePos x="0" y="0"/>
                <wp:positionH relativeFrom="page">
                  <wp:posOffset>252095</wp:posOffset>
                </wp:positionH>
                <wp:positionV relativeFrom="paragraph">
                  <wp:posOffset>892175</wp:posOffset>
                </wp:positionV>
                <wp:extent cx="3275965" cy="0"/>
                <wp:effectExtent l="0" t="0" r="13335" b="1270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AD0B9" id="Line 4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70.25pt" to="277.8pt,7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" strokecolor="#88746a" strokeweight=".25pt">
                <o:lock v:ext="edit" shapetype="f"/>
                <w10:wrap anchorx="page"/>
              </v:line>
            </w:pict>
          </mc:Fallback>
        </mc:AlternateContent>
      </w:r>
      <w:r w:rsidR="00DC6EA8">
        <w:rPr>
          <w:color w:val="0060A9"/>
          <w:w w:val="70"/>
        </w:rPr>
        <w:t>ÖVRIGA</w:t>
      </w:r>
      <w:r w:rsidR="00DC6EA8">
        <w:rPr>
          <w:color w:val="0060A9"/>
          <w:spacing w:val="11"/>
          <w:w w:val="70"/>
        </w:rPr>
        <w:t xml:space="preserve"> </w:t>
      </w:r>
      <w:r w:rsidR="00DC6EA8">
        <w:rPr>
          <w:color w:val="0060A9"/>
          <w:w w:val="70"/>
        </w:rPr>
        <w:t>ÖNSKEMÅL:</w:t>
      </w:r>
    </w:p>
    <w:p w14:paraId="15C16450" w14:textId="77777777" w:rsidR="007B2524" w:rsidRDefault="007B2524">
      <w:pPr>
        <w:pStyle w:val="Brdtext"/>
        <w:rPr>
          <w:rFonts w:ascii="Trebuchet MS"/>
          <w:b/>
          <w:sz w:val="28"/>
        </w:rPr>
      </w:pPr>
    </w:p>
    <w:p w14:paraId="37321912" w14:textId="77777777" w:rsidR="007B2524" w:rsidRDefault="007B2524">
      <w:pPr>
        <w:pStyle w:val="Brdtext"/>
        <w:rPr>
          <w:rFonts w:ascii="Trebuchet MS"/>
          <w:b/>
          <w:sz w:val="28"/>
        </w:rPr>
      </w:pPr>
    </w:p>
    <w:p w14:paraId="17F89BE0" w14:textId="77777777" w:rsidR="007B2524" w:rsidRDefault="007B2524">
      <w:pPr>
        <w:pStyle w:val="Brdtext"/>
        <w:rPr>
          <w:rFonts w:ascii="Trebuchet MS"/>
          <w:b/>
          <w:sz w:val="28"/>
        </w:rPr>
      </w:pPr>
    </w:p>
    <w:p w14:paraId="37809161" w14:textId="77777777" w:rsidR="007B2524" w:rsidRDefault="007B2524">
      <w:pPr>
        <w:pStyle w:val="Brdtext"/>
        <w:rPr>
          <w:rFonts w:ascii="Trebuchet MS"/>
          <w:b/>
          <w:sz w:val="28"/>
        </w:rPr>
      </w:pPr>
    </w:p>
    <w:p w14:paraId="5A560822" w14:textId="77777777" w:rsidR="007B2524" w:rsidRDefault="007B2524">
      <w:pPr>
        <w:pStyle w:val="Brdtext"/>
        <w:rPr>
          <w:rFonts w:ascii="Trebuchet MS"/>
          <w:b/>
          <w:sz w:val="28"/>
        </w:rPr>
      </w:pPr>
    </w:p>
    <w:p w14:paraId="3182EEA6" w14:textId="77777777" w:rsidR="007B2524" w:rsidRDefault="007B2524">
      <w:pPr>
        <w:pStyle w:val="Brdtext"/>
        <w:rPr>
          <w:rFonts w:ascii="Trebuchet MS"/>
          <w:b/>
          <w:sz w:val="28"/>
        </w:rPr>
      </w:pPr>
    </w:p>
    <w:p w14:paraId="070A182C" w14:textId="77777777" w:rsidR="007B2524" w:rsidRDefault="007B2524">
      <w:pPr>
        <w:pStyle w:val="Brdtext"/>
        <w:rPr>
          <w:rFonts w:ascii="Trebuchet MS"/>
          <w:b/>
          <w:sz w:val="28"/>
        </w:rPr>
      </w:pPr>
    </w:p>
    <w:p w14:paraId="294DF680" w14:textId="40BDABDD" w:rsidR="007B2524" w:rsidRDefault="00FD1B4E">
      <w:pPr>
        <w:pStyle w:val="Brdtext"/>
        <w:spacing w:before="168"/>
        <w:ind w:left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5B7508A" wp14:editId="406E24E6">
                <wp:simplePos x="0" y="0"/>
                <wp:positionH relativeFrom="page">
                  <wp:posOffset>252095</wp:posOffset>
                </wp:positionH>
                <wp:positionV relativeFrom="paragraph">
                  <wp:posOffset>-538480</wp:posOffset>
                </wp:positionV>
                <wp:extent cx="3275965" cy="0"/>
                <wp:effectExtent l="0" t="0" r="13335" b="1270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5718" id="Line 3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-42.4pt" to="277.8pt,-4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" strokecolor="#88746a" strokeweight=".2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173D3A2" wp14:editId="238ABB68">
                <wp:simplePos x="0" y="0"/>
                <wp:positionH relativeFrom="page">
                  <wp:posOffset>252095</wp:posOffset>
                </wp:positionH>
                <wp:positionV relativeFrom="paragraph">
                  <wp:posOffset>-250190</wp:posOffset>
                </wp:positionV>
                <wp:extent cx="3275965" cy="0"/>
                <wp:effectExtent l="0" t="0" r="13335" b="1270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F20B" id="Line 3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-19.7pt" to="277.8pt,-1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" strokecolor="#88746a" strokeweight=".2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C44382F" wp14:editId="002C2DC8">
                <wp:simplePos x="0" y="0"/>
                <wp:positionH relativeFrom="page">
                  <wp:posOffset>252095</wp:posOffset>
                </wp:positionH>
                <wp:positionV relativeFrom="paragraph">
                  <wp:posOffset>37465</wp:posOffset>
                </wp:positionV>
                <wp:extent cx="3275965" cy="0"/>
                <wp:effectExtent l="0" t="0" r="13335" b="1270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78CD7" id="Line 37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2.95pt" to="277.8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" strokecolor="#88746a" strokeweight=".25pt">
                <o:lock v:ext="edit" shapetype="f"/>
                <w10:wrap anchorx="page"/>
              </v:line>
            </w:pict>
          </mc:Fallback>
        </mc:AlternateContent>
      </w:r>
      <w:r w:rsidR="00DC6EA8">
        <w:rPr>
          <w:color w:val="231F20"/>
          <w:w w:val="80"/>
        </w:rPr>
        <w:t>NAMN</w:t>
      </w:r>
      <w:r w:rsidR="00DC6EA8">
        <w:rPr>
          <w:color w:val="231F20"/>
          <w:spacing w:val="32"/>
          <w:w w:val="80"/>
        </w:rPr>
        <w:t xml:space="preserve"> </w:t>
      </w:r>
      <w:r w:rsidR="00DC6EA8">
        <w:rPr>
          <w:color w:val="231F20"/>
          <w:w w:val="80"/>
        </w:rPr>
        <w:t>OCH</w:t>
      </w:r>
      <w:r w:rsidR="00DC6EA8">
        <w:rPr>
          <w:color w:val="231F20"/>
          <w:spacing w:val="33"/>
          <w:w w:val="80"/>
        </w:rPr>
        <w:t xml:space="preserve"> </w:t>
      </w:r>
      <w:r w:rsidR="00DC6EA8">
        <w:rPr>
          <w:color w:val="231F20"/>
          <w:w w:val="80"/>
        </w:rPr>
        <w:t>TELEFONNUMMER:</w:t>
      </w:r>
    </w:p>
    <w:p w14:paraId="2EF64DEA" w14:textId="57DD89CE" w:rsidR="007B2524" w:rsidRDefault="007B2524">
      <w:pPr>
        <w:pStyle w:val="Brdtext"/>
        <w:rPr>
          <w:sz w:val="26"/>
        </w:rPr>
      </w:pPr>
    </w:p>
    <w:p w14:paraId="3A17D370" w14:textId="68FC9A4C" w:rsidR="007B2524" w:rsidRDefault="0024474D">
      <w:pPr>
        <w:pStyle w:val="Brd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9E508CE" wp14:editId="7DEDF276">
                <wp:simplePos x="0" y="0"/>
                <wp:positionH relativeFrom="page">
                  <wp:posOffset>3891520</wp:posOffset>
                </wp:positionH>
                <wp:positionV relativeFrom="page">
                  <wp:posOffset>2599226</wp:posOffset>
                </wp:positionV>
                <wp:extent cx="3421380" cy="8049260"/>
                <wp:effectExtent l="0" t="0" r="7620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1380" cy="804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88746A"/>
                                <w:left w:val="single" w:sz="2" w:space="0" w:color="88746A"/>
                                <w:bottom w:val="single" w:sz="2" w:space="0" w:color="88746A"/>
                                <w:right w:val="single" w:sz="2" w:space="0" w:color="88746A"/>
                                <w:insideH w:val="single" w:sz="2" w:space="0" w:color="88746A"/>
                                <w:insideV w:val="single" w:sz="2" w:space="0" w:color="88746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1"/>
                              <w:gridCol w:w="792"/>
                            </w:tblGrid>
                            <w:tr w:rsidR="007B2524" w14:paraId="311D68BB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439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878EAA5" w14:textId="77777777" w:rsidR="007B2524" w:rsidRPr="00E356D1" w:rsidRDefault="00DC6EA8">
                                  <w:pPr>
                                    <w:pStyle w:val="TableParagraph"/>
                                    <w:spacing w:before="149"/>
                                    <w:ind w:left="82"/>
                                    <w:rPr>
                                      <w:rFonts w:ascii="Apple Chancery" w:hAnsi="Apple Chancery" w:cs="Apple Chancery"/>
                                      <w:sz w:val="18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SKALDJUR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spacing w:val="34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0"/>
                                      <w:sz w:val="18"/>
                                    </w:rPr>
                                    <w:t>(Dagspriser)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1CE7EB3" w14:textId="77777777" w:rsidR="007B2524" w:rsidRDefault="00DC6EA8">
                                  <w:pPr>
                                    <w:pStyle w:val="TableParagraph"/>
                                    <w:spacing w:line="152" w:lineRule="exact"/>
                                    <w:ind w:left="210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Beställs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i</w:t>
                                  </w:r>
                                </w:p>
                                <w:p w14:paraId="19DF932A" w14:textId="77777777" w:rsidR="007B2524" w:rsidRDefault="00DC6EA8">
                                  <w:pPr>
                                    <w:pStyle w:val="TableParagraph"/>
                                    <w:spacing w:before="22"/>
                                    <w:ind w:left="126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8"/>
                                    </w:rPr>
                                    <w:t>vikt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75"/>
                                      <w:sz w:val="18"/>
                                    </w:rPr>
                                    <w:t>antal</w:t>
                                  </w:r>
                                </w:p>
                              </w:tc>
                            </w:tr>
                            <w:tr w:rsidR="007B2524" w14:paraId="711BA06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5047A9CC" w14:textId="77777777" w:rsidR="007B2524" w:rsidRPr="00E356D1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Svensk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7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hummer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6849C51C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0479DA7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4BE4A7F1" w14:textId="77777777" w:rsidR="007B2524" w:rsidRPr="00E356D1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Amerikansk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38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hummer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1E0BA863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6ED6BDC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1677F8A5" w14:textId="77777777" w:rsidR="007B2524" w:rsidRPr="00E356D1" w:rsidRDefault="005E3A7A" w:rsidP="0012577B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Argentinska Rödräkor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138A97C7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12E7657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1D4FA41A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Färska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4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räkor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1357305F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61F9A257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522C1524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Havskräftor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0033E58A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17ECAA6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40D5E130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Kingcrab</w:t>
                                  </w:r>
                                  <w:proofErr w:type="spellEnd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ben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682CC0C8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6F0440C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6D51DA8D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Krabba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783A48B5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561441A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1135602B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Hjärtmusslor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47B717AE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33D2A9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62289763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Blåmusslor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4A448F60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7B35D462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1C98D9F3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Kammusslor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2EEDFDFE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6024367C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5B21AF02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Rökta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4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räkor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3643BFDC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6CAED012" w14:textId="77777777" w:rsidTr="00ED2003">
                              <w:trPr>
                                <w:trHeight w:val="502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684B0B89" w14:textId="77777777" w:rsidR="007B2524" w:rsidRPr="00E356D1" w:rsidRDefault="00DC6EA8" w:rsidP="00ED2003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Skaldjurspaté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31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42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32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22067477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566CA295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09713063" w14:textId="77777777" w:rsidR="007B2524" w:rsidRPr="00E356D1" w:rsidRDefault="00DC6EA8">
                                  <w:pPr>
                                    <w:pStyle w:val="TableParagraph"/>
                                    <w:spacing w:before="10"/>
                                    <w:ind w:left="105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Skagenröra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8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59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9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565A0487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26C1ED9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20A60B6B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105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Gubbröra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8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52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9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1D10C0D2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69DB7B5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78C38CC5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105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Gravlaxtartar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7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55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8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00FC4B25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01C6E82" w14:textId="77777777">
                              <w:trPr>
                                <w:trHeight w:val="794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1E38474E" w14:textId="77777777" w:rsidR="007B2524" w:rsidRDefault="00DC6EA8" w:rsidP="00ED2003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80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80"/>
                                      <w:sz w:val="24"/>
                                    </w:rPr>
                                    <w:t>OSTRON</w:t>
                                  </w:r>
                                </w:p>
                                <w:p w14:paraId="6D665E4E" w14:textId="77777777" w:rsidR="0024474D" w:rsidRDefault="0024474D" w:rsidP="00ED2003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Svenska ostron </w:t>
                                  </w:r>
                                  <w:proofErr w:type="gramStart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tas  hem</w:t>
                                  </w:r>
                                  <w:proofErr w:type="gramEnd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vid förfrågan </w:t>
                                  </w:r>
                                </w:p>
                                <w:p w14:paraId="2418B671" w14:textId="7248C97B" w:rsidR="0024474D" w:rsidRPr="00E356D1" w:rsidRDefault="0024474D" w:rsidP="00ED2003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från 70 kr </w:t>
                                  </w:r>
                                  <w:proofErr w:type="spellStart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631BE491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25077667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1DC85748" w14:textId="086F0599" w:rsidR="007B2524" w:rsidRPr="00E356D1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Fine de Claire</w:t>
                                  </w:r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Caphorn</w:t>
                                  </w:r>
                                  <w:proofErr w:type="spellEnd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30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kr/</w:t>
                                  </w: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29C927C5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7694897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2A560BFC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L´Ideal</w:t>
                                  </w:r>
                                  <w:proofErr w:type="spellEnd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0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35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0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kr/</w:t>
                                  </w: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42168FB9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5367A32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3B6B8615" w14:textId="0FF9F008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Utah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Beach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8F5331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40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kr/</w:t>
                                  </w: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2703AF45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3F346686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49EB4578" w14:textId="1297318E" w:rsidR="007B2524" w:rsidRPr="00E356D1" w:rsidRDefault="00FD1B4E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Gillardeau</w:t>
                                  </w:r>
                                  <w:proofErr w:type="spellEnd"/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3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5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4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kr/</w:t>
                                  </w:r>
                                  <w:proofErr w:type="spellStart"/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61D4E3CF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2D3DA66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584DF2DA" w14:textId="7C47E7F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Fine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de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Claire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30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0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kr/dussin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4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12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  <w:proofErr w:type="gramEnd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416A7CAC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EDEB134" w14:textId="77777777" w:rsidTr="0012577B">
                              <w:trPr>
                                <w:trHeight w:val="71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3125A80B" w14:textId="77777777" w:rsidR="007B2524" w:rsidRPr="00E356D1" w:rsidRDefault="005E3A7A" w:rsidP="0012577B">
                                  <w:pPr>
                                    <w:pStyle w:val="TableParagraph"/>
                                    <w:spacing w:before="204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C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AVIAR</w:t>
                                  </w:r>
                                  <w:proofErr w:type="spellEnd"/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spacing w:val="12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&amp;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ROM</w:t>
                                  </w:r>
                                  <w:r w:rsidR="00ED2003"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 xml:space="preserve">, </w:t>
                                  </w:r>
                                  <w:proofErr w:type="gramStart"/>
                                  <w:r w:rsidR="00ED2003"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vi  har</w:t>
                                  </w:r>
                                  <w:proofErr w:type="gramEnd"/>
                                  <w:r w:rsidR="00ED2003"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 xml:space="preserve"> fler storlekar på </w:t>
                                  </w:r>
                                  <w:proofErr w:type="spellStart"/>
                                  <w:r w:rsidR="00ED2003"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caviar</w:t>
                                  </w:r>
                                  <w:proofErr w:type="spellEnd"/>
                                  <w:r w:rsidR="00ED2003"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 xml:space="preserve"> upp till 500g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0CAC73AF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6294002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5040ED4F" w14:textId="77777777" w:rsidR="007B2524" w:rsidRPr="00E356D1" w:rsidRDefault="00DC6EA8">
                                  <w:pPr>
                                    <w:pStyle w:val="TableParagraph"/>
                                    <w:spacing w:before="10"/>
                                    <w:ind w:left="105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Oscietre</w:t>
                                  </w:r>
                                  <w:proofErr w:type="spellEnd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5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(50g</w:t>
                                  </w:r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/125</w:t>
                                  </w:r>
                                  <w:proofErr w:type="gramStart"/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g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)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5"/>
                                      <w:w w:val="75"/>
                                      <w:sz w:val="24"/>
                                    </w:rPr>
                                    <w:t xml:space="preserve"> 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(</w:t>
                                  </w:r>
                                  <w:proofErr w:type="gramEnd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störrom)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65DCCC3C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7389A7A5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62D6904A" w14:textId="77777777" w:rsidR="007B2524" w:rsidRPr="00E356D1" w:rsidRDefault="005E3A7A">
                                  <w:pPr>
                                    <w:pStyle w:val="TableParagraph"/>
                                    <w:spacing w:before="11"/>
                                    <w:ind w:left="105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Royal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7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3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0g</w:t>
                                  </w: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, 50g, 125g, 500</w:t>
                                  </w:r>
                                  <w:proofErr w:type="gramStart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g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)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7"/>
                                      <w:w w:val="75"/>
                                      <w:sz w:val="24"/>
                                    </w:rPr>
                                    <w:t xml:space="preserve">  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(</w:t>
                                  </w:r>
                                  <w:proofErr w:type="gramEnd"/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störrom)</w:t>
                                  </w: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 från 850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5C6A4298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4785CB4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02F14A66" w14:textId="5316A591" w:rsidR="007B2524" w:rsidRPr="00E356D1" w:rsidRDefault="006767CF">
                                  <w:pPr>
                                    <w:pStyle w:val="TableParagraph"/>
                                    <w:spacing w:before="11"/>
                                    <w:ind w:left="105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L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öjrom </w:t>
                                  </w:r>
                                  <w:proofErr w:type="spellStart"/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Kali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X</w:t>
                                  </w:r>
                                  <w:proofErr w:type="spellEnd"/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39</w:t>
                                  </w:r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00 </w:t>
                                  </w:r>
                                  <w:proofErr w:type="spellStart"/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pkg</w:t>
                                  </w:r>
                                  <w:proofErr w:type="spellEnd"/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Amerikansk 2400 kr </w:t>
                                  </w:r>
                                  <w:proofErr w:type="spellStart"/>
                                  <w:r w:rsidR="005E3A7A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pkg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7DBFDC6E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4A18BB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58892FCB" w14:textId="19762275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105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Forellrom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-4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1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7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0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-4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21FB66C0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51AAFBE6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4391" w:type="dxa"/>
                                  <w:tcBorders>
                                    <w:left w:val="nil"/>
                                  </w:tcBorders>
                                </w:tcPr>
                                <w:p w14:paraId="047A05FD" w14:textId="5185E248" w:rsidR="007B2524" w:rsidRPr="00E356D1" w:rsidRDefault="00E356D1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sz w:val="18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Blinier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8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16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  <w:proofErr w:type="gramEnd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)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8F5331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130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right w:val="nil"/>
                                  </w:tcBorders>
                                </w:tcPr>
                                <w:p w14:paraId="58445CDA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97B28D" w14:textId="77777777" w:rsidR="007B2524" w:rsidRDefault="007B2524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508C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06.4pt;margin-top:204.65pt;width:269.4pt;height:633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88746A"/>
                          <w:left w:val="single" w:sz="2" w:space="0" w:color="88746A"/>
                          <w:bottom w:val="single" w:sz="2" w:space="0" w:color="88746A"/>
                          <w:right w:val="single" w:sz="2" w:space="0" w:color="88746A"/>
                          <w:insideH w:val="single" w:sz="2" w:space="0" w:color="88746A"/>
                          <w:insideV w:val="single" w:sz="2" w:space="0" w:color="88746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91"/>
                        <w:gridCol w:w="792"/>
                      </w:tblGrid>
                      <w:tr w:rsidR="007B2524" w14:paraId="311D68BB" w14:textId="77777777">
                        <w:trPr>
                          <w:trHeight w:val="452"/>
                        </w:trPr>
                        <w:tc>
                          <w:tcPr>
                            <w:tcW w:w="439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878EAA5" w14:textId="77777777" w:rsidR="007B2524" w:rsidRPr="00E356D1" w:rsidRDefault="00DC6EA8">
                            <w:pPr>
                              <w:pStyle w:val="TableParagraph"/>
                              <w:spacing w:before="149"/>
                              <w:ind w:left="82"/>
                              <w:rPr>
                                <w:rFonts w:ascii="Apple Chancery" w:hAnsi="Apple Chancery" w:cs="Apple Chancery"/>
                                <w:sz w:val="18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SKALDJUR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spacing w:val="34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0"/>
                                <w:sz w:val="18"/>
                              </w:rPr>
                              <w:t>(Dagspriser)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1CE7EB3" w14:textId="77777777" w:rsidR="007B2524" w:rsidRDefault="00DC6EA8">
                            <w:pPr>
                              <w:pStyle w:val="TableParagraph"/>
                              <w:spacing w:line="152" w:lineRule="exact"/>
                              <w:ind w:left="210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Beställs</w:t>
                            </w:r>
                            <w:r>
                              <w:rPr>
                                <w:color w:val="231F20"/>
                                <w:spacing w:val="2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i</w:t>
                            </w:r>
                          </w:p>
                          <w:p w14:paraId="19DF932A" w14:textId="77777777" w:rsidR="007B2524" w:rsidRDefault="00DC6EA8">
                            <w:pPr>
                              <w:pStyle w:val="TableParagraph"/>
                              <w:spacing w:before="22"/>
                              <w:ind w:left="126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8"/>
                              </w:rPr>
                              <w:t>vikt</w:t>
                            </w:r>
                            <w:r>
                              <w:rPr>
                                <w:color w:val="231F20"/>
                                <w:spacing w:val="11"/>
                                <w:w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11"/>
                                <w:w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18"/>
                              </w:rPr>
                              <w:t>antal</w:t>
                            </w:r>
                          </w:p>
                        </w:tc>
                      </w:tr>
                      <w:tr w:rsidR="007B2524" w14:paraId="711BA061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5047A9CC" w14:textId="77777777" w:rsidR="007B2524" w:rsidRPr="00E356D1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Svensk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7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hummer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6849C51C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0479DA7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4BE4A7F1" w14:textId="77777777" w:rsidR="007B2524" w:rsidRPr="00E356D1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Amerikansk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38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hummer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1E0BA863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6ED6BDC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1677F8A5" w14:textId="77777777" w:rsidR="007B2524" w:rsidRPr="00E356D1" w:rsidRDefault="005E3A7A" w:rsidP="0012577B">
                            <w:pPr>
                              <w:pStyle w:val="TableParagraph"/>
                              <w:spacing w:before="11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Argentinska Rödräkor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138A97C7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12E76576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1D4FA41A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Färska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4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räkor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1357305F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61F9A257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522C1524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Havskräftor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0033E58A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17ECAA66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40D5E130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Kingcrab</w:t>
                            </w:r>
                            <w:proofErr w:type="spellEnd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ben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682CC0C8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6F0440C3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6D51DA8D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Krabba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783A48B5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561441AE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1135602B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Hjärtmusslor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47B717AE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33D2A9E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62289763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Blåmusslor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4A448F60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7B35D462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1C98D9F3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Kammusslor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2EEDFDFE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6024367C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5B21AF02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Rökta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4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räkor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3643BFDC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6CAED012" w14:textId="77777777" w:rsidTr="00ED2003">
                        <w:trPr>
                          <w:trHeight w:val="502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684B0B89" w14:textId="77777777" w:rsidR="007B2524" w:rsidRPr="00E356D1" w:rsidRDefault="00DC6EA8" w:rsidP="00ED2003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Skaldjurspaté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31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42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32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22067477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566CA295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09713063" w14:textId="77777777" w:rsidR="007B2524" w:rsidRPr="00E356D1" w:rsidRDefault="00DC6EA8">
                            <w:pPr>
                              <w:pStyle w:val="TableParagraph"/>
                              <w:spacing w:before="10"/>
                              <w:ind w:left="105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Skagenröra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8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59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9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565A0487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26C1ED91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20A60B6B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105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Gubbröra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8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52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9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1D10C0D2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69DB7B5E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78C38CC5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105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Gravlaxtartar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7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55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8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00FC4B25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01C6E82" w14:textId="77777777">
                        <w:trPr>
                          <w:trHeight w:val="794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1E38474E" w14:textId="77777777" w:rsidR="007B2524" w:rsidRDefault="00DC6EA8" w:rsidP="00ED2003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80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80"/>
                                <w:sz w:val="24"/>
                              </w:rPr>
                              <w:t>OSTRON</w:t>
                            </w:r>
                          </w:p>
                          <w:p w14:paraId="6D665E4E" w14:textId="77777777" w:rsidR="0024474D" w:rsidRDefault="0024474D" w:rsidP="00ED2003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 xml:space="preserve">Svenska ostron </w:t>
                            </w: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tas  hem</w:t>
                            </w:r>
                            <w:proofErr w:type="gramEnd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 xml:space="preserve"> vid förfrågan </w:t>
                            </w:r>
                          </w:p>
                          <w:p w14:paraId="2418B671" w14:textId="7248C97B" w:rsidR="0024474D" w:rsidRPr="00E356D1" w:rsidRDefault="0024474D" w:rsidP="00ED2003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 xml:space="preserve">från 70 kr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631BE491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25077667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1DC85748" w14:textId="086F0599" w:rsidR="007B2524" w:rsidRPr="00E356D1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Fine de Claire</w:t>
                            </w:r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/</w:t>
                            </w:r>
                            <w:proofErr w:type="spellStart"/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Caphorn</w:t>
                            </w:r>
                            <w:proofErr w:type="spellEnd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30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 xml:space="preserve"> kr/</w:t>
                            </w: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29C927C5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7694897D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2A560BFC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L´Ideal</w:t>
                            </w:r>
                            <w:proofErr w:type="spellEnd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0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35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0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kr/</w:t>
                            </w: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42168FB9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5367A329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3B6B8615" w14:textId="0FF9F008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Utah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Beach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8F5331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40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kr/</w:t>
                            </w: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2703AF45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3F346686" w14:textId="77777777">
                        <w:trPr>
                          <w:trHeight w:val="341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49EB4578" w14:textId="1297318E" w:rsidR="007B2524" w:rsidRPr="00E356D1" w:rsidRDefault="00FD1B4E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Gillardeau</w:t>
                            </w:r>
                            <w:proofErr w:type="spellEnd"/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3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5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4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kr/</w:t>
                            </w:r>
                            <w:proofErr w:type="spellStart"/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61D4E3CF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2D3DA668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584DF2DA" w14:textId="7C47E7F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Fine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de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Claire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30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0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kr/dussin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(</w:t>
                            </w:r>
                            <w:proofErr w:type="gram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12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st</w:t>
                            </w:r>
                            <w:proofErr w:type="spellEnd"/>
                            <w:proofErr w:type="gramEnd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416A7CAC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EDEB134" w14:textId="77777777" w:rsidTr="0012577B">
                        <w:trPr>
                          <w:trHeight w:val="71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3125A80B" w14:textId="77777777" w:rsidR="007B2524" w:rsidRPr="00E356D1" w:rsidRDefault="005E3A7A" w:rsidP="0012577B">
                            <w:pPr>
                              <w:pStyle w:val="TableParagraph"/>
                              <w:spacing w:before="204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70"/>
                                <w:sz w:val="24"/>
                              </w:rPr>
                              <w:t>C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AVIAR</w:t>
                            </w:r>
                            <w:proofErr w:type="spellEnd"/>
                            <w:r w:rsidR="00DC6EA8"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spacing w:val="12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&amp;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ROM</w:t>
                            </w:r>
                            <w:r w:rsidR="00ED2003"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70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 w:rsidR="00ED2003"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70"/>
                                <w:sz w:val="24"/>
                              </w:rPr>
                              <w:t>vi  har</w:t>
                            </w:r>
                            <w:proofErr w:type="gramEnd"/>
                            <w:r w:rsidR="00ED2003"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70"/>
                                <w:sz w:val="24"/>
                              </w:rPr>
                              <w:t xml:space="preserve"> fler storlekar på </w:t>
                            </w:r>
                            <w:proofErr w:type="spellStart"/>
                            <w:r w:rsidR="00ED2003"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70"/>
                                <w:sz w:val="24"/>
                              </w:rPr>
                              <w:t>caviar</w:t>
                            </w:r>
                            <w:proofErr w:type="spellEnd"/>
                            <w:r w:rsidR="00ED2003"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70"/>
                                <w:sz w:val="24"/>
                              </w:rPr>
                              <w:t xml:space="preserve"> upp till 500g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0CAC73AF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62940026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5040ED4F" w14:textId="77777777" w:rsidR="007B2524" w:rsidRPr="00E356D1" w:rsidRDefault="00DC6EA8">
                            <w:pPr>
                              <w:pStyle w:val="TableParagraph"/>
                              <w:spacing w:before="10"/>
                              <w:ind w:left="105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Oscietre</w:t>
                            </w:r>
                            <w:proofErr w:type="spellEnd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5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(50g</w:t>
                            </w:r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/125</w:t>
                            </w:r>
                            <w:proofErr w:type="gramStart"/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g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)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5"/>
                                <w:w w:val="75"/>
                                <w:sz w:val="24"/>
                              </w:rPr>
                              <w:t xml:space="preserve"> 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(</w:t>
                            </w:r>
                            <w:proofErr w:type="gramEnd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störrom)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65DCCC3C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7389A7A5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62D6904A" w14:textId="77777777" w:rsidR="007B2524" w:rsidRPr="00E356D1" w:rsidRDefault="005E3A7A">
                            <w:pPr>
                              <w:pStyle w:val="TableParagraph"/>
                              <w:spacing w:before="11"/>
                              <w:ind w:left="105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Royal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7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3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0g</w:t>
                            </w: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, 50g, 125g, 500</w:t>
                            </w:r>
                            <w:proofErr w:type="gramStart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g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)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7"/>
                                <w:w w:val="75"/>
                                <w:sz w:val="24"/>
                              </w:rPr>
                              <w:t xml:space="preserve">  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(</w:t>
                            </w:r>
                            <w:proofErr w:type="gramEnd"/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störrom)</w:t>
                            </w: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 xml:space="preserve"> från 850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5C6A4298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4785CB4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02F14A66" w14:textId="5316A591" w:rsidR="007B2524" w:rsidRPr="00E356D1" w:rsidRDefault="006767CF">
                            <w:pPr>
                              <w:pStyle w:val="TableParagraph"/>
                              <w:spacing w:before="11"/>
                              <w:ind w:left="105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L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 xml:space="preserve">öjrom </w:t>
                            </w:r>
                            <w:proofErr w:type="spellStart"/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Kali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X</w:t>
                            </w:r>
                            <w:proofErr w:type="spellEnd"/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39</w:t>
                            </w:r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 xml:space="preserve">00 </w:t>
                            </w:r>
                            <w:proofErr w:type="spellStart"/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pkg</w:t>
                            </w:r>
                            <w:proofErr w:type="spellEnd"/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 xml:space="preserve"> Amerikansk 2400 kr </w:t>
                            </w:r>
                            <w:proofErr w:type="spellStart"/>
                            <w:r w:rsidR="005E3A7A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pkg</w:t>
                            </w:r>
                            <w:proofErr w:type="spellEnd"/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7DBFDC6E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4A18BB9" w14:textId="77777777">
                        <w:trPr>
                          <w:trHeight w:val="328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58892FCB" w14:textId="19762275" w:rsidR="007B2524" w:rsidRPr="00E356D1" w:rsidRDefault="00DC6EA8">
                            <w:pPr>
                              <w:pStyle w:val="TableParagraph"/>
                              <w:spacing w:before="11"/>
                              <w:ind w:left="105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Forellrom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-4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1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7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0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-4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21FB66C0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51AAFBE6" w14:textId="77777777">
                        <w:trPr>
                          <w:trHeight w:val="335"/>
                        </w:trPr>
                        <w:tc>
                          <w:tcPr>
                            <w:tcW w:w="4391" w:type="dxa"/>
                            <w:tcBorders>
                              <w:left w:val="nil"/>
                            </w:tcBorders>
                          </w:tcPr>
                          <w:p w14:paraId="047A05FD" w14:textId="5185E248" w:rsidR="007B2524" w:rsidRPr="00E356D1" w:rsidRDefault="00E356D1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sz w:val="18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Blinier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8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(</w:t>
                            </w:r>
                            <w:proofErr w:type="gram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16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st</w:t>
                            </w:r>
                            <w:proofErr w:type="spellEnd"/>
                            <w:proofErr w:type="gramEnd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)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8F5331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130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right w:val="nil"/>
                            </w:tcBorders>
                          </w:tcPr>
                          <w:p w14:paraId="58445CDA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297B28D" w14:textId="77777777" w:rsidR="007B2524" w:rsidRDefault="007B2524">
                      <w:pPr>
                        <w:pStyle w:val="Brd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1749D4" w14:textId="77777777" w:rsidR="007B2524" w:rsidRDefault="007B2524">
      <w:pPr>
        <w:pStyle w:val="Brdtext"/>
        <w:spacing w:before="8"/>
        <w:rPr>
          <w:sz w:val="38"/>
        </w:rPr>
      </w:pPr>
    </w:p>
    <w:p w14:paraId="7B781132" w14:textId="77777777" w:rsidR="007B2524" w:rsidRDefault="00FD1B4E">
      <w:pPr>
        <w:pStyle w:val="Brdtext"/>
        <w:ind w:left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9480198" wp14:editId="5A72265E">
                <wp:simplePos x="0" y="0"/>
                <wp:positionH relativeFrom="page">
                  <wp:posOffset>252095</wp:posOffset>
                </wp:positionH>
                <wp:positionV relativeFrom="paragraph">
                  <wp:posOffset>-69215</wp:posOffset>
                </wp:positionV>
                <wp:extent cx="3275965" cy="0"/>
                <wp:effectExtent l="0" t="0" r="13335" b="1270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99B6" id="Line 3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-5.45pt" to="277.8pt,-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" strokecolor="#88746a" strokeweight=".2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836D19E" wp14:editId="1A1482B4">
                <wp:simplePos x="0" y="0"/>
                <wp:positionH relativeFrom="page">
                  <wp:posOffset>250190</wp:posOffset>
                </wp:positionH>
                <wp:positionV relativeFrom="paragraph">
                  <wp:posOffset>793115</wp:posOffset>
                </wp:positionV>
                <wp:extent cx="3281045" cy="1694180"/>
                <wp:effectExtent l="0" t="0" r="8255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1045" cy="169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88746A"/>
                                <w:left w:val="single" w:sz="2" w:space="0" w:color="88746A"/>
                                <w:bottom w:val="single" w:sz="2" w:space="0" w:color="88746A"/>
                                <w:right w:val="single" w:sz="2" w:space="0" w:color="88746A"/>
                                <w:insideH w:val="single" w:sz="2" w:space="0" w:color="88746A"/>
                                <w:insideV w:val="single" w:sz="2" w:space="0" w:color="88746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5"/>
                              <w:gridCol w:w="2593"/>
                            </w:tblGrid>
                            <w:tr w:rsidR="007B2524" w14:paraId="35AB1BC5" w14:textId="77777777">
                              <w:trPr>
                                <w:trHeight w:val="1298"/>
                              </w:trPr>
                              <w:tc>
                                <w:tcPr>
                                  <w:tcW w:w="2565" w:type="dxa"/>
                                  <w:tcBorders>
                                    <w:left w:val="nil"/>
                                    <w:right w:val="single" w:sz="2" w:space="0" w:color="231F20"/>
                                  </w:tcBorders>
                                </w:tcPr>
                                <w:p w14:paraId="25C9B886" w14:textId="77777777" w:rsidR="007B2524" w:rsidRDefault="00DC6EA8">
                                  <w:pPr>
                                    <w:pStyle w:val="TableParagraph"/>
                                    <w:spacing w:before="106"/>
                                    <w:ind w:left="82"/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</w:rPr>
                                    <w:t>HÄMTAS,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</w:rPr>
                                    <w:t>DATUM*: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  <w:tcBorders>
                                    <w:left w:val="single" w:sz="2" w:space="0" w:color="231F20"/>
                                    <w:right w:val="nil"/>
                                  </w:tcBorders>
                                </w:tcPr>
                                <w:p w14:paraId="46B8ABFE" w14:textId="77777777" w:rsidR="007B2524" w:rsidRDefault="00DC6EA8">
                                  <w:pPr>
                                    <w:pStyle w:val="TableParagraph"/>
                                    <w:spacing w:before="106"/>
                                    <w:ind w:left="48"/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</w:rPr>
                                    <w:t>PRIS:</w:t>
                                  </w:r>
                                </w:p>
                              </w:tc>
                            </w:tr>
                            <w:tr w:rsidR="007B2524" w14:paraId="15C413A9" w14:textId="77777777">
                              <w:trPr>
                                <w:trHeight w:val="1355"/>
                              </w:trPr>
                              <w:tc>
                                <w:tcPr>
                                  <w:tcW w:w="2565" w:type="dxa"/>
                                  <w:tcBorders>
                                    <w:left w:val="nil"/>
                                    <w:right w:val="single" w:sz="2" w:space="0" w:color="231F20"/>
                                  </w:tcBorders>
                                </w:tcPr>
                                <w:p w14:paraId="00552F02" w14:textId="77777777" w:rsidR="007B2524" w:rsidRDefault="00DC6EA8">
                                  <w:pPr>
                                    <w:pStyle w:val="TableParagraph"/>
                                    <w:spacing w:before="106"/>
                                    <w:ind w:left="82"/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</w:rPr>
                                    <w:t>BESTÄLLNING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</w:rPr>
                                    <w:t>NR:</w:t>
                                  </w:r>
                                </w:p>
                              </w:tc>
                              <w:tc>
                                <w:tcPr>
                                  <w:tcW w:w="2593" w:type="dxa"/>
                                  <w:tcBorders>
                                    <w:left w:val="single" w:sz="2" w:space="0" w:color="231F20"/>
                                    <w:right w:val="nil"/>
                                  </w:tcBorders>
                                </w:tcPr>
                                <w:p w14:paraId="5EF91C6B" w14:textId="77777777" w:rsidR="007B2524" w:rsidRDefault="00DC6EA8">
                                  <w:pPr>
                                    <w:pStyle w:val="TableParagraph"/>
                                    <w:spacing w:before="106"/>
                                    <w:ind w:left="40"/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</w:rPr>
                                    <w:t>INTERNT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</w:rPr>
                                    <w:t>NR:</w:t>
                                  </w:r>
                                </w:p>
                              </w:tc>
                            </w:tr>
                          </w:tbl>
                          <w:p w14:paraId="1E32F3A4" w14:textId="77777777" w:rsidR="007B2524" w:rsidRDefault="007B2524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D19E" id="Text Box 34" o:spid="_x0000_s1027" type="#_x0000_t202" style="position:absolute;left:0;text-align:left;margin-left:19.7pt;margin-top:62.45pt;width:258.35pt;height:133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88746A"/>
                          <w:left w:val="single" w:sz="2" w:space="0" w:color="88746A"/>
                          <w:bottom w:val="single" w:sz="2" w:space="0" w:color="88746A"/>
                          <w:right w:val="single" w:sz="2" w:space="0" w:color="88746A"/>
                          <w:insideH w:val="single" w:sz="2" w:space="0" w:color="88746A"/>
                          <w:insideV w:val="single" w:sz="2" w:space="0" w:color="88746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5"/>
                        <w:gridCol w:w="2593"/>
                      </w:tblGrid>
                      <w:tr w:rsidR="007B2524" w14:paraId="35AB1BC5" w14:textId="77777777">
                        <w:trPr>
                          <w:trHeight w:val="1298"/>
                        </w:trPr>
                        <w:tc>
                          <w:tcPr>
                            <w:tcW w:w="2565" w:type="dxa"/>
                            <w:tcBorders>
                              <w:left w:val="nil"/>
                              <w:right w:val="single" w:sz="2" w:space="0" w:color="231F20"/>
                            </w:tcBorders>
                          </w:tcPr>
                          <w:p w14:paraId="25C9B886" w14:textId="77777777" w:rsidR="007B2524" w:rsidRDefault="00DC6EA8">
                            <w:pPr>
                              <w:pStyle w:val="TableParagraph"/>
                              <w:spacing w:before="106"/>
                              <w:ind w:left="82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HÄMTAS,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DATUM*:</w:t>
                            </w:r>
                          </w:p>
                        </w:tc>
                        <w:tc>
                          <w:tcPr>
                            <w:tcW w:w="2593" w:type="dxa"/>
                            <w:tcBorders>
                              <w:left w:val="single" w:sz="2" w:space="0" w:color="231F20"/>
                              <w:right w:val="nil"/>
                            </w:tcBorders>
                          </w:tcPr>
                          <w:p w14:paraId="46B8ABFE" w14:textId="77777777" w:rsidR="007B2524" w:rsidRDefault="00DC6EA8">
                            <w:pPr>
                              <w:pStyle w:val="TableParagraph"/>
                              <w:spacing w:before="106"/>
                              <w:ind w:left="48"/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PRIS:</w:t>
                            </w:r>
                          </w:p>
                        </w:tc>
                      </w:tr>
                      <w:tr w:rsidR="007B2524" w14:paraId="15C413A9" w14:textId="77777777">
                        <w:trPr>
                          <w:trHeight w:val="1355"/>
                        </w:trPr>
                        <w:tc>
                          <w:tcPr>
                            <w:tcW w:w="2565" w:type="dxa"/>
                            <w:tcBorders>
                              <w:left w:val="nil"/>
                              <w:right w:val="single" w:sz="2" w:space="0" w:color="231F20"/>
                            </w:tcBorders>
                          </w:tcPr>
                          <w:p w14:paraId="00552F02" w14:textId="77777777" w:rsidR="007B2524" w:rsidRDefault="00DC6EA8">
                            <w:pPr>
                              <w:pStyle w:val="TableParagraph"/>
                              <w:spacing w:before="106"/>
                              <w:ind w:left="82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BESTÄLLNING</w:t>
                            </w:r>
                            <w:r>
                              <w:rPr>
                                <w:color w:val="231F20"/>
                                <w:spacing w:val="2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NR:</w:t>
                            </w:r>
                          </w:p>
                        </w:tc>
                        <w:tc>
                          <w:tcPr>
                            <w:tcW w:w="2593" w:type="dxa"/>
                            <w:tcBorders>
                              <w:left w:val="single" w:sz="2" w:space="0" w:color="231F20"/>
                              <w:right w:val="nil"/>
                            </w:tcBorders>
                          </w:tcPr>
                          <w:p w14:paraId="5EF91C6B" w14:textId="77777777" w:rsidR="007B2524" w:rsidRDefault="00DC6EA8">
                            <w:pPr>
                              <w:pStyle w:val="TableParagraph"/>
                              <w:spacing w:before="106"/>
                              <w:ind w:left="40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INTERNT</w:t>
                            </w:r>
                            <w:r>
                              <w:rPr>
                                <w:color w:val="231F20"/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NR:</w:t>
                            </w:r>
                          </w:p>
                        </w:tc>
                      </w:tr>
                    </w:tbl>
                    <w:p w14:paraId="1E32F3A4" w14:textId="77777777" w:rsidR="007B2524" w:rsidRDefault="007B2524">
                      <w:pPr>
                        <w:pStyle w:val="Brd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6EA8">
        <w:rPr>
          <w:color w:val="231F20"/>
          <w:spacing w:val="-3"/>
          <w:w w:val="80"/>
        </w:rPr>
        <w:t>PACKAD</w:t>
      </w:r>
      <w:r w:rsidR="00DC6EA8">
        <w:rPr>
          <w:color w:val="231F20"/>
          <w:w w:val="80"/>
        </w:rPr>
        <w:t xml:space="preserve"> </w:t>
      </w:r>
      <w:r w:rsidR="00DC6EA8">
        <w:rPr>
          <w:color w:val="231F20"/>
          <w:spacing w:val="-2"/>
          <w:w w:val="80"/>
        </w:rPr>
        <w:t>AV:</w:t>
      </w:r>
    </w:p>
    <w:p w14:paraId="48389A6F" w14:textId="77777777" w:rsidR="007B2524" w:rsidRDefault="007B2524">
      <w:pPr>
        <w:pStyle w:val="Brdtext"/>
        <w:rPr>
          <w:sz w:val="26"/>
        </w:rPr>
      </w:pPr>
    </w:p>
    <w:p w14:paraId="3E896420" w14:textId="77777777" w:rsidR="007B2524" w:rsidRDefault="007B2524">
      <w:pPr>
        <w:pStyle w:val="Brdtext"/>
        <w:rPr>
          <w:sz w:val="26"/>
        </w:rPr>
      </w:pPr>
    </w:p>
    <w:p w14:paraId="37D2E443" w14:textId="77777777" w:rsidR="007B2524" w:rsidRDefault="007B2524">
      <w:pPr>
        <w:pStyle w:val="Brdtext"/>
        <w:rPr>
          <w:sz w:val="26"/>
        </w:rPr>
      </w:pPr>
    </w:p>
    <w:p w14:paraId="308BA081" w14:textId="77777777" w:rsidR="007B2524" w:rsidRDefault="007B2524">
      <w:pPr>
        <w:pStyle w:val="Brdtext"/>
        <w:rPr>
          <w:sz w:val="26"/>
        </w:rPr>
      </w:pPr>
    </w:p>
    <w:p w14:paraId="7799373F" w14:textId="77777777" w:rsidR="007B2524" w:rsidRDefault="007B2524">
      <w:pPr>
        <w:pStyle w:val="Brdtext"/>
        <w:rPr>
          <w:sz w:val="26"/>
        </w:rPr>
      </w:pPr>
    </w:p>
    <w:p w14:paraId="4BE9698B" w14:textId="77777777" w:rsidR="007B2524" w:rsidRDefault="007B2524">
      <w:pPr>
        <w:pStyle w:val="Brdtext"/>
        <w:rPr>
          <w:sz w:val="26"/>
        </w:rPr>
      </w:pPr>
    </w:p>
    <w:p w14:paraId="5482C480" w14:textId="77777777" w:rsidR="007B2524" w:rsidRDefault="007B2524">
      <w:pPr>
        <w:pStyle w:val="Brdtext"/>
        <w:rPr>
          <w:sz w:val="26"/>
        </w:rPr>
      </w:pPr>
    </w:p>
    <w:p w14:paraId="37B93585" w14:textId="77777777" w:rsidR="007B2524" w:rsidRDefault="007B2524">
      <w:pPr>
        <w:pStyle w:val="Brdtext"/>
        <w:rPr>
          <w:sz w:val="26"/>
        </w:rPr>
      </w:pPr>
    </w:p>
    <w:p w14:paraId="5747130B" w14:textId="77777777" w:rsidR="007B2524" w:rsidRDefault="007B2524">
      <w:pPr>
        <w:pStyle w:val="Brdtext"/>
        <w:rPr>
          <w:sz w:val="26"/>
        </w:rPr>
      </w:pPr>
    </w:p>
    <w:p w14:paraId="5CB28421" w14:textId="77777777" w:rsidR="007B2524" w:rsidRDefault="007B2524">
      <w:pPr>
        <w:pStyle w:val="Brdtext"/>
        <w:rPr>
          <w:sz w:val="26"/>
        </w:rPr>
      </w:pPr>
    </w:p>
    <w:p w14:paraId="4783DED9" w14:textId="77777777" w:rsidR="007B2524" w:rsidRDefault="007B2524">
      <w:pPr>
        <w:pStyle w:val="Brdtext"/>
        <w:rPr>
          <w:sz w:val="26"/>
        </w:rPr>
      </w:pPr>
    </w:p>
    <w:p w14:paraId="29090426" w14:textId="77777777" w:rsidR="007B2524" w:rsidRDefault="007B2524">
      <w:pPr>
        <w:pStyle w:val="Brdtext"/>
        <w:spacing w:before="8"/>
        <w:rPr>
          <w:sz w:val="27"/>
        </w:rPr>
      </w:pPr>
    </w:p>
    <w:p w14:paraId="59F0ED0F" w14:textId="77777777" w:rsidR="007B2524" w:rsidRDefault="00E356D1">
      <w:pPr>
        <w:spacing w:before="1"/>
        <w:ind w:left="196"/>
        <w:rPr>
          <w:sz w:val="13"/>
        </w:rPr>
      </w:pPr>
      <w:r>
        <w:rPr>
          <w:rFonts w:ascii="Apple Chancery" w:hAnsi="Apple Chancery" w:cs="Apple Chancery" w:hint="cs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1FE6E0E0" wp14:editId="774DAEAA">
                <wp:simplePos x="0" y="0"/>
                <wp:positionH relativeFrom="column">
                  <wp:posOffset>365443</wp:posOffset>
                </wp:positionH>
                <wp:positionV relativeFrom="paragraph">
                  <wp:posOffset>3781</wp:posOffset>
                </wp:positionV>
                <wp:extent cx="2800871" cy="1711118"/>
                <wp:effectExtent l="88900" t="215900" r="0" b="0"/>
                <wp:wrapNone/>
                <wp:docPr id="53" name="Hjär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7253">
                          <a:off x="0" y="0"/>
                          <a:ext cx="2800871" cy="1711118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DCD8C" w14:textId="77777777" w:rsidR="00B309E6" w:rsidRPr="0058088E" w:rsidRDefault="00B309E6" w:rsidP="00B309E6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8088E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1"/>
                                <w:szCs w:val="21"/>
                              </w:rPr>
                              <w:t>Hav, Champagne</w:t>
                            </w:r>
                          </w:p>
                          <w:p w14:paraId="37C33892" w14:textId="77777777" w:rsidR="00B309E6" w:rsidRPr="0058088E" w:rsidRDefault="00B309E6" w:rsidP="00B309E6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8088E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&amp;</w:t>
                            </w:r>
                          </w:p>
                          <w:p w14:paraId="575E022B" w14:textId="77777777" w:rsidR="00B309E6" w:rsidRPr="0058088E" w:rsidRDefault="00B309E6" w:rsidP="00B309E6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088E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4"/>
                                <w:szCs w:val="24"/>
                              </w:rPr>
                              <w:t>Kärlek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0117" id="Hjärta 53" o:spid="_x0000_s1028" style="position:absolute;left:0;text-align:left;margin-left:28.8pt;margin-top:.3pt;width:220.55pt;height:134.75pt;rotation:-1106190fd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871,1711118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" adj="-11796480,,5400" path="m1400436,427780v583514,-998153,2859222,,,1283338c-1458787,427780,816921,-570373,1400436,427780xe" fillcolor="red" strokecolor="#243f60 [1604]" strokeweight="2pt">
                <v:stroke joinstyle="miter"/>
                <v:formulas/>
                <v:path arrowok="t" o:connecttype="custom" o:connectlocs="1400436,427780;1400436,1711118;1400436,427780" o:connectangles="0,0,0" textboxrect="0,0,2800871,1711118"/>
                <v:textbox>
                  <w:txbxContent>
                    <w:p w14:paraId="6A2F24AC" w14:textId="77777777" w:rsidR="00B309E6" w:rsidRPr="0058088E" w:rsidRDefault="00B309E6" w:rsidP="00B309E6">
                      <w:pPr>
                        <w:rPr>
                          <w:rFonts w:ascii="Apple Chancery" w:hAnsi="Apple Chancery" w:cs="Apple Chancery"/>
                          <w:b/>
                          <w:bCs/>
                          <w:sz w:val="21"/>
                          <w:szCs w:val="21"/>
                        </w:rPr>
                      </w:pPr>
                      <w:r w:rsidRPr="0058088E">
                        <w:rPr>
                          <w:rFonts w:ascii="Apple Chancery" w:hAnsi="Apple Chancery" w:cs="Apple Chancery"/>
                          <w:b/>
                          <w:bCs/>
                          <w:sz w:val="21"/>
                          <w:szCs w:val="21"/>
                        </w:rPr>
                        <w:t>Hav, Champagne</w:t>
                      </w:r>
                    </w:p>
                    <w:p w14:paraId="2D9ED811" w14:textId="77777777" w:rsidR="00B309E6" w:rsidRPr="0058088E" w:rsidRDefault="00B309E6" w:rsidP="00B309E6">
                      <w:pPr>
                        <w:rPr>
                          <w:rFonts w:ascii="Apple Chancery" w:hAnsi="Apple Chancery" w:cs="Apple Chancery"/>
                          <w:b/>
                          <w:bCs/>
                          <w:sz w:val="21"/>
                          <w:szCs w:val="21"/>
                        </w:rPr>
                      </w:pPr>
                      <w:r w:rsidRPr="0058088E">
                        <w:rPr>
                          <w:rFonts w:ascii="Apple Chancery" w:hAnsi="Apple Chancery" w:cs="Apple Chancery"/>
                          <w:b/>
                          <w:bCs/>
                          <w:sz w:val="21"/>
                          <w:szCs w:val="21"/>
                        </w:rPr>
                        <w:t xml:space="preserve"> &amp;</w:t>
                      </w:r>
                    </w:p>
                    <w:p w14:paraId="41D3C823" w14:textId="77777777" w:rsidR="00B309E6" w:rsidRPr="0058088E" w:rsidRDefault="00B309E6" w:rsidP="00B309E6">
                      <w:pPr>
                        <w:rPr>
                          <w:rFonts w:ascii="Apple Chancery" w:hAnsi="Apple Chancery" w:cs="Apple Chancery"/>
                          <w:b/>
                          <w:bCs/>
                          <w:sz w:val="24"/>
                          <w:szCs w:val="24"/>
                        </w:rPr>
                      </w:pPr>
                      <w:r w:rsidRPr="0058088E">
                        <w:rPr>
                          <w:rFonts w:ascii="Apple Chancery" w:hAnsi="Apple Chancery" w:cs="Apple Chancery"/>
                          <w:b/>
                          <w:bCs/>
                          <w:sz w:val="24"/>
                          <w:szCs w:val="24"/>
                        </w:rPr>
                        <w:t>Kärlek</w:t>
                      </w:r>
                    </w:p>
                  </w:txbxContent>
                </v:textbox>
              </v:shape>
            </w:pict>
          </mc:Fallback>
        </mc:AlternateContent>
      </w:r>
      <w:r w:rsidR="00DC6EA8">
        <w:rPr>
          <w:color w:val="231F20"/>
          <w:w w:val="80"/>
          <w:sz w:val="13"/>
        </w:rPr>
        <w:t>*</w:t>
      </w:r>
      <w:r w:rsidR="00DC6EA8">
        <w:rPr>
          <w:color w:val="231F20"/>
          <w:spacing w:val="6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Nyårsbeställningen</w:t>
      </w:r>
      <w:r w:rsidR="00DC6EA8">
        <w:rPr>
          <w:color w:val="231F20"/>
          <w:spacing w:val="7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hämtas</w:t>
      </w:r>
      <w:r w:rsidR="00DC6EA8">
        <w:rPr>
          <w:color w:val="231F20"/>
          <w:spacing w:val="6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senast</w:t>
      </w:r>
      <w:r w:rsidR="00DC6EA8">
        <w:rPr>
          <w:color w:val="231F20"/>
          <w:spacing w:val="7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den</w:t>
      </w:r>
      <w:r w:rsidR="00DC6EA8">
        <w:rPr>
          <w:color w:val="231F20"/>
          <w:spacing w:val="6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31/12,</w:t>
      </w:r>
      <w:r w:rsidR="00DC6EA8">
        <w:rPr>
          <w:color w:val="231F20"/>
          <w:spacing w:val="7"/>
          <w:w w:val="80"/>
          <w:sz w:val="13"/>
        </w:rPr>
        <w:t xml:space="preserve"> </w:t>
      </w:r>
      <w:proofErr w:type="spellStart"/>
      <w:r w:rsidR="00DC6EA8">
        <w:rPr>
          <w:color w:val="231F20"/>
          <w:w w:val="80"/>
          <w:sz w:val="13"/>
        </w:rPr>
        <w:t>kl</w:t>
      </w:r>
      <w:proofErr w:type="spellEnd"/>
      <w:r w:rsidR="00DC6EA8">
        <w:rPr>
          <w:color w:val="231F20"/>
          <w:spacing w:val="6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15.00.</w:t>
      </w:r>
    </w:p>
    <w:p w14:paraId="0AC34EB1" w14:textId="77777777" w:rsidR="007B2524" w:rsidRDefault="007B2524">
      <w:pPr>
        <w:pStyle w:val="Brdtext"/>
        <w:rPr>
          <w:sz w:val="20"/>
        </w:rPr>
      </w:pPr>
    </w:p>
    <w:p w14:paraId="01AE818B" w14:textId="77777777" w:rsidR="007B2524" w:rsidRDefault="007B2524">
      <w:pPr>
        <w:pStyle w:val="Brdtext"/>
        <w:rPr>
          <w:sz w:val="20"/>
        </w:rPr>
      </w:pPr>
    </w:p>
    <w:p w14:paraId="1EAC6F8A" w14:textId="77777777" w:rsidR="007B2524" w:rsidRDefault="007B2524">
      <w:pPr>
        <w:pStyle w:val="Brdtext"/>
        <w:spacing w:before="9"/>
        <w:rPr>
          <w:sz w:val="15"/>
        </w:rPr>
      </w:pPr>
    </w:p>
    <w:p w14:paraId="583FC3E5" w14:textId="77777777" w:rsidR="007B2524" w:rsidRDefault="007B2524">
      <w:pPr>
        <w:pStyle w:val="Brdtext"/>
        <w:spacing w:before="11"/>
        <w:rPr>
          <w:sz w:val="12"/>
        </w:rPr>
      </w:pPr>
    </w:p>
    <w:p w14:paraId="214B12F7" w14:textId="77777777" w:rsidR="00B309E6" w:rsidRDefault="00B309E6">
      <w:pPr>
        <w:pStyle w:val="Rubrik1"/>
        <w:ind w:left="1498" w:right="69"/>
        <w:jc w:val="center"/>
        <w:rPr>
          <w:color w:val="0060A9"/>
          <w:w w:val="105"/>
        </w:rPr>
      </w:pPr>
    </w:p>
    <w:p w14:paraId="58236159" w14:textId="77777777" w:rsidR="00B309E6" w:rsidRDefault="00B309E6">
      <w:pPr>
        <w:pStyle w:val="Rubrik1"/>
        <w:ind w:left="1498" w:right="69"/>
        <w:jc w:val="center"/>
        <w:rPr>
          <w:color w:val="0060A9"/>
          <w:w w:val="105"/>
        </w:rPr>
      </w:pPr>
    </w:p>
    <w:p w14:paraId="605A8871" w14:textId="77777777" w:rsidR="00B309E6" w:rsidRDefault="00B309E6">
      <w:pPr>
        <w:pStyle w:val="Rubrik1"/>
        <w:ind w:left="1498" w:right="69"/>
        <w:jc w:val="center"/>
        <w:rPr>
          <w:color w:val="0060A9"/>
          <w:w w:val="105"/>
        </w:rPr>
      </w:pPr>
    </w:p>
    <w:p w14:paraId="0C315396" w14:textId="77777777" w:rsidR="00B309E6" w:rsidRDefault="00B309E6">
      <w:pPr>
        <w:pStyle w:val="Rubrik1"/>
        <w:ind w:left="1498" w:right="69"/>
        <w:jc w:val="center"/>
        <w:rPr>
          <w:color w:val="0060A9"/>
          <w:w w:val="105"/>
        </w:rPr>
      </w:pPr>
    </w:p>
    <w:p w14:paraId="5B60509F" w14:textId="77777777" w:rsidR="00B309E6" w:rsidRDefault="00B309E6">
      <w:pPr>
        <w:pStyle w:val="Rubrik1"/>
        <w:ind w:left="1498" w:right="69"/>
        <w:jc w:val="center"/>
        <w:rPr>
          <w:color w:val="0060A9"/>
          <w:w w:val="105"/>
        </w:rPr>
      </w:pPr>
    </w:p>
    <w:p w14:paraId="1901C745" w14:textId="77777777" w:rsidR="00B309E6" w:rsidRDefault="00B309E6">
      <w:pPr>
        <w:pStyle w:val="Rubrik1"/>
        <w:ind w:left="1498" w:right="69"/>
        <w:jc w:val="center"/>
        <w:rPr>
          <w:color w:val="0060A9"/>
          <w:w w:val="105"/>
        </w:rPr>
      </w:pPr>
    </w:p>
    <w:p w14:paraId="74465DEE" w14:textId="77777777" w:rsidR="007B2524" w:rsidRPr="00E356D1" w:rsidRDefault="00B309E6">
      <w:pPr>
        <w:pStyle w:val="Rubrik1"/>
        <w:ind w:left="1498" w:right="69"/>
        <w:jc w:val="center"/>
        <w:rPr>
          <w:rFonts w:ascii="Apple Chancery" w:hAnsi="Apple Chancery" w:cs="Apple Chancery"/>
          <w:sz w:val="22"/>
          <w:szCs w:val="22"/>
        </w:rPr>
      </w:pPr>
      <w:r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N</w:t>
      </w:r>
      <w:r w:rsidR="00DC6EA8" w:rsidRPr="00E356D1">
        <w:rPr>
          <w:rFonts w:ascii="Apple Chancery" w:hAnsi="Apple Chancery" w:cs="Apple Chancery" w:hint="cs"/>
          <w:color w:val="0060A9"/>
          <w:spacing w:val="-26"/>
          <w:w w:val="105"/>
          <w:sz w:val="22"/>
          <w:szCs w:val="22"/>
        </w:rPr>
        <w:t xml:space="preserve"> </w:t>
      </w:r>
      <w:proofErr w:type="spellStart"/>
      <w:r w:rsidR="00DC6EA8"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yå</w:t>
      </w:r>
      <w:proofErr w:type="spellEnd"/>
      <w:r w:rsidR="00DC6EA8" w:rsidRPr="00E356D1">
        <w:rPr>
          <w:rFonts w:ascii="Apple Chancery" w:hAnsi="Apple Chancery" w:cs="Apple Chancery" w:hint="cs"/>
          <w:color w:val="0060A9"/>
          <w:spacing w:val="-25"/>
          <w:w w:val="105"/>
          <w:sz w:val="22"/>
          <w:szCs w:val="22"/>
        </w:rPr>
        <w:t xml:space="preserve"> </w:t>
      </w:r>
      <w:r w:rsidR="00DC6EA8" w:rsidRPr="00E356D1">
        <w:rPr>
          <w:rFonts w:ascii="Apple Chancery" w:hAnsi="Apple Chancery" w:cs="Apple Chancery" w:hint="cs"/>
          <w:color w:val="0060A9"/>
          <w:w w:val="115"/>
          <w:sz w:val="22"/>
          <w:szCs w:val="22"/>
        </w:rPr>
        <w:t>r</w:t>
      </w:r>
      <w:r w:rsidR="00DC6EA8" w:rsidRPr="00E356D1">
        <w:rPr>
          <w:rFonts w:ascii="Apple Chancery" w:hAnsi="Apple Chancery" w:cs="Apple Chancery" w:hint="cs"/>
          <w:color w:val="0060A9"/>
          <w:spacing w:val="-31"/>
          <w:w w:val="115"/>
          <w:sz w:val="22"/>
          <w:szCs w:val="22"/>
        </w:rPr>
        <w:t xml:space="preserve"> </w:t>
      </w:r>
      <w:r w:rsidR="00DC6EA8"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s</w:t>
      </w:r>
      <w:r w:rsidR="00DC6EA8" w:rsidRPr="00E356D1">
        <w:rPr>
          <w:rFonts w:ascii="Apple Chancery" w:hAnsi="Apple Chancery" w:cs="Apple Chancery" w:hint="cs"/>
          <w:color w:val="0060A9"/>
          <w:spacing w:val="-25"/>
          <w:w w:val="105"/>
          <w:sz w:val="22"/>
          <w:szCs w:val="22"/>
        </w:rPr>
        <w:t xml:space="preserve"> </w:t>
      </w:r>
      <w:r w:rsidR="00DC6EA8"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b</w:t>
      </w:r>
      <w:r w:rsidR="00DC6EA8" w:rsidRPr="00E356D1">
        <w:rPr>
          <w:rFonts w:ascii="Apple Chancery" w:hAnsi="Apple Chancery" w:cs="Apple Chancery" w:hint="cs"/>
          <w:color w:val="0060A9"/>
          <w:spacing w:val="-25"/>
          <w:w w:val="105"/>
          <w:sz w:val="22"/>
          <w:szCs w:val="22"/>
        </w:rPr>
        <w:t xml:space="preserve"> </w:t>
      </w:r>
      <w:r w:rsidR="00DC6EA8"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e</w:t>
      </w:r>
      <w:r w:rsidR="00DC6EA8" w:rsidRPr="00E356D1">
        <w:rPr>
          <w:rFonts w:ascii="Apple Chancery" w:hAnsi="Apple Chancery" w:cs="Apple Chancery" w:hint="cs"/>
          <w:color w:val="0060A9"/>
          <w:spacing w:val="-25"/>
          <w:w w:val="105"/>
          <w:sz w:val="22"/>
          <w:szCs w:val="22"/>
        </w:rPr>
        <w:t xml:space="preserve"> </w:t>
      </w:r>
      <w:r w:rsidR="00DC6EA8"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s</w:t>
      </w:r>
      <w:r w:rsidR="00DC6EA8" w:rsidRPr="00E356D1">
        <w:rPr>
          <w:rFonts w:ascii="Apple Chancery" w:hAnsi="Apple Chancery" w:cs="Apple Chancery" w:hint="cs"/>
          <w:color w:val="0060A9"/>
          <w:spacing w:val="-25"/>
          <w:w w:val="105"/>
          <w:sz w:val="22"/>
          <w:szCs w:val="22"/>
        </w:rPr>
        <w:t xml:space="preserve"> </w:t>
      </w:r>
      <w:proofErr w:type="spellStart"/>
      <w:r w:rsidR="00DC6EA8"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tä</w:t>
      </w:r>
      <w:proofErr w:type="spellEnd"/>
      <w:r w:rsidR="00DC6EA8" w:rsidRPr="00E356D1">
        <w:rPr>
          <w:rFonts w:ascii="Apple Chancery" w:hAnsi="Apple Chancery" w:cs="Apple Chancery" w:hint="cs"/>
          <w:color w:val="0060A9"/>
          <w:spacing w:val="-26"/>
          <w:w w:val="105"/>
          <w:sz w:val="22"/>
          <w:szCs w:val="22"/>
        </w:rPr>
        <w:t xml:space="preserve"> </w:t>
      </w:r>
      <w:r w:rsidR="00DC6EA8" w:rsidRPr="00E356D1">
        <w:rPr>
          <w:rFonts w:ascii="Apple Chancery" w:hAnsi="Apple Chancery" w:cs="Apple Chancery" w:hint="cs"/>
          <w:color w:val="0060A9"/>
          <w:w w:val="145"/>
          <w:sz w:val="22"/>
          <w:szCs w:val="22"/>
        </w:rPr>
        <w:t>l</w:t>
      </w:r>
      <w:r w:rsidR="00DC6EA8" w:rsidRPr="00E356D1">
        <w:rPr>
          <w:rFonts w:ascii="Apple Chancery" w:hAnsi="Apple Chancery" w:cs="Apple Chancery" w:hint="cs"/>
          <w:color w:val="0060A9"/>
          <w:spacing w:val="-47"/>
          <w:w w:val="145"/>
          <w:sz w:val="22"/>
          <w:szCs w:val="22"/>
        </w:rPr>
        <w:t xml:space="preserve"> </w:t>
      </w:r>
      <w:proofErr w:type="spellStart"/>
      <w:r w:rsidR="00DC6EA8" w:rsidRPr="00E356D1">
        <w:rPr>
          <w:rFonts w:ascii="Apple Chancery" w:hAnsi="Apple Chancery" w:cs="Apple Chancery" w:hint="cs"/>
          <w:color w:val="0060A9"/>
          <w:w w:val="145"/>
          <w:sz w:val="22"/>
          <w:szCs w:val="22"/>
        </w:rPr>
        <w:t>l</w:t>
      </w:r>
      <w:proofErr w:type="spellEnd"/>
      <w:r w:rsidR="00DC6EA8" w:rsidRPr="00E356D1">
        <w:rPr>
          <w:rFonts w:ascii="Apple Chancery" w:hAnsi="Apple Chancery" w:cs="Apple Chancery" w:hint="cs"/>
          <w:color w:val="0060A9"/>
          <w:spacing w:val="-47"/>
          <w:w w:val="145"/>
          <w:sz w:val="22"/>
          <w:szCs w:val="22"/>
        </w:rPr>
        <w:t xml:space="preserve"> </w:t>
      </w:r>
      <w:r w:rsidR="00DC6EA8"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n</w:t>
      </w:r>
      <w:r w:rsidR="00DC6EA8" w:rsidRPr="00E356D1">
        <w:rPr>
          <w:rFonts w:ascii="Apple Chancery" w:hAnsi="Apple Chancery" w:cs="Apple Chancery" w:hint="cs"/>
          <w:color w:val="0060A9"/>
          <w:spacing w:val="-25"/>
          <w:w w:val="105"/>
          <w:sz w:val="22"/>
          <w:szCs w:val="22"/>
        </w:rPr>
        <w:t xml:space="preserve"> </w:t>
      </w:r>
      <w:r w:rsidR="00DC6EA8"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i</w:t>
      </w:r>
      <w:r w:rsidR="00DC6EA8" w:rsidRPr="00E356D1">
        <w:rPr>
          <w:rFonts w:ascii="Apple Chancery" w:hAnsi="Apple Chancery" w:cs="Apple Chancery" w:hint="cs"/>
          <w:color w:val="0060A9"/>
          <w:spacing w:val="-25"/>
          <w:w w:val="105"/>
          <w:sz w:val="22"/>
          <w:szCs w:val="22"/>
        </w:rPr>
        <w:t xml:space="preserve"> </w:t>
      </w:r>
      <w:r w:rsidR="00DC6EA8"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n</w:t>
      </w:r>
      <w:r w:rsidR="00DC6EA8" w:rsidRPr="00E356D1">
        <w:rPr>
          <w:rFonts w:ascii="Apple Chancery" w:hAnsi="Apple Chancery" w:cs="Apple Chancery" w:hint="cs"/>
          <w:color w:val="0060A9"/>
          <w:spacing w:val="-26"/>
          <w:w w:val="105"/>
          <w:sz w:val="22"/>
          <w:szCs w:val="22"/>
        </w:rPr>
        <w:t xml:space="preserve"> </w:t>
      </w:r>
      <w:r w:rsidR="00DC6EA8" w:rsidRPr="00E356D1">
        <w:rPr>
          <w:rFonts w:ascii="Apple Chancery" w:hAnsi="Apple Chancery" w:cs="Apple Chancery" w:hint="cs"/>
          <w:color w:val="0060A9"/>
          <w:w w:val="105"/>
          <w:sz w:val="22"/>
          <w:szCs w:val="22"/>
        </w:rPr>
        <w:t>g</w:t>
      </w:r>
    </w:p>
    <w:p w14:paraId="4A8E78AF" w14:textId="77777777" w:rsidR="007B2524" w:rsidRDefault="00FD1B4E">
      <w:pPr>
        <w:pStyle w:val="Brdtext"/>
        <w:spacing w:before="256"/>
        <w:ind w:left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A329FEC" wp14:editId="032E1DCB">
                <wp:simplePos x="0" y="0"/>
                <wp:positionH relativeFrom="page">
                  <wp:posOffset>252095</wp:posOffset>
                </wp:positionH>
                <wp:positionV relativeFrom="paragraph">
                  <wp:posOffset>150495</wp:posOffset>
                </wp:positionV>
                <wp:extent cx="3274060" cy="0"/>
                <wp:effectExtent l="0" t="0" r="15240" b="1270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4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72759" id="Line 3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11.85pt" to="277.6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" strokecolor="#88746a" strokeweight=".25pt">
                <o:lock v:ext="edit" shapetype="f"/>
                <w10:wrap anchorx="page"/>
              </v:line>
            </w:pict>
          </mc:Fallback>
        </mc:AlternateContent>
      </w:r>
      <w:r w:rsidR="00DC6EA8">
        <w:rPr>
          <w:color w:val="231F20"/>
          <w:w w:val="80"/>
        </w:rPr>
        <w:t>BESTÄLLNING</w:t>
      </w:r>
      <w:r w:rsidR="00DC6EA8">
        <w:rPr>
          <w:color w:val="231F20"/>
          <w:spacing w:val="44"/>
        </w:rPr>
        <w:t xml:space="preserve"> </w:t>
      </w:r>
      <w:r w:rsidR="00DC6EA8">
        <w:rPr>
          <w:color w:val="231F20"/>
          <w:w w:val="80"/>
        </w:rPr>
        <w:t>NR:</w:t>
      </w:r>
    </w:p>
    <w:p w14:paraId="56B8A9EA" w14:textId="77777777" w:rsidR="007B2524" w:rsidRDefault="007B2524">
      <w:pPr>
        <w:pStyle w:val="Brdtext"/>
        <w:rPr>
          <w:sz w:val="26"/>
        </w:rPr>
      </w:pPr>
    </w:p>
    <w:p w14:paraId="055B55C5" w14:textId="77777777" w:rsidR="007B2524" w:rsidRDefault="007B2524">
      <w:pPr>
        <w:pStyle w:val="Brdtext"/>
        <w:rPr>
          <w:sz w:val="26"/>
        </w:rPr>
      </w:pPr>
    </w:p>
    <w:p w14:paraId="1BF61F4A" w14:textId="77777777" w:rsidR="007B2524" w:rsidRDefault="007B2524">
      <w:pPr>
        <w:pStyle w:val="Brdtext"/>
        <w:spacing w:before="7"/>
        <w:rPr>
          <w:sz w:val="33"/>
        </w:rPr>
      </w:pPr>
    </w:p>
    <w:p w14:paraId="4C1B209D" w14:textId="77777777" w:rsidR="007B2524" w:rsidRDefault="00FD1B4E">
      <w:pPr>
        <w:pStyle w:val="Brdtext"/>
        <w:ind w:left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B39AE5E" wp14:editId="0EE319C8">
                <wp:simplePos x="0" y="0"/>
                <wp:positionH relativeFrom="page">
                  <wp:posOffset>252095</wp:posOffset>
                </wp:positionH>
                <wp:positionV relativeFrom="paragraph">
                  <wp:posOffset>-12065</wp:posOffset>
                </wp:positionV>
                <wp:extent cx="3274060" cy="0"/>
                <wp:effectExtent l="0" t="0" r="15240" b="1270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4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685B" id="Line 3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-.95pt" to="277.65pt,-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" strokecolor="#88746a" strokeweight=".25pt">
                <o:lock v:ext="edit" shapetype="f"/>
                <w10:wrap anchorx="page"/>
              </v:line>
            </w:pict>
          </mc:Fallback>
        </mc:AlternateContent>
      </w:r>
      <w:r w:rsidR="00DC6EA8">
        <w:rPr>
          <w:color w:val="231F20"/>
          <w:w w:val="80"/>
        </w:rPr>
        <w:t>HÄMTAS, DATUM*:</w:t>
      </w:r>
    </w:p>
    <w:p w14:paraId="47BF12DB" w14:textId="77777777" w:rsidR="007B2524" w:rsidRDefault="007B2524">
      <w:pPr>
        <w:pStyle w:val="Brdtext"/>
        <w:rPr>
          <w:sz w:val="26"/>
        </w:rPr>
      </w:pPr>
    </w:p>
    <w:p w14:paraId="08434403" w14:textId="77777777" w:rsidR="007B2524" w:rsidRDefault="007B2524">
      <w:pPr>
        <w:pStyle w:val="Brdtext"/>
        <w:rPr>
          <w:sz w:val="26"/>
        </w:rPr>
      </w:pPr>
    </w:p>
    <w:p w14:paraId="1794E283" w14:textId="77777777" w:rsidR="007B2524" w:rsidRDefault="007B2524">
      <w:pPr>
        <w:pStyle w:val="Brdtext"/>
        <w:spacing w:before="3"/>
        <w:rPr>
          <w:sz w:val="36"/>
        </w:rPr>
      </w:pPr>
    </w:p>
    <w:p w14:paraId="45C270A4" w14:textId="77777777" w:rsidR="007B2524" w:rsidRDefault="00FD1B4E">
      <w:pPr>
        <w:spacing w:before="1"/>
        <w:ind w:left="19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960B8AA" wp14:editId="4E9935A3">
                <wp:simplePos x="0" y="0"/>
                <wp:positionH relativeFrom="page">
                  <wp:posOffset>252095</wp:posOffset>
                </wp:positionH>
                <wp:positionV relativeFrom="paragraph">
                  <wp:posOffset>-27940</wp:posOffset>
                </wp:positionV>
                <wp:extent cx="3274060" cy="0"/>
                <wp:effectExtent l="0" t="0" r="15240" b="1270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40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73D5" id="Line 31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-2.2pt" to="277.65pt,-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" strokecolor="#88746a" strokeweight=".25pt">
                <o:lock v:ext="edit" shapetype="f"/>
                <w10:wrap anchorx="page"/>
              </v:line>
            </w:pict>
          </mc:Fallback>
        </mc:AlternateContent>
      </w:r>
      <w:r w:rsidR="00DC6EA8">
        <w:rPr>
          <w:color w:val="231F20"/>
          <w:w w:val="80"/>
          <w:sz w:val="13"/>
        </w:rPr>
        <w:t>*</w:t>
      </w:r>
      <w:r w:rsidR="00DC6EA8">
        <w:rPr>
          <w:color w:val="231F20"/>
          <w:spacing w:val="6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Nyårsbeställningen</w:t>
      </w:r>
      <w:r w:rsidR="00DC6EA8">
        <w:rPr>
          <w:color w:val="231F20"/>
          <w:spacing w:val="7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hämtas</w:t>
      </w:r>
      <w:r w:rsidR="00DC6EA8">
        <w:rPr>
          <w:color w:val="231F20"/>
          <w:spacing w:val="6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senast</w:t>
      </w:r>
      <w:r w:rsidR="00DC6EA8">
        <w:rPr>
          <w:color w:val="231F20"/>
          <w:spacing w:val="7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den</w:t>
      </w:r>
      <w:r w:rsidR="00DC6EA8">
        <w:rPr>
          <w:color w:val="231F20"/>
          <w:spacing w:val="6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31/12,</w:t>
      </w:r>
      <w:r w:rsidR="00DC6EA8">
        <w:rPr>
          <w:color w:val="231F20"/>
          <w:spacing w:val="7"/>
          <w:w w:val="80"/>
          <w:sz w:val="13"/>
        </w:rPr>
        <w:t xml:space="preserve"> </w:t>
      </w:r>
      <w:proofErr w:type="spellStart"/>
      <w:r w:rsidR="00DC6EA8">
        <w:rPr>
          <w:color w:val="231F20"/>
          <w:w w:val="80"/>
          <w:sz w:val="13"/>
        </w:rPr>
        <w:t>kl</w:t>
      </w:r>
      <w:proofErr w:type="spellEnd"/>
      <w:r w:rsidR="00DC6EA8">
        <w:rPr>
          <w:color w:val="231F20"/>
          <w:spacing w:val="6"/>
          <w:w w:val="80"/>
          <w:sz w:val="13"/>
        </w:rPr>
        <w:t xml:space="preserve"> </w:t>
      </w:r>
      <w:r w:rsidR="00DC6EA8">
        <w:rPr>
          <w:color w:val="231F20"/>
          <w:w w:val="80"/>
          <w:sz w:val="13"/>
        </w:rPr>
        <w:t>15.00.</w:t>
      </w:r>
    </w:p>
    <w:p w14:paraId="4F680E22" w14:textId="77777777" w:rsidR="007B2524" w:rsidRDefault="00DC6EA8" w:rsidP="0058088E">
      <w:pPr>
        <w:spacing w:before="137"/>
        <w:ind w:right="69"/>
        <w:rPr>
          <w:rFonts w:ascii="Trebuchet MS" w:hAnsi="Trebuchet MS"/>
          <w:b/>
        </w:rPr>
      </w:pPr>
      <w:r>
        <w:rPr>
          <w:rFonts w:ascii="Trebuchet MS" w:hAnsi="Trebuchet MS"/>
          <w:b/>
          <w:color w:val="005DAA"/>
          <w:spacing w:val="-1"/>
          <w:w w:val="70"/>
        </w:rPr>
        <w:t>TACK</w:t>
      </w:r>
      <w:r>
        <w:rPr>
          <w:rFonts w:ascii="Trebuchet MS" w:hAnsi="Trebuchet MS"/>
          <w:b/>
          <w:color w:val="005DAA"/>
          <w:spacing w:val="3"/>
          <w:w w:val="70"/>
        </w:rPr>
        <w:t xml:space="preserve"> </w:t>
      </w:r>
      <w:r>
        <w:rPr>
          <w:rFonts w:ascii="Trebuchet MS" w:hAnsi="Trebuchet MS"/>
          <w:b/>
          <w:color w:val="005DAA"/>
          <w:spacing w:val="-1"/>
          <w:w w:val="70"/>
        </w:rPr>
        <w:t>FÖR</w:t>
      </w:r>
      <w:r>
        <w:rPr>
          <w:rFonts w:ascii="Trebuchet MS" w:hAnsi="Trebuchet MS"/>
          <w:b/>
          <w:color w:val="005DAA"/>
          <w:spacing w:val="4"/>
          <w:w w:val="70"/>
        </w:rPr>
        <w:t xml:space="preserve"> </w:t>
      </w:r>
      <w:r>
        <w:rPr>
          <w:rFonts w:ascii="Trebuchet MS" w:hAnsi="Trebuchet MS"/>
          <w:b/>
          <w:color w:val="005DAA"/>
          <w:spacing w:val="-1"/>
          <w:w w:val="70"/>
        </w:rPr>
        <w:t>DIN</w:t>
      </w:r>
      <w:r>
        <w:rPr>
          <w:rFonts w:ascii="Trebuchet MS" w:hAnsi="Trebuchet MS"/>
          <w:b/>
          <w:color w:val="005DAA"/>
          <w:spacing w:val="4"/>
          <w:w w:val="70"/>
        </w:rPr>
        <w:t xml:space="preserve"> </w:t>
      </w:r>
      <w:r>
        <w:rPr>
          <w:rFonts w:ascii="Trebuchet MS" w:hAnsi="Trebuchet MS"/>
          <w:b/>
          <w:color w:val="005DAA"/>
          <w:spacing w:val="-1"/>
          <w:w w:val="70"/>
        </w:rPr>
        <w:t>BESTÄLLNING!</w:t>
      </w:r>
    </w:p>
    <w:p w14:paraId="65F2FDEC" w14:textId="77777777" w:rsidR="007B2524" w:rsidRPr="00E356D1" w:rsidRDefault="00DC6EA8">
      <w:pPr>
        <w:pStyle w:val="Rubrik1"/>
        <w:spacing w:before="84"/>
        <w:rPr>
          <w:rFonts w:ascii="Apple Chancery" w:hAnsi="Apple Chancery" w:cs="Apple Chancery"/>
          <w:b/>
          <w:bCs/>
          <w:u w:val="single"/>
        </w:rPr>
      </w:pPr>
      <w:r w:rsidRPr="00E356D1">
        <w:rPr>
          <w:rFonts w:ascii="Apple Chancery" w:hAnsi="Apple Chancery" w:cs="Apple Chancery" w:hint="cs"/>
          <w:b/>
          <w:bCs/>
          <w:u w:val="single"/>
        </w:rPr>
        <w:br w:type="column"/>
      </w:r>
      <w:r w:rsidR="00067349"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N</w:t>
      </w:r>
      <w:r w:rsidRPr="00E356D1">
        <w:rPr>
          <w:rFonts w:ascii="Apple Chancery" w:hAnsi="Apple Chancery" w:cs="Apple Chancery" w:hint="cs"/>
          <w:b/>
          <w:bCs/>
          <w:color w:val="0060A9"/>
          <w:spacing w:val="-23"/>
          <w:w w:val="105"/>
          <w:u w:val="single"/>
        </w:rPr>
        <w:t xml:space="preserve"> </w:t>
      </w:r>
      <w:proofErr w:type="spellStart"/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yå</w:t>
      </w:r>
      <w:proofErr w:type="spellEnd"/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15"/>
          <w:u w:val="single"/>
        </w:rPr>
        <w:t>r</w:t>
      </w:r>
      <w:r w:rsidRPr="00E356D1">
        <w:rPr>
          <w:rFonts w:ascii="Apple Chancery" w:hAnsi="Apple Chancery" w:cs="Apple Chancery" w:hint="cs"/>
          <w:b/>
          <w:bCs/>
          <w:color w:val="0060A9"/>
          <w:spacing w:val="-27"/>
          <w:w w:val="11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s</w:t>
      </w:r>
      <w:r w:rsidRPr="00E356D1">
        <w:rPr>
          <w:rFonts w:ascii="Apple Chancery" w:hAnsi="Apple Chancery" w:cs="Apple Chancery" w:hint="cs"/>
          <w:b/>
          <w:bCs/>
          <w:color w:val="0060A9"/>
          <w:spacing w:val="-23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b</w:t>
      </w:r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e</w:t>
      </w:r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s</w:t>
      </w:r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proofErr w:type="spellStart"/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tä</w:t>
      </w:r>
      <w:proofErr w:type="spellEnd"/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45"/>
          <w:u w:val="single"/>
        </w:rPr>
        <w:t>l</w:t>
      </w:r>
      <w:r w:rsidRPr="00E356D1">
        <w:rPr>
          <w:rFonts w:ascii="Apple Chancery" w:hAnsi="Apple Chancery" w:cs="Apple Chancery" w:hint="cs"/>
          <w:b/>
          <w:bCs/>
          <w:color w:val="0060A9"/>
          <w:spacing w:val="-44"/>
          <w:w w:val="145"/>
          <w:u w:val="single"/>
        </w:rPr>
        <w:t xml:space="preserve"> </w:t>
      </w:r>
      <w:proofErr w:type="spellStart"/>
      <w:r w:rsidRPr="00E356D1">
        <w:rPr>
          <w:rFonts w:ascii="Apple Chancery" w:hAnsi="Apple Chancery" w:cs="Apple Chancery" w:hint="cs"/>
          <w:b/>
          <w:bCs/>
          <w:color w:val="0060A9"/>
          <w:w w:val="145"/>
          <w:u w:val="single"/>
        </w:rPr>
        <w:t>l</w:t>
      </w:r>
      <w:proofErr w:type="spellEnd"/>
      <w:r w:rsidRPr="00E356D1">
        <w:rPr>
          <w:rFonts w:ascii="Apple Chancery" w:hAnsi="Apple Chancery" w:cs="Apple Chancery" w:hint="cs"/>
          <w:b/>
          <w:bCs/>
          <w:color w:val="0060A9"/>
          <w:spacing w:val="-45"/>
          <w:w w:val="14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n</w:t>
      </w:r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i</w:t>
      </w:r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n</w:t>
      </w:r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g</w:t>
      </w:r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s</w:t>
      </w:r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45"/>
          <w:u w:val="single"/>
        </w:rPr>
        <w:t>l</w:t>
      </w:r>
      <w:r w:rsidRPr="00E356D1">
        <w:rPr>
          <w:rFonts w:ascii="Apple Chancery" w:hAnsi="Apple Chancery" w:cs="Apple Chancery" w:hint="cs"/>
          <w:b/>
          <w:bCs/>
          <w:color w:val="0060A9"/>
          <w:spacing w:val="-45"/>
          <w:w w:val="14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i</w:t>
      </w:r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s</w:t>
      </w:r>
      <w:r w:rsidRPr="00E356D1">
        <w:rPr>
          <w:rFonts w:ascii="Apple Chancery" w:hAnsi="Apple Chancery" w:cs="Apple Chancery" w:hint="cs"/>
          <w:b/>
          <w:bCs/>
          <w:color w:val="0060A9"/>
          <w:spacing w:val="-22"/>
          <w:w w:val="105"/>
          <w:u w:val="single"/>
        </w:rPr>
        <w:t xml:space="preserve"> </w:t>
      </w:r>
      <w:r w:rsidRPr="00E356D1">
        <w:rPr>
          <w:rFonts w:ascii="Apple Chancery" w:hAnsi="Apple Chancery" w:cs="Apple Chancery" w:hint="cs"/>
          <w:b/>
          <w:bCs/>
          <w:color w:val="0060A9"/>
          <w:w w:val="105"/>
          <w:u w:val="single"/>
        </w:rPr>
        <w:t>ta</w:t>
      </w:r>
    </w:p>
    <w:p w14:paraId="36044331" w14:textId="28F4876E" w:rsidR="007B2524" w:rsidRDefault="008F5331">
      <w:pPr>
        <w:pStyle w:val="Brdtext"/>
        <w:spacing w:before="7"/>
        <w:rPr>
          <w:rFonts w:ascii="Cambria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771E7FA" wp14:editId="06AAA105">
                <wp:simplePos x="0" y="0"/>
                <wp:positionH relativeFrom="page">
                  <wp:posOffset>3764915</wp:posOffset>
                </wp:positionH>
                <wp:positionV relativeFrom="paragraph">
                  <wp:posOffset>170180</wp:posOffset>
                </wp:positionV>
                <wp:extent cx="3918585" cy="1751330"/>
                <wp:effectExtent l="0" t="0" r="18415" b="1397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8585" cy="1751330"/>
                          <a:chOff x="6332" y="270"/>
                          <a:chExt cx="5193" cy="3083"/>
                        </a:xfrm>
                      </wpg:grpSpPr>
                      <pic:pic xmlns:pic="http://schemas.openxmlformats.org/drawingml/2006/picture">
                        <pic:nvPicPr>
                          <pic:cNvPr id="23" name="docshape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" y="287"/>
                            <a:ext cx="2380" cy="2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6332" y="270"/>
                            <a:ext cx="5193" cy="3083"/>
                          </a:xfrm>
                          <a:custGeom>
                            <a:avLst/>
                            <a:gdLst>
                              <a:gd name="T0" fmla="+- 0 6333 6333"/>
                              <a:gd name="T1" fmla="*/ T0 w 5193"/>
                              <a:gd name="T2" fmla="+- 0 287 270"/>
                              <a:gd name="T3" fmla="*/ 287 h 3083"/>
                              <a:gd name="T4" fmla="+- 0 6333 6333"/>
                              <a:gd name="T5" fmla="*/ T4 w 5193"/>
                              <a:gd name="T6" fmla="+- 0 3336 270"/>
                              <a:gd name="T7" fmla="*/ 3336 h 3083"/>
                              <a:gd name="T8" fmla="+- 0 6333 6333"/>
                              <a:gd name="T9" fmla="*/ T8 w 5193"/>
                              <a:gd name="T10" fmla="+- 0 3353 270"/>
                              <a:gd name="T11" fmla="*/ 3353 h 3083"/>
                              <a:gd name="T12" fmla="+- 0 6350 6333"/>
                              <a:gd name="T13" fmla="*/ T12 w 5193"/>
                              <a:gd name="T14" fmla="+- 0 3353 270"/>
                              <a:gd name="T15" fmla="*/ 3353 h 3083"/>
                              <a:gd name="T16" fmla="+- 0 11509 6333"/>
                              <a:gd name="T17" fmla="*/ T16 w 5193"/>
                              <a:gd name="T18" fmla="+- 0 3353 270"/>
                              <a:gd name="T19" fmla="*/ 3353 h 3083"/>
                              <a:gd name="T20" fmla="+- 0 11525 6333"/>
                              <a:gd name="T21" fmla="*/ T20 w 5193"/>
                              <a:gd name="T22" fmla="+- 0 3353 270"/>
                              <a:gd name="T23" fmla="*/ 3353 h 3083"/>
                              <a:gd name="T24" fmla="+- 0 11525 6333"/>
                              <a:gd name="T25" fmla="*/ T24 w 5193"/>
                              <a:gd name="T26" fmla="+- 0 3336 270"/>
                              <a:gd name="T27" fmla="*/ 3336 h 3083"/>
                              <a:gd name="T28" fmla="+- 0 11525 6333"/>
                              <a:gd name="T29" fmla="*/ T28 w 5193"/>
                              <a:gd name="T30" fmla="+- 0 287 270"/>
                              <a:gd name="T31" fmla="*/ 287 h 3083"/>
                              <a:gd name="T32" fmla="+- 0 11525 6333"/>
                              <a:gd name="T33" fmla="*/ T32 w 5193"/>
                              <a:gd name="T34" fmla="+- 0 270 270"/>
                              <a:gd name="T35" fmla="*/ 270 h 3083"/>
                              <a:gd name="T36" fmla="+- 0 11509 6333"/>
                              <a:gd name="T37" fmla="*/ T36 w 5193"/>
                              <a:gd name="T38" fmla="+- 0 270 270"/>
                              <a:gd name="T39" fmla="*/ 270 h 3083"/>
                              <a:gd name="T40" fmla="+- 0 6350 6333"/>
                              <a:gd name="T41" fmla="*/ T40 w 5193"/>
                              <a:gd name="T42" fmla="+- 0 270 270"/>
                              <a:gd name="T43" fmla="*/ 270 h 3083"/>
                              <a:gd name="T44" fmla="+- 0 6333 6333"/>
                              <a:gd name="T45" fmla="*/ T44 w 5193"/>
                              <a:gd name="T46" fmla="+- 0 270 270"/>
                              <a:gd name="T47" fmla="*/ 270 h 3083"/>
                              <a:gd name="T48" fmla="+- 0 6333 6333"/>
                              <a:gd name="T49" fmla="*/ T48 w 5193"/>
                              <a:gd name="T50" fmla="+- 0 287 270"/>
                              <a:gd name="T51" fmla="*/ 287 h 3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93" h="3083">
                                <a:moveTo>
                                  <a:pt x="0" y="17"/>
                                </a:moveTo>
                                <a:lnTo>
                                  <a:pt x="0" y="3066"/>
                                </a:lnTo>
                                <a:lnTo>
                                  <a:pt x="0" y="3083"/>
                                </a:lnTo>
                                <a:lnTo>
                                  <a:pt x="17" y="3083"/>
                                </a:lnTo>
                                <a:lnTo>
                                  <a:pt x="5176" y="3083"/>
                                </a:lnTo>
                                <a:lnTo>
                                  <a:pt x="5192" y="3083"/>
                                </a:lnTo>
                                <a:lnTo>
                                  <a:pt x="5192" y="3066"/>
                                </a:lnTo>
                                <a:lnTo>
                                  <a:pt x="5192" y="17"/>
                                </a:lnTo>
                                <a:lnTo>
                                  <a:pt x="5192" y="0"/>
                                </a:lnTo>
                                <a:lnTo>
                                  <a:pt x="5176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41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"/>
                        <wps:cNvSpPr>
                          <a:spLocks/>
                        </wps:cNvSpPr>
                        <wps:spPr bwMode="auto">
                          <a:xfrm>
                            <a:off x="6359" y="297"/>
                            <a:ext cx="5140" cy="30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D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"/>
                        <wps:cNvSpPr>
                          <a:spLocks/>
                        </wps:cNvSpPr>
                        <wps:spPr bwMode="auto">
                          <a:xfrm>
                            <a:off x="10669" y="2893"/>
                            <a:ext cx="661" cy="20"/>
                          </a:xfrm>
                          <a:custGeom>
                            <a:avLst/>
                            <a:gdLst>
                              <a:gd name="T0" fmla="+- 0 10690 10670"/>
                              <a:gd name="T1" fmla="*/ T0 w 661"/>
                              <a:gd name="T2" fmla="+- 0 2903 2893"/>
                              <a:gd name="T3" fmla="*/ 2903 h 20"/>
                              <a:gd name="T4" fmla="+- 0 10687 10670"/>
                              <a:gd name="T5" fmla="*/ T4 w 661"/>
                              <a:gd name="T6" fmla="+- 0 2896 2893"/>
                              <a:gd name="T7" fmla="*/ 2896 h 20"/>
                              <a:gd name="T8" fmla="+- 0 10680 10670"/>
                              <a:gd name="T9" fmla="*/ T8 w 661"/>
                              <a:gd name="T10" fmla="+- 0 2893 2893"/>
                              <a:gd name="T11" fmla="*/ 2893 h 20"/>
                              <a:gd name="T12" fmla="+- 0 10673 10670"/>
                              <a:gd name="T13" fmla="*/ T12 w 661"/>
                              <a:gd name="T14" fmla="+- 0 2896 2893"/>
                              <a:gd name="T15" fmla="*/ 2896 h 20"/>
                              <a:gd name="T16" fmla="+- 0 10670 10670"/>
                              <a:gd name="T17" fmla="*/ T16 w 661"/>
                              <a:gd name="T18" fmla="+- 0 2903 2893"/>
                              <a:gd name="T19" fmla="*/ 2903 h 20"/>
                              <a:gd name="T20" fmla="+- 0 10673 10670"/>
                              <a:gd name="T21" fmla="*/ T20 w 661"/>
                              <a:gd name="T22" fmla="+- 0 2911 2893"/>
                              <a:gd name="T23" fmla="*/ 2911 h 20"/>
                              <a:gd name="T24" fmla="+- 0 10680 10670"/>
                              <a:gd name="T25" fmla="*/ T24 w 661"/>
                              <a:gd name="T26" fmla="+- 0 2913 2893"/>
                              <a:gd name="T27" fmla="*/ 2913 h 20"/>
                              <a:gd name="T28" fmla="+- 0 10687 10670"/>
                              <a:gd name="T29" fmla="*/ T28 w 661"/>
                              <a:gd name="T30" fmla="+- 0 2911 2893"/>
                              <a:gd name="T31" fmla="*/ 2911 h 20"/>
                              <a:gd name="T32" fmla="+- 0 10690 10670"/>
                              <a:gd name="T33" fmla="*/ T32 w 661"/>
                              <a:gd name="T34" fmla="+- 0 2903 2893"/>
                              <a:gd name="T35" fmla="*/ 2903 h 20"/>
                              <a:gd name="T36" fmla="+- 0 11330 10670"/>
                              <a:gd name="T37" fmla="*/ T36 w 661"/>
                              <a:gd name="T38" fmla="+- 0 2903 2893"/>
                              <a:gd name="T39" fmla="*/ 2903 h 20"/>
                              <a:gd name="T40" fmla="+- 0 11327 10670"/>
                              <a:gd name="T41" fmla="*/ T40 w 661"/>
                              <a:gd name="T42" fmla="+- 0 2896 2893"/>
                              <a:gd name="T43" fmla="*/ 2896 h 20"/>
                              <a:gd name="T44" fmla="+- 0 11320 10670"/>
                              <a:gd name="T45" fmla="*/ T44 w 661"/>
                              <a:gd name="T46" fmla="+- 0 2893 2893"/>
                              <a:gd name="T47" fmla="*/ 2893 h 20"/>
                              <a:gd name="T48" fmla="+- 0 11313 10670"/>
                              <a:gd name="T49" fmla="*/ T48 w 661"/>
                              <a:gd name="T50" fmla="+- 0 2896 2893"/>
                              <a:gd name="T51" fmla="*/ 2896 h 20"/>
                              <a:gd name="T52" fmla="+- 0 11310 10670"/>
                              <a:gd name="T53" fmla="*/ T52 w 661"/>
                              <a:gd name="T54" fmla="+- 0 2903 2893"/>
                              <a:gd name="T55" fmla="*/ 2903 h 20"/>
                              <a:gd name="T56" fmla="+- 0 11313 10670"/>
                              <a:gd name="T57" fmla="*/ T56 w 661"/>
                              <a:gd name="T58" fmla="+- 0 2911 2893"/>
                              <a:gd name="T59" fmla="*/ 2911 h 20"/>
                              <a:gd name="T60" fmla="+- 0 11320 10670"/>
                              <a:gd name="T61" fmla="*/ T60 w 661"/>
                              <a:gd name="T62" fmla="+- 0 2913 2893"/>
                              <a:gd name="T63" fmla="*/ 2913 h 20"/>
                              <a:gd name="T64" fmla="+- 0 11327 10670"/>
                              <a:gd name="T65" fmla="*/ T64 w 661"/>
                              <a:gd name="T66" fmla="+- 0 2911 2893"/>
                              <a:gd name="T67" fmla="*/ 2911 h 20"/>
                              <a:gd name="T68" fmla="+- 0 11330 10670"/>
                              <a:gd name="T69" fmla="*/ T68 w 661"/>
                              <a:gd name="T70" fmla="+- 0 2903 2893"/>
                              <a:gd name="T71" fmla="*/ 29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61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8"/>
                                </a:lnTo>
                                <a:lnTo>
                                  <a:pt x="10" y="20"/>
                                </a:lnTo>
                                <a:lnTo>
                                  <a:pt x="17" y="18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660" y="10"/>
                                </a:moveTo>
                                <a:lnTo>
                                  <a:pt x="657" y="3"/>
                                </a:lnTo>
                                <a:lnTo>
                                  <a:pt x="650" y="0"/>
                                </a:lnTo>
                                <a:lnTo>
                                  <a:pt x="643" y="3"/>
                                </a:lnTo>
                                <a:lnTo>
                                  <a:pt x="640" y="10"/>
                                </a:lnTo>
                                <a:lnTo>
                                  <a:pt x="643" y="18"/>
                                </a:lnTo>
                                <a:lnTo>
                                  <a:pt x="650" y="20"/>
                                </a:lnTo>
                                <a:lnTo>
                                  <a:pt x="657" y="18"/>
                                </a:lnTo>
                                <a:lnTo>
                                  <a:pt x="6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7"/>
                        <wps:cNvSpPr txBox="1">
                          <a:spLocks/>
                        </wps:cNvSpPr>
                        <wps:spPr bwMode="auto">
                          <a:xfrm>
                            <a:off x="6495" y="567"/>
                            <a:ext cx="4480" cy="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FDAB1" w14:textId="77777777" w:rsidR="007B2524" w:rsidRPr="0024474D" w:rsidRDefault="00DC6EA8" w:rsidP="0024474D">
                              <w:pPr>
                                <w:pStyle w:val="Ingetavstnd"/>
                                <w:rPr>
                                  <w:color w:val="000000" w:themeColor="text1"/>
                                </w:rPr>
                              </w:pPr>
                              <w:r w:rsidRPr="0024474D">
                                <w:rPr>
                                  <w:color w:val="000000" w:themeColor="text1"/>
                                  <w:spacing w:val="75"/>
                                </w:rPr>
                                <w:t xml:space="preserve"> </w:t>
                              </w:r>
                              <w:proofErr w:type="spellStart"/>
                              <w:r w:rsidRPr="0024474D">
                                <w:rPr>
                                  <w:color w:val="000000" w:themeColor="text1"/>
                                  <w:w w:val="70"/>
                                  <w:sz w:val="32"/>
                                  <w:szCs w:val="32"/>
                                </w:rPr>
                                <w:t>SKALDJURSPLATEAU</w:t>
                              </w:r>
                              <w:proofErr w:type="spellEnd"/>
                            </w:p>
                            <w:p w14:paraId="65D96167" w14:textId="7E2BEC05" w:rsidR="0024474D" w:rsidRDefault="00DC6EA8" w:rsidP="0024474D">
                              <w:pPr>
                                <w:pStyle w:val="Ingetavstnd"/>
                                <w:rPr>
                                  <w:color w:val="000000" w:themeColor="text1"/>
                                  <w:spacing w:val="-54"/>
                                  <w:w w:val="75"/>
                                  <w:sz w:val="24"/>
                                </w:rPr>
                              </w:pPr>
                              <w:r w:rsidRPr="0024474D">
                                <w:rPr>
                                  <w:color w:val="000000" w:themeColor="text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(per</w:t>
                              </w:r>
                              <w:r w:rsidRPr="0024474D">
                                <w:rPr>
                                  <w:color w:val="000000" w:themeColor="text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person):</w:t>
                              </w:r>
                              <w:r w:rsidRPr="0024474D">
                                <w:rPr>
                                  <w:color w:val="000000" w:themeColor="text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8F5331"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1/2</w:t>
                              </w:r>
                              <w:r w:rsidRPr="0024474D">
                                <w:rPr>
                                  <w:color w:val="000000" w:themeColor="text1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hummer,</w:t>
                              </w:r>
                              <w:r w:rsidRPr="0024474D">
                                <w:rPr>
                                  <w:color w:val="000000" w:themeColor="text1"/>
                                  <w:spacing w:val="-53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8F5331" w:rsidRPr="0024474D">
                                <w:rPr>
                                  <w:color w:val="000000" w:themeColor="text1"/>
                                  <w:spacing w:val="-53"/>
                                  <w:w w:val="75"/>
                                  <w:sz w:val="24"/>
                                </w:rPr>
                                <w:t xml:space="preserve">½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krabba,</w:t>
                              </w:r>
                              <w:r w:rsidRPr="0024474D">
                                <w:rPr>
                                  <w:color w:val="000000" w:themeColor="text1"/>
                                  <w:spacing w:val="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havskräfta,</w:t>
                              </w:r>
                              <w:r w:rsidRPr="0024474D">
                                <w:rPr>
                                  <w:color w:val="000000" w:themeColor="text1"/>
                                  <w:spacing w:val="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rökta</w:t>
                              </w:r>
                              <w:r w:rsidRPr="0024474D">
                                <w:rPr>
                                  <w:color w:val="000000" w:themeColor="text1"/>
                                  <w:spacing w:val="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räkor</w:t>
                              </w:r>
                              <w:r w:rsidR="008F5331"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 xml:space="preserve">, </w:t>
                              </w:r>
                              <w:r w:rsidRPr="0024474D">
                                <w:rPr>
                                  <w:color w:val="000000" w:themeColor="text1"/>
                                  <w:spacing w:val="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2</w:t>
                              </w:r>
                              <w:proofErr w:type="gramEnd"/>
                              <w:r w:rsidRPr="0024474D">
                                <w:rPr>
                                  <w:color w:val="000000" w:themeColor="text1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fines</w:t>
                              </w:r>
                              <w:r w:rsidRPr="0024474D">
                                <w:rPr>
                                  <w:color w:val="000000" w:themeColor="text1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de</w:t>
                              </w:r>
                              <w:r w:rsidRPr="0024474D">
                                <w:rPr>
                                  <w:color w:val="000000" w:themeColor="text1"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clair</w:t>
                              </w:r>
                              <w:r w:rsid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e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s</w:t>
                              </w:r>
                              <w:proofErr w:type="spellEnd"/>
                              <w:r w:rsidRPr="0024474D">
                                <w:rPr>
                                  <w:color w:val="000000" w:themeColor="text1"/>
                                  <w:spacing w:val="-54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24474D" w:rsidRPr="0024474D">
                                <w:rPr>
                                  <w:color w:val="000000" w:themeColor="text1"/>
                                  <w:spacing w:val="-54"/>
                                  <w:w w:val="75"/>
                                  <w:sz w:val="24"/>
                                </w:rPr>
                                <w:t xml:space="preserve">  </w:t>
                              </w:r>
                              <w:r w:rsidR="0024474D">
                                <w:rPr>
                                  <w:color w:val="000000" w:themeColor="text1"/>
                                  <w:spacing w:val="-54"/>
                                  <w:w w:val="75"/>
                                  <w:sz w:val="24"/>
                                </w:rPr>
                                <w:t xml:space="preserve">      </w:t>
                              </w:r>
                            </w:p>
                            <w:p w14:paraId="51256794" w14:textId="5F7A8AD3" w:rsidR="007B2524" w:rsidRPr="0024474D" w:rsidRDefault="00DC6EA8" w:rsidP="0024474D">
                              <w:pPr>
                                <w:pStyle w:val="Ingetavstnd"/>
                                <w:rPr>
                                  <w:color w:val="000000" w:themeColor="text1"/>
                                  <w:spacing w:val="-2"/>
                                  <w:w w:val="80"/>
                                  <w:sz w:val="24"/>
                                </w:rPr>
                              </w:pPr>
                              <w:r w:rsidRPr="0024474D">
                                <w:rPr>
                                  <w:color w:val="000000" w:themeColor="text1"/>
                                  <w:spacing w:val="-4"/>
                                  <w:w w:val="80"/>
                                  <w:sz w:val="24"/>
                                </w:rPr>
                                <w:t>och</w:t>
                              </w:r>
                              <w:r w:rsidRPr="0024474D">
                                <w:rPr>
                                  <w:color w:val="000000" w:themeColor="text1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spacing w:val="-4"/>
                                  <w:w w:val="80"/>
                                  <w:sz w:val="24"/>
                                </w:rPr>
                                <w:t>en</w:t>
                              </w:r>
                              <w:r w:rsidRPr="0024474D">
                                <w:rPr>
                                  <w:color w:val="000000" w:themeColor="text1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spacing w:val="-4"/>
                                  <w:w w:val="80"/>
                                  <w:sz w:val="24"/>
                                </w:rPr>
                                <w:t>näve</w:t>
                              </w:r>
                              <w:r w:rsidRPr="0024474D">
                                <w:rPr>
                                  <w:color w:val="000000" w:themeColor="text1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spacing w:val="-4"/>
                                  <w:w w:val="80"/>
                                  <w:sz w:val="24"/>
                                </w:rPr>
                                <w:t>färska</w:t>
                              </w:r>
                              <w:r w:rsidRPr="0024474D">
                                <w:rPr>
                                  <w:color w:val="000000" w:themeColor="text1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spacing w:val="-3"/>
                                  <w:w w:val="80"/>
                                  <w:sz w:val="24"/>
                                </w:rPr>
                                <w:t>räkor.</w:t>
                              </w:r>
                            </w:p>
                            <w:p w14:paraId="23038A36" w14:textId="5AEFF9F5" w:rsidR="007B2524" w:rsidRPr="0024474D" w:rsidRDefault="00DC6EA8" w:rsidP="0024474D">
                              <w:pPr>
                                <w:pStyle w:val="Ingetavstnd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Till</w:t>
                              </w:r>
                              <w:r w:rsidRPr="0024474D">
                                <w:rPr>
                                  <w:color w:val="000000" w:themeColor="text1"/>
                                  <w:spacing w:val="18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plateaun</w:t>
                              </w:r>
                              <w:proofErr w:type="spellEnd"/>
                              <w:r w:rsidRPr="0024474D">
                                <w:rPr>
                                  <w:color w:val="000000" w:themeColor="text1"/>
                                  <w:spacing w:val="1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serveras</w:t>
                              </w:r>
                              <w:r w:rsidRPr="0024474D">
                                <w:rPr>
                                  <w:color w:val="000000" w:themeColor="text1"/>
                                  <w:spacing w:val="1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tre</w:t>
                              </w:r>
                              <w:r w:rsidRPr="0024474D">
                                <w:rPr>
                                  <w:color w:val="000000" w:themeColor="text1"/>
                                  <w:spacing w:val="1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såser,</w:t>
                              </w:r>
                              <w:r w:rsidRPr="0024474D">
                                <w:rPr>
                                  <w:color w:val="000000" w:themeColor="text1"/>
                                  <w:spacing w:val="1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bröd</w:t>
                              </w:r>
                              <w:r w:rsidRPr="0024474D">
                                <w:rPr>
                                  <w:color w:val="000000" w:themeColor="text1"/>
                                  <w:spacing w:val="1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och</w:t>
                              </w:r>
                              <w:r w:rsidRPr="0024474D">
                                <w:rPr>
                                  <w:color w:val="000000" w:themeColor="text1"/>
                                  <w:spacing w:val="18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>citron.</w:t>
                              </w:r>
                              <w:r w:rsidR="008F5331" w:rsidRP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24474D">
                                <w:rPr>
                                  <w:color w:val="000000" w:themeColor="text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8"/>
                        <wps:cNvSpPr txBox="1">
                          <a:spLocks/>
                        </wps:cNvSpPr>
                        <wps:spPr bwMode="auto">
                          <a:xfrm>
                            <a:off x="6758" y="2679"/>
                            <a:ext cx="166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F4322" w14:textId="499CC596" w:rsidR="007B2524" w:rsidRDefault="008216A6">
                              <w:pPr>
                                <w:spacing w:before="7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5DAA"/>
                                  <w:w w:val="70"/>
                                  <w:sz w:val="24"/>
                                </w:rPr>
                                <w:t>6</w:t>
                              </w:r>
                              <w:r w:rsidR="00DC6EA8">
                                <w:rPr>
                                  <w:rFonts w:ascii="Trebuchet MS"/>
                                  <w:b/>
                                  <w:color w:val="005DAA"/>
                                  <w:w w:val="70"/>
                                  <w:sz w:val="24"/>
                                </w:rPr>
                                <w:t>95</w:t>
                              </w:r>
                              <w:r w:rsidR="00DC6EA8">
                                <w:rPr>
                                  <w:rFonts w:ascii="Trebuchet MS"/>
                                  <w:b/>
                                  <w:color w:val="005DAA"/>
                                  <w:spacing w:val="27"/>
                                  <w:w w:val="70"/>
                                  <w:sz w:val="24"/>
                                </w:rPr>
                                <w:t xml:space="preserve"> </w:t>
                              </w:r>
                              <w:r w:rsidR="00DC6EA8">
                                <w:rPr>
                                  <w:rFonts w:ascii="Trebuchet MS"/>
                                  <w:b/>
                                  <w:color w:val="005DAA"/>
                                  <w:w w:val="70"/>
                                  <w:sz w:val="24"/>
                                </w:rPr>
                                <w:t>KR/PER</w:t>
                              </w:r>
                              <w:r w:rsidR="00DC6EA8">
                                <w:rPr>
                                  <w:rFonts w:ascii="Trebuchet MS"/>
                                  <w:b/>
                                  <w:color w:val="005DAA"/>
                                  <w:spacing w:val="28"/>
                                  <w:w w:val="70"/>
                                  <w:sz w:val="24"/>
                                </w:rPr>
                                <w:t xml:space="preserve"> </w:t>
                              </w:r>
                              <w:r w:rsidR="00DC6EA8">
                                <w:rPr>
                                  <w:rFonts w:ascii="Trebuchet MS"/>
                                  <w:b/>
                                  <w:color w:val="005DAA"/>
                                  <w:w w:val="70"/>
                                  <w:sz w:val="24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9"/>
                        <wps:cNvSpPr txBox="1">
                          <a:spLocks/>
                        </wps:cNvSpPr>
                        <wps:spPr bwMode="auto">
                          <a:xfrm>
                            <a:off x="10039" y="2679"/>
                            <a:ext cx="128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A3D79" w14:textId="77777777" w:rsidR="007B2524" w:rsidRDefault="00DC6EA8">
                              <w:pPr>
                                <w:tabs>
                                  <w:tab w:val="left" w:pos="1260"/>
                                </w:tabs>
                                <w:spacing w:before="7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5DAA"/>
                                  <w:w w:val="80"/>
                                  <w:sz w:val="24"/>
                                </w:rPr>
                                <w:t>ANTAL: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DA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DAA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DAA"/>
                                  <w:w w:val="73"/>
                                  <w:sz w:val="24"/>
                                  <w:u w:val="dotted" w:color="005DAA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DAA"/>
                                  <w:sz w:val="24"/>
                                  <w:u w:val="dotted" w:color="005DA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1E7FA" id="Group 22" o:spid="_x0000_s1029" style="position:absolute;margin-left:296.45pt;margin-top:13.4pt;width:308.55pt;height:137.9pt;z-index:-15728128;mso-wrap-distance-left:0;mso-wrap-distance-right:0;mso-position-horizontal-relative:page" coordorigin="6332,270" coordsize="5193,30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30" type="#_x0000_t75" style="position:absolute;left:7739;top:287;width:2380;height:27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">
                  <v:imagedata r:id="rId5" o:title=""/>
                  <o:lock v:ext="edit" aspectratio="f"/>
                </v:shape>
                <v:shape id="docshape4" o:spid="_x0000_s1031" style="position:absolute;left:6332;top:270;width:5193;height:3083;visibility:visible;mso-wrap-style:square;v-text-anchor:top" coordsize="5193,3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" path="m,17l,3066r,17l17,3083r5159,l5192,3083r,-17l5192,17r,-17l5176,,17,,,,,17xe" filled="f" strokecolor="#005daa" strokeweight=".1178mm">
                  <v:path arrowok="t" o:connecttype="custom" o:connectlocs="0,287;0,3336;0,3353;17,3353;5176,3353;5192,3353;5192,3336;5192,287;5192,270;5176,270;17,270;0,270;0,287" o:connectangles="0,0,0,0,0,0,0,0,0,0,0,0,0"/>
                </v:shape>
                <v:rect id="docshape5" o:spid="_x0000_s1032" style="position:absolute;left:6359;top:297;width:5140;height:3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" filled="f" strokecolor="#005daa" strokeweight="1pt">
                  <v:path arrowok="t"/>
                </v:rect>
                <v:shape id="docshape6" o:spid="_x0000_s1033" style="position:absolute;left:10669;top:2893;width:661;height:20;visibility:visible;mso-wrap-style:square;v-text-anchor:top" coordsize="6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" path="m20,10l17,3,10,,3,3,,10r3,8l10,20r7,-2l20,10xm660,10l657,3,650,r-7,3l640,10r3,8l650,20r7,-2l660,10xe" fillcolor="#005daa" stroked="f">
                  <v:path arrowok="t" o:connecttype="custom" o:connectlocs="20,2903;17,2896;10,2893;3,2896;0,2903;3,2911;10,2913;17,2911;20,2903;660,2903;657,2896;650,2893;643,2896;640,2903;643,2911;650,2913;657,2911;660,2903" o:connectangles="0,0,0,0,0,0,0,0,0,0,0,0,0,0,0,0,0,0"/>
                </v:shape>
                <v:shape id="docshape7" o:spid="_x0000_s1034" type="#_x0000_t202" style="position:absolute;left:6495;top:567;width:4480;height:2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F6FDAB1" w14:textId="77777777" w:rsidR="007B2524" w:rsidRPr="0024474D" w:rsidRDefault="00DC6EA8" w:rsidP="0024474D">
                        <w:pPr>
                          <w:pStyle w:val="Ingetavstnd"/>
                          <w:rPr>
                            <w:color w:val="000000" w:themeColor="text1"/>
                          </w:rPr>
                        </w:pPr>
                        <w:r w:rsidRPr="0024474D">
                          <w:rPr>
                            <w:color w:val="000000" w:themeColor="text1"/>
                            <w:spacing w:val="75"/>
                          </w:rPr>
                          <w:t xml:space="preserve"> </w:t>
                        </w:r>
                        <w:proofErr w:type="spellStart"/>
                        <w:r w:rsidRPr="0024474D">
                          <w:rPr>
                            <w:color w:val="000000" w:themeColor="text1"/>
                            <w:w w:val="70"/>
                            <w:sz w:val="32"/>
                            <w:szCs w:val="32"/>
                          </w:rPr>
                          <w:t>SKALDJURSPLATEAU</w:t>
                        </w:r>
                        <w:proofErr w:type="spellEnd"/>
                      </w:p>
                      <w:p w14:paraId="65D96167" w14:textId="7E2BEC05" w:rsidR="0024474D" w:rsidRDefault="00DC6EA8" w:rsidP="0024474D">
                        <w:pPr>
                          <w:pStyle w:val="Ingetavstnd"/>
                          <w:rPr>
                            <w:color w:val="000000" w:themeColor="text1"/>
                            <w:spacing w:val="-54"/>
                            <w:w w:val="75"/>
                            <w:sz w:val="24"/>
                          </w:rPr>
                        </w:pPr>
                        <w:r w:rsidRPr="0024474D">
                          <w:rPr>
                            <w:color w:val="000000" w:themeColor="text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(per</w:t>
                        </w:r>
                        <w:r w:rsidRPr="0024474D">
                          <w:rPr>
                            <w:color w:val="000000" w:themeColor="text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person):</w:t>
                        </w:r>
                        <w:r w:rsidRPr="0024474D">
                          <w:rPr>
                            <w:color w:val="000000" w:themeColor="text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 w:rsidR="008F5331"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1/2</w:t>
                        </w:r>
                        <w:r w:rsidRPr="0024474D">
                          <w:rPr>
                            <w:color w:val="000000" w:themeColor="text1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hummer,</w:t>
                        </w:r>
                        <w:r w:rsidRPr="0024474D">
                          <w:rPr>
                            <w:color w:val="000000" w:themeColor="text1"/>
                            <w:spacing w:val="-53"/>
                            <w:w w:val="75"/>
                            <w:sz w:val="24"/>
                          </w:rPr>
                          <w:t xml:space="preserve"> </w:t>
                        </w:r>
                        <w:r w:rsidR="008F5331" w:rsidRPr="0024474D">
                          <w:rPr>
                            <w:color w:val="000000" w:themeColor="text1"/>
                            <w:spacing w:val="-53"/>
                            <w:w w:val="75"/>
                            <w:sz w:val="24"/>
                          </w:rPr>
                          <w:t xml:space="preserve">½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krabba,</w:t>
                        </w:r>
                        <w:r w:rsidRPr="0024474D">
                          <w:rPr>
                            <w:color w:val="000000" w:themeColor="text1"/>
                            <w:spacing w:val="1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havskräfta,</w:t>
                        </w:r>
                        <w:r w:rsidRPr="0024474D">
                          <w:rPr>
                            <w:color w:val="000000" w:themeColor="text1"/>
                            <w:spacing w:val="1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rökta</w:t>
                        </w:r>
                        <w:r w:rsidRPr="0024474D">
                          <w:rPr>
                            <w:color w:val="000000" w:themeColor="text1"/>
                            <w:spacing w:val="1"/>
                            <w:w w:val="75"/>
                            <w:sz w:val="24"/>
                          </w:rPr>
                          <w:t xml:space="preserve"> </w:t>
                        </w:r>
                        <w:proofErr w:type="gramStart"/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räkor</w:t>
                        </w:r>
                        <w:r w:rsidR="008F5331"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 xml:space="preserve">, </w:t>
                        </w:r>
                        <w:r w:rsidRPr="0024474D">
                          <w:rPr>
                            <w:color w:val="000000" w:themeColor="text1"/>
                            <w:spacing w:val="1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2</w:t>
                        </w:r>
                        <w:proofErr w:type="gramEnd"/>
                        <w:r w:rsidRPr="0024474D">
                          <w:rPr>
                            <w:color w:val="000000" w:themeColor="text1"/>
                            <w:spacing w:val="37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fines</w:t>
                        </w:r>
                        <w:r w:rsidRPr="0024474D">
                          <w:rPr>
                            <w:color w:val="000000" w:themeColor="text1"/>
                            <w:spacing w:val="38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de</w:t>
                        </w:r>
                        <w:r w:rsidRPr="0024474D">
                          <w:rPr>
                            <w:color w:val="000000" w:themeColor="text1"/>
                            <w:spacing w:val="37"/>
                            <w:sz w:val="24"/>
                          </w:rPr>
                          <w:t xml:space="preserve"> </w:t>
                        </w:r>
                        <w:proofErr w:type="spellStart"/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clair</w:t>
                        </w:r>
                        <w:r w:rsid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e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s</w:t>
                        </w:r>
                        <w:proofErr w:type="spellEnd"/>
                        <w:r w:rsidRPr="0024474D">
                          <w:rPr>
                            <w:color w:val="000000" w:themeColor="text1"/>
                            <w:spacing w:val="-54"/>
                            <w:w w:val="75"/>
                            <w:sz w:val="24"/>
                          </w:rPr>
                          <w:t xml:space="preserve"> </w:t>
                        </w:r>
                        <w:r w:rsidR="0024474D" w:rsidRPr="0024474D">
                          <w:rPr>
                            <w:color w:val="000000" w:themeColor="text1"/>
                            <w:spacing w:val="-54"/>
                            <w:w w:val="75"/>
                            <w:sz w:val="24"/>
                          </w:rPr>
                          <w:t xml:space="preserve">  </w:t>
                        </w:r>
                        <w:r w:rsidR="0024474D">
                          <w:rPr>
                            <w:color w:val="000000" w:themeColor="text1"/>
                            <w:spacing w:val="-54"/>
                            <w:w w:val="75"/>
                            <w:sz w:val="24"/>
                          </w:rPr>
                          <w:t xml:space="preserve">      </w:t>
                        </w:r>
                      </w:p>
                      <w:p w14:paraId="51256794" w14:textId="5F7A8AD3" w:rsidR="007B2524" w:rsidRPr="0024474D" w:rsidRDefault="00DC6EA8" w:rsidP="0024474D">
                        <w:pPr>
                          <w:pStyle w:val="Ingetavstnd"/>
                          <w:rPr>
                            <w:color w:val="000000" w:themeColor="text1"/>
                            <w:spacing w:val="-2"/>
                            <w:w w:val="80"/>
                            <w:sz w:val="24"/>
                          </w:rPr>
                        </w:pPr>
                        <w:r w:rsidRPr="0024474D">
                          <w:rPr>
                            <w:color w:val="000000" w:themeColor="text1"/>
                            <w:spacing w:val="-4"/>
                            <w:w w:val="80"/>
                            <w:sz w:val="24"/>
                          </w:rPr>
                          <w:t>och</w:t>
                        </w:r>
                        <w:r w:rsidRPr="0024474D">
                          <w:rPr>
                            <w:color w:val="000000" w:themeColor="text1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spacing w:val="-4"/>
                            <w:w w:val="80"/>
                            <w:sz w:val="24"/>
                          </w:rPr>
                          <w:t>en</w:t>
                        </w:r>
                        <w:r w:rsidRPr="0024474D">
                          <w:rPr>
                            <w:color w:val="000000" w:themeColor="text1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spacing w:val="-4"/>
                            <w:w w:val="80"/>
                            <w:sz w:val="24"/>
                          </w:rPr>
                          <w:t>näve</w:t>
                        </w:r>
                        <w:r w:rsidRPr="0024474D">
                          <w:rPr>
                            <w:color w:val="000000" w:themeColor="text1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spacing w:val="-4"/>
                            <w:w w:val="80"/>
                            <w:sz w:val="24"/>
                          </w:rPr>
                          <w:t>färska</w:t>
                        </w:r>
                        <w:r w:rsidRPr="0024474D">
                          <w:rPr>
                            <w:color w:val="000000" w:themeColor="text1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spacing w:val="-3"/>
                            <w:w w:val="80"/>
                            <w:sz w:val="24"/>
                          </w:rPr>
                          <w:t>räkor.</w:t>
                        </w:r>
                      </w:p>
                      <w:p w14:paraId="23038A36" w14:textId="5AEFF9F5" w:rsidR="007B2524" w:rsidRPr="0024474D" w:rsidRDefault="00DC6EA8" w:rsidP="0024474D">
                        <w:pPr>
                          <w:pStyle w:val="Ingetavstnd"/>
                          <w:rPr>
                            <w:color w:val="000000" w:themeColor="text1"/>
                            <w:sz w:val="24"/>
                          </w:rPr>
                        </w:pP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Till</w:t>
                        </w:r>
                        <w:r w:rsidRPr="0024474D">
                          <w:rPr>
                            <w:color w:val="000000" w:themeColor="text1"/>
                            <w:spacing w:val="18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plateaun</w:t>
                        </w:r>
                        <w:proofErr w:type="spellEnd"/>
                        <w:r w:rsidRPr="0024474D">
                          <w:rPr>
                            <w:color w:val="000000" w:themeColor="text1"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serveras</w:t>
                        </w:r>
                        <w:r w:rsidRPr="0024474D">
                          <w:rPr>
                            <w:color w:val="000000" w:themeColor="text1"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tre</w:t>
                        </w:r>
                        <w:r w:rsidRPr="0024474D">
                          <w:rPr>
                            <w:color w:val="000000" w:themeColor="text1"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såser,</w:t>
                        </w:r>
                        <w:r w:rsidRPr="0024474D">
                          <w:rPr>
                            <w:color w:val="000000" w:themeColor="text1"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bröd</w:t>
                        </w:r>
                        <w:r w:rsidRPr="0024474D">
                          <w:rPr>
                            <w:color w:val="000000" w:themeColor="text1"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och</w:t>
                        </w:r>
                        <w:r w:rsidRPr="0024474D">
                          <w:rPr>
                            <w:color w:val="000000" w:themeColor="text1"/>
                            <w:spacing w:val="18"/>
                            <w:w w:val="75"/>
                            <w:sz w:val="24"/>
                          </w:rPr>
                          <w:t xml:space="preserve"> </w:t>
                        </w:r>
                        <w:r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>citron.</w:t>
                        </w:r>
                        <w:r w:rsidR="008F5331" w:rsidRP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 xml:space="preserve"> </w:t>
                        </w:r>
                        <w:r w:rsidR="0024474D">
                          <w:rPr>
                            <w:color w:val="000000" w:themeColor="text1"/>
                            <w:w w:val="7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8" o:spid="_x0000_s1035" type="#_x0000_t202" style="position:absolute;left:6758;top:2679;width:1664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86F4322" w14:textId="499CC596" w:rsidR="007B2524" w:rsidRDefault="008216A6">
                        <w:pPr>
                          <w:spacing w:before="7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5DAA"/>
                            <w:w w:val="70"/>
                            <w:sz w:val="24"/>
                          </w:rPr>
                          <w:t>6</w:t>
                        </w:r>
                        <w:r w:rsidR="00DC6EA8">
                          <w:rPr>
                            <w:rFonts w:ascii="Trebuchet MS"/>
                            <w:b/>
                            <w:color w:val="005DAA"/>
                            <w:w w:val="70"/>
                            <w:sz w:val="24"/>
                          </w:rPr>
                          <w:t>95</w:t>
                        </w:r>
                        <w:r w:rsidR="00DC6EA8">
                          <w:rPr>
                            <w:rFonts w:ascii="Trebuchet MS"/>
                            <w:b/>
                            <w:color w:val="005DAA"/>
                            <w:spacing w:val="27"/>
                            <w:w w:val="70"/>
                            <w:sz w:val="24"/>
                          </w:rPr>
                          <w:t xml:space="preserve"> </w:t>
                        </w:r>
                        <w:r w:rsidR="00DC6EA8">
                          <w:rPr>
                            <w:rFonts w:ascii="Trebuchet MS"/>
                            <w:b/>
                            <w:color w:val="005DAA"/>
                            <w:w w:val="70"/>
                            <w:sz w:val="24"/>
                          </w:rPr>
                          <w:t>KR/PER</w:t>
                        </w:r>
                        <w:r w:rsidR="00DC6EA8">
                          <w:rPr>
                            <w:rFonts w:ascii="Trebuchet MS"/>
                            <w:b/>
                            <w:color w:val="005DAA"/>
                            <w:spacing w:val="28"/>
                            <w:w w:val="70"/>
                            <w:sz w:val="24"/>
                          </w:rPr>
                          <w:t xml:space="preserve"> </w:t>
                        </w:r>
                        <w:r w:rsidR="00DC6EA8">
                          <w:rPr>
                            <w:rFonts w:ascii="Trebuchet MS"/>
                            <w:b/>
                            <w:color w:val="005DAA"/>
                            <w:w w:val="70"/>
                            <w:sz w:val="24"/>
                          </w:rPr>
                          <w:t>PERSON</w:t>
                        </w:r>
                      </w:p>
                    </w:txbxContent>
                  </v:textbox>
                </v:shape>
                <v:shape id="docshape9" o:spid="_x0000_s1036" type="#_x0000_t202" style="position:absolute;left:10039;top:2679;width:1281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A0A3D79" w14:textId="77777777" w:rsidR="007B2524" w:rsidRDefault="00DC6EA8">
                        <w:pPr>
                          <w:tabs>
                            <w:tab w:val="left" w:pos="1260"/>
                          </w:tabs>
                          <w:spacing w:before="7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5DAA"/>
                            <w:w w:val="80"/>
                            <w:sz w:val="24"/>
                          </w:rPr>
                          <w:t>ANTAL:</w:t>
                        </w:r>
                        <w:r>
                          <w:rPr>
                            <w:rFonts w:ascii="Trebuchet MS"/>
                            <w:b/>
                            <w:color w:val="005DA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5DAA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5DAA"/>
                            <w:w w:val="73"/>
                            <w:sz w:val="24"/>
                            <w:u w:val="dotted" w:color="005DAA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05DAA"/>
                            <w:sz w:val="24"/>
                            <w:u w:val="dotted" w:color="005DAA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E3A7A">
        <w:rPr>
          <w:rFonts w:ascii="Apple Chancery" w:hAnsi="Apple Chancery" w:cs="Apple Chancery" w:hint="cs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66AB8CEC" wp14:editId="5E4A2A5A">
                <wp:simplePos x="0" y="0"/>
                <wp:positionH relativeFrom="column">
                  <wp:posOffset>7882256</wp:posOffset>
                </wp:positionH>
                <wp:positionV relativeFrom="paragraph">
                  <wp:posOffset>7955338</wp:posOffset>
                </wp:positionV>
                <wp:extent cx="2850214" cy="1830414"/>
                <wp:effectExtent l="25400" t="0" r="20320" b="11430"/>
                <wp:wrapNone/>
                <wp:docPr id="50" name="Hjär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214" cy="183041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A3EEA" w14:textId="77777777" w:rsidR="00AC78EF" w:rsidRPr="005E3A7A" w:rsidRDefault="00AC78EF" w:rsidP="00AC78EF">
                            <w:pPr>
                              <w:pStyle w:val="Ingetavstn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3A7A">
                              <w:rPr>
                                <w:sz w:val="18"/>
                                <w:szCs w:val="18"/>
                              </w:rPr>
                              <w:t>Fråga oss om du saknar något, vi har massor fler delikatesser och produkter än de som finns här och annars kan vi beställa 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FA95" id="Hjärta 50" o:spid="_x0000_s1029" style="position:absolute;margin-left:620.65pt;margin-top:626.4pt;width:224.45pt;height:144.15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0214,183041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" adj="-11796480,,5400" path="m1425107,457604v593795,-1067742,2909593,,,1372810c-1484486,457604,831312,-610138,1425107,457604xe" fillcolor="red" strokecolor="#243f60 [1604]" strokeweight="2pt">
                <v:stroke joinstyle="miter"/>
                <v:formulas/>
                <v:path arrowok="t" o:connecttype="custom" o:connectlocs="1425107,457604;1425107,1830414;1425107,457604" o:connectangles="0,0,0" textboxrect="0,0,2850214,1830414"/>
                <v:textbox>
                  <w:txbxContent>
                    <w:p w14:paraId="63A58DE4" w14:textId="64B2F983" w:rsidR="00AC78EF" w:rsidRPr="005E3A7A" w:rsidRDefault="00AC78EF" w:rsidP="00AC78EF">
                      <w:pPr>
                        <w:pStyle w:val="Ingetavstnd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3A7A">
                        <w:rPr>
                          <w:sz w:val="18"/>
                          <w:szCs w:val="18"/>
                        </w:rPr>
                        <w:t>Fråga oss om du saknar något, vi har massor fler delikatesser och produkter än de som finns här och annars kan vi beställa dom</w:t>
                      </w:r>
                    </w:p>
                  </w:txbxContent>
                </v:textbox>
              </v:shape>
            </w:pict>
          </mc:Fallback>
        </mc:AlternateContent>
      </w:r>
      <w:r w:rsidR="005E3A7A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4798C2" wp14:editId="7BBC310D">
                <wp:simplePos x="0" y="0"/>
                <wp:positionH relativeFrom="column">
                  <wp:posOffset>7325050</wp:posOffset>
                </wp:positionH>
                <wp:positionV relativeFrom="paragraph">
                  <wp:posOffset>-330560</wp:posOffset>
                </wp:positionV>
                <wp:extent cx="3375025" cy="8280000"/>
                <wp:effectExtent l="0" t="0" r="3175" b="635"/>
                <wp:wrapNone/>
                <wp:docPr id="3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5025" cy="8280000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EA41A" w14:textId="77777777" w:rsid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  <w:t>NYÅRSBESTÄLLNINGAR</w:t>
                            </w:r>
                          </w:p>
                          <w:p w14:paraId="3A2A632B" w14:textId="77777777" w:rsid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072B4DDA" w14:textId="77777777" w:rsid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235666E2" w14:textId="77777777" w:rsid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44B5B8E7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  <w:t xml:space="preserve">Favoriter från </w:t>
                            </w:r>
                            <w:r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  <w:t xml:space="preserve">Hav, Champagne &amp; 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  <w:sz w:val="44"/>
                                <w:szCs w:val="44"/>
                                <w:u w:val="single"/>
                              </w:rPr>
                              <w:t>Kärlek</w:t>
                            </w:r>
                          </w:p>
                          <w:p w14:paraId="0A8356BB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 xml:space="preserve">        Räkmacka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BA2EB1E" w14:textId="6E081CDB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1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5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0 kr</w:t>
                            </w:r>
                          </w:p>
                          <w:p w14:paraId="6422DE06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 xml:space="preserve">Gratinerad ½ Hummer </w:t>
                            </w:r>
                          </w:p>
                          <w:p w14:paraId="28AC7D66" w14:textId="2049C1A3" w:rsidR="005E3A7A" w:rsidRPr="005E3A7A" w:rsidRDefault="008216A6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225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 xml:space="preserve"> kr</w:t>
                            </w:r>
                          </w:p>
                          <w:p w14:paraId="7C537723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 xml:space="preserve">Fiskgratäng för 2 med </w:t>
                            </w:r>
                          </w:p>
                          <w:p w14:paraId="290E65B0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vitvinssås eller bouillabaisse</w:t>
                            </w:r>
                          </w:p>
                          <w:p w14:paraId="285FE10A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325 kr</w:t>
                            </w:r>
                          </w:p>
                          <w:p w14:paraId="0148F6C8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Ceviche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 xml:space="preserve"> på tonfisk/hälleflundra</w:t>
                            </w:r>
                          </w:p>
                          <w:p w14:paraId="67300855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140 kr</w:t>
                            </w:r>
                          </w:p>
                          <w:p w14:paraId="38BC8F21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Mumsbitar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 xml:space="preserve"> välj </w:t>
                            </w:r>
                            <w:proofErr w:type="gram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mellan :</w:t>
                            </w:r>
                            <w:proofErr w:type="gramEnd"/>
                          </w:p>
                          <w:p w14:paraId="34CBB9A9" w14:textId="77777777" w:rsidR="005E3A7A" w:rsidRPr="005E3A7A" w:rsidRDefault="005E3A7A" w:rsidP="005E3A7A">
                            <w:pPr>
                              <w:pStyle w:val="TableParagraph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Anchovischeescake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 xml:space="preserve"> med dill</w:t>
                            </w:r>
                          </w:p>
                          <w:p w14:paraId="069E459D" w14:textId="77777777" w:rsidR="005E3A7A" w:rsidRPr="005E3A7A" w:rsidRDefault="005E3A7A" w:rsidP="005E3A7A">
                            <w:pPr>
                              <w:pStyle w:val="TableParagraph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 xml:space="preserve">Mini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västerbotten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 xml:space="preserve"> paj &amp; forellrom</w:t>
                            </w:r>
                          </w:p>
                          <w:p w14:paraId="6067F7C0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  <w:t>Laxtartar med forellrom</w:t>
                            </w:r>
                          </w:p>
                          <w:p w14:paraId="0F985952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Gambas med vitlök &amp; chili</w:t>
                            </w:r>
                          </w:p>
                          <w:p w14:paraId="62A75230" w14:textId="4896579E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FF000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57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36"/>
                                <w:szCs w:val="36"/>
                              </w:rPr>
                              <w:t>kr hg</w:t>
                            </w:r>
                          </w:p>
                          <w:p w14:paraId="4808EC81" w14:textId="77777777" w:rsidR="00AF7783" w:rsidRDefault="00AF7783">
                            <w:pPr>
                              <w:spacing w:before="226"/>
                              <w:ind w:left="802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98C2" id="docshape12" o:spid="_x0000_s1038" type="#_x0000_t202" style="position:absolute;margin-left:576.8pt;margin-top:-26.05pt;width:265.75pt;height:651.95pt;z-index:157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" fillcolor="#25408f" stroked="f">
                <v:path arrowok="t"/>
                <v:textbox inset="0,0,0,0">
                  <w:txbxContent>
                    <w:p w14:paraId="6C3EA41A" w14:textId="77777777" w:rsid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  <w:t>NYÅRSBESTÄLLNINGAR</w:t>
                      </w:r>
                    </w:p>
                    <w:p w14:paraId="3A2A632B" w14:textId="77777777" w:rsid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</w:pPr>
                    </w:p>
                    <w:p w14:paraId="072B4DDA" w14:textId="77777777" w:rsid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</w:pPr>
                    </w:p>
                    <w:p w14:paraId="235666E2" w14:textId="77777777" w:rsid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</w:pPr>
                    </w:p>
                    <w:p w14:paraId="44B5B8E7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  <w:t xml:space="preserve">Favoriter från </w:t>
                      </w:r>
                      <w:r>
                        <w:rPr>
                          <w:rFonts w:ascii="Apple Chancery" w:hAnsi="Apple Chancery" w:cs="Apple Chancery"/>
                          <w:b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  <w:t xml:space="preserve">Hav, Champagne &amp; </w:t>
                      </w:r>
                      <w:r w:rsidRPr="005E3A7A">
                        <w:rPr>
                          <w:rFonts w:ascii="Apple Chancery" w:hAnsi="Apple Chancery" w:cs="Apple Chancery"/>
                          <w:b/>
                          <w:color w:val="D11241"/>
                          <w:spacing w:val="-2"/>
                          <w:w w:val="70"/>
                          <w:sz w:val="44"/>
                          <w:szCs w:val="44"/>
                          <w:u w:val="single"/>
                        </w:rPr>
                        <w:t>Kärlek</w:t>
                      </w:r>
                    </w:p>
                    <w:p w14:paraId="0A8356BB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 xml:space="preserve">        Räkmacka</w:t>
                      </w: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ab/>
                      </w:r>
                    </w:p>
                    <w:p w14:paraId="6BA2EB1E" w14:textId="6E081CDB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1</w:t>
                      </w:r>
                      <w:r w:rsidR="008216A6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5</w:t>
                      </w: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0 kr</w:t>
                      </w:r>
                    </w:p>
                    <w:p w14:paraId="6422DE06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 xml:space="preserve">Gratinerad ½ Hummer </w:t>
                      </w:r>
                    </w:p>
                    <w:p w14:paraId="28AC7D66" w14:textId="2049C1A3" w:rsidR="005E3A7A" w:rsidRPr="005E3A7A" w:rsidRDefault="008216A6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225</w:t>
                      </w:r>
                      <w:r w:rsidR="005E3A7A"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 xml:space="preserve"> kr</w:t>
                      </w:r>
                    </w:p>
                    <w:p w14:paraId="7C537723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 xml:space="preserve">Fiskgratäng för 2 med </w:t>
                      </w:r>
                    </w:p>
                    <w:p w14:paraId="290E65B0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vitvinssås eller bouillabaisse</w:t>
                      </w:r>
                    </w:p>
                    <w:p w14:paraId="285FE10A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325 kr</w:t>
                      </w:r>
                    </w:p>
                    <w:p w14:paraId="0148F6C8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proofErr w:type="spellStart"/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Ceviche</w:t>
                      </w:r>
                      <w:proofErr w:type="spellEnd"/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 xml:space="preserve"> på tonfisk/hälleflundra</w:t>
                      </w:r>
                    </w:p>
                    <w:p w14:paraId="67300855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140 kr</w:t>
                      </w:r>
                    </w:p>
                    <w:p w14:paraId="38BC8F21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proofErr w:type="spellStart"/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Mumsbitar</w:t>
                      </w:r>
                      <w:proofErr w:type="spellEnd"/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 xml:space="preserve"> välj </w:t>
                      </w:r>
                      <w:proofErr w:type="gramStart"/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mellan :</w:t>
                      </w:r>
                      <w:proofErr w:type="gramEnd"/>
                    </w:p>
                    <w:p w14:paraId="34CBB9A9" w14:textId="77777777" w:rsidR="005E3A7A" w:rsidRPr="005E3A7A" w:rsidRDefault="005E3A7A" w:rsidP="005E3A7A">
                      <w:pPr>
                        <w:pStyle w:val="TableParagraph"/>
                        <w:jc w:val="center"/>
                        <w:rPr>
                          <w:rFonts w:ascii="Apple Chancery" w:hAnsi="Apple Chancery" w:cs="Apple Chancery"/>
                          <w:b/>
                          <w:color w:val="FF0000"/>
                          <w:w w:val="80"/>
                          <w:sz w:val="28"/>
                          <w:szCs w:val="28"/>
                        </w:rPr>
                      </w:pPr>
                      <w:proofErr w:type="spellStart"/>
                      <w:r w:rsidRPr="005E3A7A">
                        <w:rPr>
                          <w:rFonts w:ascii="Apple Chancery" w:hAnsi="Apple Chancery" w:cs="Apple Chancery"/>
                          <w:b/>
                          <w:color w:val="FF0000"/>
                          <w:w w:val="80"/>
                          <w:sz w:val="28"/>
                          <w:szCs w:val="28"/>
                        </w:rPr>
                        <w:t>Anchovischeescake</w:t>
                      </w:r>
                      <w:proofErr w:type="spellEnd"/>
                      <w:r w:rsidRPr="005E3A7A">
                        <w:rPr>
                          <w:rFonts w:ascii="Apple Chancery" w:hAnsi="Apple Chancery" w:cs="Apple Chancery"/>
                          <w:b/>
                          <w:color w:val="FF0000"/>
                          <w:w w:val="80"/>
                          <w:sz w:val="28"/>
                          <w:szCs w:val="28"/>
                        </w:rPr>
                        <w:t xml:space="preserve"> med dill</w:t>
                      </w:r>
                    </w:p>
                    <w:p w14:paraId="069E459D" w14:textId="77777777" w:rsidR="005E3A7A" w:rsidRPr="005E3A7A" w:rsidRDefault="005E3A7A" w:rsidP="005E3A7A">
                      <w:pPr>
                        <w:pStyle w:val="TableParagraph"/>
                        <w:jc w:val="center"/>
                        <w:rPr>
                          <w:rFonts w:ascii="Apple Chancery" w:hAnsi="Apple Chancery" w:cs="Apple Chancery"/>
                          <w:b/>
                          <w:color w:val="FF0000"/>
                          <w:w w:val="80"/>
                          <w:sz w:val="28"/>
                          <w:szCs w:val="28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color w:val="FF0000"/>
                          <w:w w:val="80"/>
                          <w:sz w:val="28"/>
                          <w:szCs w:val="28"/>
                        </w:rPr>
                        <w:t xml:space="preserve">Mini </w:t>
                      </w:r>
                      <w:proofErr w:type="spellStart"/>
                      <w:r w:rsidRPr="005E3A7A">
                        <w:rPr>
                          <w:rFonts w:ascii="Apple Chancery" w:hAnsi="Apple Chancery" w:cs="Apple Chancery"/>
                          <w:b/>
                          <w:color w:val="FF0000"/>
                          <w:w w:val="80"/>
                          <w:sz w:val="28"/>
                          <w:szCs w:val="28"/>
                        </w:rPr>
                        <w:t>västerbotten</w:t>
                      </w:r>
                      <w:proofErr w:type="spellEnd"/>
                      <w:r w:rsidRPr="005E3A7A">
                        <w:rPr>
                          <w:rFonts w:ascii="Apple Chancery" w:hAnsi="Apple Chancery" w:cs="Apple Chancery"/>
                          <w:b/>
                          <w:color w:val="FF0000"/>
                          <w:w w:val="80"/>
                          <w:sz w:val="28"/>
                          <w:szCs w:val="28"/>
                        </w:rPr>
                        <w:t xml:space="preserve"> paj &amp; forellrom</w:t>
                      </w:r>
                    </w:p>
                    <w:p w14:paraId="6067F7C0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FF0000"/>
                          <w:w w:val="80"/>
                          <w:sz w:val="28"/>
                          <w:szCs w:val="28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color w:val="FF0000"/>
                          <w:w w:val="80"/>
                          <w:sz w:val="28"/>
                          <w:szCs w:val="28"/>
                        </w:rPr>
                        <w:t>Laxtartar med forellrom</w:t>
                      </w:r>
                    </w:p>
                    <w:p w14:paraId="0F985952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Gambas med vitlök &amp; chili</w:t>
                      </w:r>
                    </w:p>
                    <w:p w14:paraId="62A75230" w14:textId="4896579E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FF0000"/>
                          <w:w w:val="80"/>
                          <w:sz w:val="28"/>
                          <w:szCs w:val="28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57</w:t>
                      </w:r>
                      <w:r w:rsidR="008216A6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36"/>
                          <w:szCs w:val="36"/>
                        </w:rPr>
                        <w:t>kr hg</w:t>
                      </w:r>
                    </w:p>
                    <w:p w14:paraId="4808EC81" w14:textId="77777777" w:rsidR="00AF7783" w:rsidRDefault="00AF7783">
                      <w:pPr>
                        <w:spacing w:before="226"/>
                        <w:ind w:left="802"/>
                        <w:rPr>
                          <w:b/>
                          <w:color w:val="000000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A7A">
        <w:rPr>
          <w:noProof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7DB2B31C" wp14:editId="4B8E2EE2">
                <wp:simplePos x="0" y="0"/>
                <wp:positionH relativeFrom="column">
                  <wp:posOffset>7548245</wp:posOffset>
                </wp:positionH>
                <wp:positionV relativeFrom="paragraph">
                  <wp:posOffset>185525</wp:posOffset>
                </wp:positionV>
                <wp:extent cx="3052800" cy="1468800"/>
                <wp:effectExtent l="0" t="0" r="8255" b="17145"/>
                <wp:wrapNone/>
                <wp:docPr id="69" name="Textrut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800" cy="146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6A6B9" w14:textId="77777777" w:rsidR="005E3A7A" w:rsidRDefault="005E3A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2862B" wp14:editId="0881FBA3">
                                  <wp:extent cx="2863215" cy="1568639"/>
                                  <wp:effectExtent l="0" t="0" r="0" b="6350"/>
                                  <wp:docPr id="70" name="Bildobjekt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Bildobjekt 4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3215" cy="1568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744F6" id="Textruta 69" o:spid="_x0000_s1031" type="#_x0000_t202" style="position:absolute;margin-left:594.35pt;margin-top:14.6pt;width:240.4pt;height:115.65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" fillcolor="white [3201]" strokeweight=".5pt">
                <v:textbox>
                  <w:txbxContent>
                    <w:p w14:paraId="0B3D6094" w14:textId="79B67599" w:rsidR="005E3A7A" w:rsidRDefault="005E3A7A">
                      <w:r>
                        <w:rPr>
                          <w:noProof/>
                        </w:rPr>
                        <w:drawing>
                          <wp:inline distT="0" distB="0" distL="0" distR="0" wp14:anchorId="0F60ABD1" wp14:editId="517D05AC">
                            <wp:extent cx="2863215" cy="1568639"/>
                            <wp:effectExtent l="0" t="0" r="0" b="6350"/>
                            <wp:docPr id="70" name="Bildobjekt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Bildobjekt 4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3215" cy="1568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78EF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8A97BBB" wp14:editId="47FC46E0">
                <wp:simplePos x="0" y="0"/>
                <wp:positionH relativeFrom="page">
                  <wp:posOffset>7804150</wp:posOffset>
                </wp:positionH>
                <wp:positionV relativeFrom="page">
                  <wp:posOffset>134827</wp:posOffset>
                </wp:positionV>
                <wp:extent cx="3409507" cy="10483703"/>
                <wp:effectExtent l="0" t="0" r="6985" b="698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507" cy="10483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88746A"/>
                                <w:left w:val="single" w:sz="2" w:space="0" w:color="88746A"/>
                                <w:bottom w:val="single" w:sz="2" w:space="0" w:color="88746A"/>
                                <w:right w:val="single" w:sz="2" w:space="0" w:color="88746A"/>
                                <w:insideH w:val="single" w:sz="2" w:space="0" w:color="88746A"/>
                                <w:insideV w:val="single" w:sz="2" w:space="0" w:color="88746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8"/>
                              <w:gridCol w:w="791"/>
                            </w:tblGrid>
                            <w:tr w:rsidR="007B2524" w14:paraId="2B8A0FFE" w14:textId="77777777" w:rsidTr="005E3A7A">
                              <w:trPr>
                                <w:trHeight w:val="704"/>
                              </w:trPr>
                              <w:tc>
                                <w:tcPr>
                                  <w:tcW w:w="436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87ECB33" w14:textId="77777777" w:rsidR="007B2524" w:rsidRPr="00E356D1" w:rsidRDefault="00DC6EA8">
                                  <w:pPr>
                                    <w:pStyle w:val="TableParagraph"/>
                                    <w:spacing w:before="141"/>
                                    <w:ind w:left="82"/>
                                    <w:rPr>
                                      <w:rFonts w:ascii="Apple Chancery" w:hAnsi="Apple Chancery" w:cs="Apple Chancery"/>
                                      <w:sz w:val="18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FISKFILÉER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spacing w:val="39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0"/>
                                      <w:sz w:val="18"/>
                                    </w:rPr>
                                    <w:t>(Dagspriser)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3465079" w14:textId="77777777" w:rsidR="007B2524" w:rsidRDefault="005E3A7A">
                                  <w:pPr>
                                    <w:pStyle w:val="TableParagraph"/>
                                    <w:spacing w:before="22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Beställs i vikt/antal/skivor</w:t>
                                  </w:r>
                                </w:p>
                              </w:tc>
                            </w:tr>
                            <w:tr w:rsidR="007B2524" w14:paraId="0AEC61F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6A945B89" w14:textId="77777777" w:rsidR="007B2524" w:rsidRPr="00E356D1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Rödtungafilé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588895EC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3369F7D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297620E9" w14:textId="474218C2" w:rsidR="007B2524" w:rsidRPr="00E356D1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Sjötungafilé</w:t>
                                  </w:r>
                                  <w:proofErr w:type="spellEnd"/>
                                  <w:r w:rsidR="0024474D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90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24474D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90"/>
                                      <w:sz w:val="24"/>
                                    </w:rPr>
                                    <w:t>piggvarfilè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33D953A0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065FF1E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0354ECD7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Laxfilé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6C0E9466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7EB81A3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29D054EF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Gösfilé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38570DC5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6FBC3A50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77D21C59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Hälleflundra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52966C0E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82FACC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2315F81D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Marulk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1CDC3D7D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5A08F39B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6804AD0D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Tonfisk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166FCC9A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546DB882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24765BF9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5"/>
                                      <w:sz w:val="24"/>
                                    </w:rPr>
                                    <w:t>Torskrygg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6BB3310D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0171F28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104C2593" w14:textId="77777777" w:rsidR="007B2524" w:rsidRPr="00E356D1" w:rsidRDefault="00DC6EA8" w:rsidP="00AC78EF">
                                  <w:pPr>
                                    <w:pStyle w:val="TableParagraph"/>
                                    <w:spacing w:before="208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SOPPOR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spacing w:val="24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&amp;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spacing w:val="24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SÅSER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544A43C7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0F96071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521310A8" w14:textId="77777777" w:rsidR="007B2524" w:rsidRPr="00E356D1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Hummersoppa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8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35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9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4072CFAD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2998B05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099B2F77" w14:textId="77777777" w:rsidR="007B2524" w:rsidRPr="00E356D1" w:rsidRDefault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Bouillabaisse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6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35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7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2178927E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1449C615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61B18E6F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Vitvinssås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4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35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24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73B22531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53AA611E" w14:textId="77777777" w:rsidTr="005E3A7A">
                              <w:trPr>
                                <w:trHeight w:val="2211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6D40E214" w14:textId="77777777" w:rsidR="005E3A7A" w:rsidRDefault="00AC78EF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bCs/>
                                      <w:color w:val="4F81BD" w:themeColor="accent1"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bCs/>
                                      <w:color w:val="4F81BD" w:themeColor="accent1"/>
                                      <w:w w:val="80"/>
                                      <w:sz w:val="24"/>
                                      <w:szCs w:val="24"/>
                                    </w:rPr>
                                    <w:t>Mumsbitar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bCs/>
                                      <w:color w:val="4F81BD" w:themeColor="accent1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, våra egna 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bCs/>
                                      <w:color w:val="4F81BD" w:themeColor="accent1"/>
                                      <w:w w:val="80"/>
                                      <w:sz w:val="24"/>
                                      <w:szCs w:val="24"/>
                                    </w:rPr>
                                    <w:t>appetizers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bCs/>
                                      <w:color w:val="4F81BD" w:themeColor="accent1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6D2DF9EC" w14:textId="77777777" w:rsidR="00AC78EF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bCs/>
                                      <w:color w:val="4F81BD" w:themeColor="accent1"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b/>
                                      <w:bCs/>
                                      <w:color w:val="4F81BD" w:themeColor="accent1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AC78EF" w:rsidRPr="005E3A7A">
                                    <w:rPr>
                                      <w:rFonts w:ascii="Apple Chancery" w:hAnsi="Apple Chancery" w:cs="Apple Chancery"/>
                                      <w:b/>
                                      <w:bCs/>
                                      <w:color w:val="4F81BD" w:themeColor="accent1"/>
                                      <w:w w:val="80"/>
                                      <w:sz w:val="24"/>
                                      <w:szCs w:val="24"/>
                                    </w:rPr>
                                    <w:t>3 för 125 kr</w:t>
                                  </w:r>
                                </w:p>
                                <w:p w14:paraId="17D9B8DD" w14:textId="77777777" w:rsidR="00AC78EF" w:rsidRDefault="00AC78EF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  <w:t>Anchovischeescake</w:t>
                                  </w:r>
                                  <w:proofErr w:type="spellEnd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  <w:t xml:space="preserve"> med dill</w:t>
                                  </w:r>
                                </w:p>
                                <w:p w14:paraId="1695BFF1" w14:textId="77777777" w:rsidR="00AC78EF" w:rsidRDefault="00AC78EF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  <w:t xml:space="preserve">Mini </w:t>
                                  </w:r>
                                  <w:proofErr w:type="spellStart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  <w:t>västerbotten</w:t>
                                  </w:r>
                                  <w:proofErr w:type="spellEnd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  <w:t xml:space="preserve"> paj &amp; forellrom</w:t>
                                  </w:r>
                                </w:p>
                                <w:p w14:paraId="09F1493C" w14:textId="5D208DAD" w:rsidR="007B2524" w:rsidRDefault="008216A6" w:rsidP="00AC78EF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  <w:t>Ishavsskagen</w:t>
                                  </w:r>
                                  <w:proofErr w:type="spellEnd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  <w:t xml:space="preserve"> i tunnbröd</w:t>
                                  </w:r>
                                </w:p>
                                <w:p w14:paraId="08933D9F" w14:textId="77777777" w:rsidR="005E3A7A" w:rsidRPr="00AC78EF" w:rsidRDefault="005E3A7A" w:rsidP="00AC78EF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</w:rPr>
                                    <w:t>Laxtartar med forellrom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13AFA06E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A3A38A4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4A5CAED7" w14:textId="77777777" w:rsidR="007B2524" w:rsidRPr="00E356D1" w:rsidRDefault="007B2524" w:rsidP="00AC78EF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60AC3A02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1FDFAB73" w14:textId="77777777" w:rsidTr="00E356D1">
                              <w:trPr>
                                <w:trHeight w:val="540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369BC438" w14:textId="77777777" w:rsidR="005E3A7A" w:rsidRDefault="00DC6EA8" w:rsidP="00E356D1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80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80"/>
                                      <w:sz w:val="24"/>
                                    </w:rPr>
                                    <w:t>LAX</w:t>
                                  </w:r>
                                  <w:r w:rsidR="005E3A7A"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80"/>
                                      <w:sz w:val="24"/>
                                    </w:rPr>
                                    <w:t>AR:</w:t>
                                  </w:r>
                                </w:p>
                                <w:p w14:paraId="10C36D9E" w14:textId="77777777" w:rsidR="007B2524" w:rsidRPr="00E356D1" w:rsidRDefault="005E3A7A" w:rsidP="00E356D1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80"/>
                                      <w:sz w:val="24"/>
                                    </w:rPr>
                                    <w:t>GRAVAD, VARMRÖKT, KALLRÖKT, RIMMAD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3450EEA3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34BB3D3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62C11226" w14:textId="670C68F6" w:rsidR="007B2524" w:rsidRPr="00E356D1" w:rsidRDefault="005E3A7A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7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 kr hg, i bit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 hg beställs i skivor/bit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23E21E90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76817A50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0E28956B" w14:textId="77777777" w:rsidR="007B2524" w:rsidRPr="00E356D1" w:rsidRDefault="007B2524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45F8D7F4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33F620A9" w14:textId="77777777" w:rsidTr="005E3A7A">
                              <w:trPr>
                                <w:trHeight w:val="457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603E44A0" w14:textId="5C929730" w:rsidR="007B2524" w:rsidRPr="00E356D1" w:rsidRDefault="00DC6EA8" w:rsidP="00AC78EF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KALLA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spacing w:val="16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SÅSER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spacing w:val="16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="008F5331"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60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spacing w:val="16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70"/>
                                      <w:sz w:val="24"/>
                                    </w:rPr>
                                    <w:t>KR/ST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4FDB87D0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3B61019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044FD508" w14:textId="77777777" w:rsidR="007B2524" w:rsidRPr="00E356D1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5"/>
                                      <w:sz w:val="24"/>
                                    </w:rPr>
                                    <w:t>Aioli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05AC3B06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1A4833D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1387B2DD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Dijonsenapsås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57E57F0E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7CFED22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5EF8E32B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Hovmästarsås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0D2FC755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642BF9C2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56D03C6A" w14:textId="40064D28" w:rsidR="007B2524" w:rsidRPr="00E356D1" w:rsidRDefault="00066F44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90"/>
                                      <w:sz w:val="24"/>
                                    </w:rPr>
                                    <w:t>Majonnäs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0DAA953D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691A21D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061974F3" w14:textId="51CA6003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90"/>
                                      <w:sz w:val="24"/>
                                    </w:rPr>
                                    <w:t>Romsås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19A85038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7509027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2A907F4F" w14:textId="2B5CDDC0" w:rsidR="007B2524" w:rsidRPr="00E356D1" w:rsidRDefault="00FD1B4E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Sean </w:t>
                                  </w:r>
                                  <w:proofErr w:type="spellStart"/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connery</w:t>
                                  </w:r>
                                  <w:proofErr w:type="spellEnd"/>
                                  <w:r w:rsidR="0024474D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>sås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0470C382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415C5F5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75B1019F" w14:textId="77777777" w:rsidR="007B2524" w:rsidRPr="00E356D1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5"/>
                                      <w:sz w:val="24"/>
                                    </w:rPr>
                                    <w:t>Örtagårdsås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229821FB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18FBA462" w14:textId="77777777">
                              <w:trPr>
                                <w:trHeight w:val="1110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0FC27F8C" w14:textId="77777777" w:rsidR="007B2524" w:rsidRPr="00E356D1" w:rsidRDefault="00DC6EA8" w:rsidP="00067349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85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85"/>
                                      <w:sz w:val="24"/>
                                    </w:rPr>
                                    <w:t>DESSERTER</w:t>
                                  </w:r>
                                </w:p>
                                <w:p w14:paraId="33A3E9C3" w14:textId="77777777" w:rsidR="00067349" w:rsidRPr="00E356D1" w:rsidRDefault="00067349" w:rsidP="00067349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</w:pP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ChokladFondant</w:t>
                                  </w:r>
                                  <w:proofErr w:type="spellEnd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, bär 60 kr/</w:t>
                                  </w: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  <w:p w14:paraId="324BB7C1" w14:textId="0E6AB1C6" w:rsidR="00067349" w:rsidRPr="00E356D1" w:rsidRDefault="006767CF" w:rsidP="00067349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Vinterdröm, hallon, </w:t>
                                  </w: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mascarpone</w:t>
                                  </w:r>
                                  <w:proofErr w:type="spellEnd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,</w:t>
                                  </w:r>
                                  <w:r w:rsidR="00066F44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pistage 70 kr/</w:t>
                                  </w: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1DD53FC2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57030BFF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08DE1234" w14:textId="77777777" w:rsidR="007B2524" w:rsidRPr="00E356D1" w:rsidRDefault="00067349" w:rsidP="0006734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  Choklad x 3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0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70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11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kr/</w:t>
                                  </w:r>
                                  <w:proofErr w:type="spellStart"/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75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4A6D1D1F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14:paraId="787EFEA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68" w:type="dxa"/>
                                  <w:tcBorders>
                                    <w:left w:val="nil"/>
                                  </w:tcBorders>
                                </w:tcPr>
                                <w:p w14:paraId="2AF01865" w14:textId="66BD665B" w:rsidR="007B2524" w:rsidRPr="00E356D1" w:rsidRDefault="00067349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sz w:val="24"/>
                                    </w:rPr>
                                  </w:pP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Creme</w:t>
                                  </w:r>
                                  <w:proofErr w:type="spellEnd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brul</w:t>
                                  </w:r>
                                  <w:r w:rsidR="008F5331">
                                    <w:rPr>
                                      <w:rFonts w:ascii="Apple Chancery" w:hAnsi="Apple Chancery" w:cs="Apple Chancery"/>
                                      <w:color w:val="231F20"/>
                                      <w:w w:val="80"/>
                                      <w:sz w:val="24"/>
                                    </w:rPr>
                                    <w:t>è</w:t>
                                  </w:r>
                                  <w:proofErr w:type="spellEnd"/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70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spacing w:val="-1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kr/</w:t>
                                  </w:r>
                                  <w:proofErr w:type="spellStart"/>
                                  <w:r w:rsidR="00DC6EA8" w:rsidRPr="00E356D1">
                                    <w:rPr>
                                      <w:rFonts w:ascii="Apple Chancery" w:hAnsi="Apple Chancery" w:cs="Apple Chancery" w:hint="cs"/>
                                      <w:color w:val="231F20"/>
                                      <w:w w:val="80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right w:val="nil"/>
                                  </w:tcBorders>
                                </w:tcPr>
                                <w:p w14:paraId="57E49D9A" w14:textId="77777777" w:rsidR="007B2524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FC211D" w14:textId="77777777" w:rsidR="007B2524" w:rsidRDefault="007B2524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7BBB" id="Text Box 43" o:spid="_x0000_s1040" type="#_x0000_t202" style="position:absolute;margin-left:614.5pt;margin-top:10.6pt;width:268.45pt;height:825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88746A"/>
                          <w:left w:val="single" w:sz="2" w:space="0" w:color="88746A"/>
                          <w:bottom w:val="single" w:sz="2" w:space="0" w:color="88746A"/>
                          <w:right w:val="single" w:sz="2" w:space="0" w:color="88746A"/>
                          <w:insideH w:val="single" w:sz="2" w:space="0" w:color="88746A"/>
                          <w:insideV w:val="single" w:sz="2" w:space="0" w:color="88746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8"/>
                        <w:gridCol w:w="791"/>
                      </w:tblGrid>
                      <w:tr w:rsidR="007B2524" w14:paraId="2B8A0FFE" w14:textId="77777777" w:rsidTr="005E3A7A">
                        <w:trPr>
                          <w:trHeight w:val="704"/>
                        </w:trPr>
                        <w:tc>
                          <w:tcPr>
                            <w:tcW w:w="436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87ECB33" w14:textId="77777777" w:rsidR="007B2524" w:rsidRPr="00E356D1" w:rsidRDefault="00DC6EA8">
                            <w:pPr>
                              <w:pStyle w:val="TableParagraph"/>
                              <w:spacing w:before="141"/>
                              <w:ind w:left="82"/>
                              <w:rPr>
                                <w:rFonts w:ascii="Apple Chancery" w:hAnsi="Apple Chancery" w:cs="Apple Chancery"/>
                                <w:sz w:val="18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FISKFILÉER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spacing w:val="39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0"/>
                                <w:sz w:val="18"/>
                              </w:rPr>
                              <w:t>(Dagspriser)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3465079" w14:textId="77777777" w:rsidR="007B2524" w:rsidRDefault="005E3A7A">
                            <w:pPr>
                              <w:pStyle w:val="TableParagraph"/>
                              <w:spacing w:before="22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Beställs i vikt/antal/skivor</w:t>
                            </w:r>
                          </w:p>
                        </w:tc>
                      </w:tr>
                      <w:tr w:rsidR="007B2524" w14:paraId="0AEC61F1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6A945B89" w14:textId="77777777" w:rsidR="007B2524" w:rsidRPr="00E356D1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Rödtungafilé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588895EC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3369F7D1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297620E9" w14:textId="474218C2" w:rsidR="007B2524" w:rsidRPr="00E356D1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Sjötungafilé</w:t>
                            </w:r>
                            <w:proofErr w:type="spellEnd"/>
                            <w:r w:rsidR="0024474D">
                              <w:rPr>
                                <w:rFonts w:ascii="Apple Chancery" w:hAnsi="Apple Chancery" w:cs="Apple Chancery"/>
                                <w:color w:val="231F20"/>
                                <w:w w:val="9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24474D">
                              <w:rPr>
                                <w:rFonts w:ascii="Apple Chancery" w:hAnsi="Apple Chancery" w:cs="Apple Chancery"/>
                                <w:color w:val="231F20"/>
                                <w:w w:val="90"/>
                                <w:sz w:val="24"/>
                              </w:rPr>
                              <w:t>piggvarfilè</w:t>
                            </w:r>
                            <w:proofErr w:type="spellEnd"/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33D953A0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065FF1EA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0354ECD7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Laxfilé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6C0E9466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7EB81A33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29D054EF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Gösfilé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38570DC5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6FBC3A50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77D21C59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Hälleflundra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52966C0E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82FACCA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2315F81D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Marulk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1CDC3D7D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5A08F39B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6804AD0D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Tonfisk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166FCC9A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546DB882" w14:textId="77777777">
                        <w:trPr>
                          <w:trHeight w:val="379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24765BF9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5"/>
                                <w:sz w:val="24"/>
                              </w:rPr>
                              <w:t>Torskrygg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6BB3310D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0171F28" w14:textId="77777777">
                        <w:trPr>
                          <w:trHeight w:val="839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104C2593" w14:textId="77777777" w:rsidR="007B2524" w:rsidRPr="00E356D1" w:rsidRDefault="00DC6EA8" w:rsidP="00AC78EF">
                            <w:pPr>
                              <w:pStyle w:val="TableParagraph"/>
                              <w:spacing w:before="208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SOPPOR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spacing w:val="24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&amp;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spacing w:val="24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SÅSER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544A43C7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0F96071A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521310A8" w14:textId="77777777" w:rsidR="007B2524" w:rsidRPr="00E356D1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Hummersoppa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8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35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9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4072CFAD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2998B056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099B2F77" w14:textId="77777777" w:rsidR="007B2524" w:rsidRPr="00E356D1" w:rsidRDefault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Bouillabaisse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6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35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7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2178927E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1449C615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61B18E6F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Vitvinssås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4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35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24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73B22531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53AA611E" w14:textId="77777777" w:rsidTr="005E3A7A">
                        <w:trPr>
                          <w:trHeight w:val="2211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6D40E214" w14:textId="77777777" w:rsidR="005E3A7A" w:rsidRDefault="00AC78EF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bCs/>
                                <w:color w:val="4F81BD" w:themeColor="accent1"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bCs/>
                                <w:color w:val="4F81BD" w:themeColor="accent1"/>
                                <w:w w:val="80"/>
                                <w:sz w:val="24"/>
                                <w:szCs w:val="24"/>
                              </w:rPr>
                              <w:t>Mumsbitar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bCs/>
                                <w:color w:val="4F81BD" w:themeColor="accent1"/>
                                <w:w w:val="80"/>
                                <w:sz w:val="24"/>
                                <w:szCs w:val="24"/>
                              </w:rPr>
                              <w:t xml:space="preserve">, våra egna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bCs/>
                                <w:color w:val="4F81BD" w:themeColor="accent1"/>
                                <w:w w:val="80"/>
                                <w:sz w:val="24"/>
                                <w:szCs w:val="24"/>
                              </w:rPr>
                              <w:t>appetizers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bCs/>
                                <w:color w:val="4F81BD" w:themeColor="accent1"/>
                                <w:w w:val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D2DF9EC" w14:textId="77777777" w:rsidR="00AC78EF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bCs/>
                                <w:color w:val="4F81BD" w:themeColor="accent1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bCs/>
                                <w:color w:val="4F81BD" w:themeColor="accent1"/>
                                <w:w w:val="8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C78EF" w:rsidRPr="005E3A7A">
                              <w:rPr>
                                <w:rFonts w:ascii="Apple Chancery" w:hAnsi="Apple Chancery" w:cs="Apple Chancery"/>
                                <w:b/>
                                <w:bCs/>
                                <w:color w:val="4F81BD" w:themeColor="accent1"/>
                                <w:w w:val="80"/>
                                <w:sz w:val="24"/>
                                <w:szCs w:val="24"/>
                              </w:rPr>
                              <w:t>3 för 125 kr</w:t>
                            </w:r>
                          </w:p>
                          <w:p w14:paraId="17D9B8DD" w14:textId="77777777" w:rsidR="00AC78EF" w:rsidRDefault="00AC78EF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  <w:t>Anchovischeescake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  <w:t xml:space="preserve"> med dill</w:t>
                            </w:r>
                          </w:p>
                          <w:p w14:paraId="1695BFF1" w14:textId="77777777" w:rsidR="00AC78EF" w:rsidRDefault="00AC78EF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  <w:t xml:space="preserve">Mini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  <w:t>västerbotten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  <w:t xml:space="preserve"> paj &amp; forellrom</w:t>
                            </w:r>
                          </w:p>
                          <w:p w14:paraId="09F1493C" w14:textId="5D208DAD" w:rsidR="007B2524" w:rsidRDefault="008216A6" w:rsidP="00AC78EF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</w:pP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  <w:t>Ishavsskagen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  <w:t xml:space="preserve"> i tunnbröd</w:t>
                            </w:r>
                          </w:p>
                          <w:p w14:paraId="08933D9F" w14:textId="77777777" w:rsidR="005E3A7A" w:rsidRPr="00AC78EF" w:rsidRDefault="005E3A7A" w:rsidP="00AC78EF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</w:rPr>
                              <w:t>Laxtartar med forellrom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13AFA06E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A3A38A4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4A5CAED7" w14:textId="77777777" w:rsidR="007B2524" w:rsidRPr="00E356D1" w:rsidRDefault="007B2524" w:rsidP="00AC78EF">
                            <w:pPr>
                              <w:pStyle w:val="TableParagraph"/>
                              <w:spacing w:before="11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60AC3A02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1FDFAB73" w14:textId="77777777" w:rsidTr="00E356D1">
                        <w:trPr>
                          <w:trHeight w:val="540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369BC438" w14:textId="77777777" w:rsidR="005E3A7A" w:rsidRDefault="00DC6EA8" w:rsidP="00E356D1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80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80"/>
                                <w:sz w:val="24"/>
                              </w:rPr>
                              <w:t>LAX</w:t>
                            </w:r>
                            <w:r w:rsidR="005E3A7A"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80"/>
                                <w:sz w:val="24"/>
                              </w:rPr>
                              <w:t>AR:</w:t>
                            </w:r>
                          </w:p>
                          <w:p w14:paraId="10C36D9E" w14:textId="77777777" w:rsidR="007B2524" w:rsidRPr="00E356D1" w:rsidRDefault="005E3A7A" w:rsidP="00E356D1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80"/>
                                <w:sz w:val="24"/>
                              </w:rPr>
                              <w:t>GRAVAD, VARMRÖKT, KALLRÖKT, RIMMAD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3450EEA3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34BB3D39" w14:textId="77777777">
                        <w:trPr>
                          <w:trHeight w:val="341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62C11226" w14:textId="670C68F6" w:rsidR="007B2524" w:rsidRPr="00E356D1" w:rsidRDefault="005E3A7A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7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 xml:space="preserve"> kr hg, i bit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75</w:t>
                            </w: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 xml:space="preserve"> hg beställs i skivor/bit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23E21E90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76817A50" w14:textId="77777777">
                        <w:trPr>
                          <w:trHeight w:val="341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0E28956B" w14:textId="77777777" w:rsidR="007B2524" w:rsidRPr="00E356D1" w:rsidRDefault="007B2524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45F8D7F4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33F620A9" w14:textId="77777777" w:rsidTr="005E3A7A">
                        <w:trPr>
                          <w:trHeight w:val="457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603E44A0" w14:textId="5C929730" w:rsidR="007B2524" w:rsidRPr="00E356D1" w:rsidRDefault="00DC6EA8" w:rsidP="00AC78EF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KALLA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spacing w:val="16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SÅSER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spacing w:val="16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="008F5331"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70"/>
                                <w:sz w:val="24"/>
                              </w:rPr>
                              <w:t>60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spacing w:val="16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70"/>
                                <w:sz w:val="24"/>
                              </w:rPr>
                              <w:t>KR/ST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4FDB87D0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3B61019D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044FD508" w14:textId="77777777" w:rsidR="007B2524" w:rsidRPr="00E356D1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5"/>
                                <w:sz w:val="24"/>
                              </w:rPr>
                              <w:t>Aioli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05AC3B06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1A4833D3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1387B2DD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Dijonsenapsås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57E57F0E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7CFED221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5EF8E32B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Hovmästarsås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0D2FC755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642BF9C2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56D03C6A" w14:textId="40064D28" w:rsidR="007B2524" w:rsidRPr="00E356D1" w:rsidRDefault="00066F44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/>
                                <w:color w:val="231F20"/>
                                <w:w w:val="90"/>
                                <w:sz w:val="24"/>
                              </w:rPr>
                              <w:t>Majonnäs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0DAA953D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691A21D3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061974F3" w14:textId="51CA6003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90"/>
                                <w:sz w:val="24"/>
                              </w:rPr>
                              <w:t>Romsås</w:t>
                            </w:r>
                            <w:proofErr w:type="spellEnd"/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19A85038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7509027A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2A907F4F" w14:textId="2B5CDDC0" w:rsidR="007B2524" w:rsidRPr="00E356D1" w:rsidRDefault="00FD1B4E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 xml:space="preserve">Sean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connery</w:t>
                            </w:r>
                            <w:proofErr w:type="spellEnd"/>
                            <w:r w:rsidR="0024474D"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>sås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0470C382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415C5F58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75B1019F" w14:textId="77777777" w:rsidR="007B2524" w:rsidRPr="00E356D1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5"/>
                                <w:sz w:val="24"/>
                              </w:rPr>
                              <w:t>Örtagårdsås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229821FB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18FBA462" w14:textId="77777777">
                        <w:trPr>
                          <w:trHeight w:val="1110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0FC27F8C" w14:textId="77777777" w:rsidR="007B2524" w:rsidRPr="00E356D1" w:rsidRDefault="00DC6EA8" w:rsidP="00067349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85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85"/>
                                <w:sz w:val="24"/>
                              </w:rPr>
                              <w:t>DESSERTER</w:t>
                            </w:r>
                          </w:p>
                          <w:p w14:paraId="33A3E9C3" w14:textId="77777777" w:rsidR="00067349" w:rsidRPr="00E356D1" w:rsidRDefault="00067349" w:rsidP="00067349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</w:pP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ChokladFondant</w:t>
                            </w:r>
                            <w:proofErr w:type="spellEnd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, bär 60 kr/</w:t>
                            </w: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  <w:p w14:paraId="324BB7C1" w14:textId="0E6AB1C6" w:rsidR="00067349" w:rsidRPr="00E356D1" w:rsidRDefault="006767CF" w:rsidP="00067349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 xml:space="preserve">Vinterdröm, hallon, </w:t>
                            </w: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mascarpone</w:t>
                            </w:r>
                            <w:proofErr w:type="spellEnd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,</w:t>
                            </w:r>
                            <w:r w:rsidR="00066F44">
                              <w:rPr>
                                <w:rFonts w:ascii="Apple Chancery" w:hAnsi="Apple Chancery" w:cs="Apple Chancery"/>
                                <w:color w:val="231F20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pistage 70 kr/</w:t>
                            </w: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1DD53FC2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57030BFF" w14:textId="77777777">
                        <w:trPr>
                          <w:trHeight w:val="341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08DE1234" w14:textId="77777777" w:rsidR="007B2524" w:rsidRPr="00E356D1" w:rsidRDefault="00067349" w:rsidP="00067349">
                            <w:pPr>
                              <w:pStyle w:val="TableParagraph"/>
                              <w:spacing w:before="10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 xml:space="preserve">  Choklad x 3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0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70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11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kr/</w:t>
                            </w:r>
                            <w:proofErr w:type="spellStart"/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75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4A6D1D1F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524" w14:paraId="787EFEA6" w14:textId="77777777">
                        <w:trPr>
                          <w:trHeight w:val="328"/>
                        </w:trPr>
                        <w:tc>
                          <w:tcPr>
                            <w:tcW w:w="4368" w:type="dxa"/>
                            <w:tcBorders>
                              <w:left w:val="nil"/>
                            </w:tcBorders>
                          </w:tcPr>
                          <w:p w14:paraId="2AF01865" w14:textId="66BD665B" w:rsidR="007B2524" w:rsidRPr="00E356D1" w:rsidRDefault="00067349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sz w:val="24"/>
                              </w:rPr>
                            </w:pP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Creme</w:t>
                            </w:r>
                            <w:proofErr w:type="spellEnd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brul</w:t>
                            </w:r>
                            <w:r w:rsidR="008F5331">
                              <w:rPr>
                                <w:rFonts w:ascii="Apple Chancery" w:hAnsi="Apple Chancery" w:cs="Apple Chancery"/>
                                <w:color w:val="231F20"/>
                                <w:w w:val="80"/>
                                <w:sz w:val="24"/>
                              </w:rPr>
                              <w:t>è</w:t>
                            </w:r>
                            <w:proofErr w:type="spellEnd"/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70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spacing w:val="-1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kr/</w:t>
                            </w:r>
                            <w:proofErr w:type="spellStart"/>
                            <w:r w:rsidR="00DC6EA8" w:rsidRPr="00E356D1">
                              <w:rPr>
                                <w:rFonts w:ascii="Apple Chancery" w:hAnsi="Apple Chancery" w:cs="Apple Chancery" w:hint="cs"/>
                                <w:color w:val="231F20"/>
                                <w:w w:val="80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791" w:type="dxa"/>
                            <w:tcBorders>
                              <w:right w:val="nil"/>
                            </w:tcBorders>
                          </w:tcPr>
                          <w:p w14:paraId="57E49D9A" w14:textId="77777777" w:rsidR="007B2524" w:rsidRDefault="007B25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AFC211D" w14:textId="77777777" w:rsidR="007B2524" w:rsidRDefault="007B2524">
                      <w:pPr>
                        <w:pStyle w:val="Brd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927D53" w14:textId="77777777" w:rsidR="007B2524" w:rsidRDefault="007B2524">
      <w:pPr>
        <w:rPr>
          <w:rFonts w:ascii="Cambria"/>
          <w:sz w:val="20"/>
        </w:rPr>
        <w:sectPr w:rsidR="007B2524">
          <w:type w:val="continuous"/>
          <w:pgSz w:w="23820" w:h="16840" w:orient="landscape"/>
          <w:pgMar w:top="340" w:right="280" w:bottom="0" w:left="280" w:header="720" w:footer="720" w:gutter="0"/>
          <w:cols w:num="2" w:space="720" w:equalWidth="0">
            <w:col w:w="3964" w:space="1886"/>
            <w:col w:w="17410"/>
          </w:cols>
        </w:sectPr>
      </w:pPr>
    </w:p>
    <w:p w14:paraId="7ADEC0C6" w14:textId="77777777" w:rsidR="007B2524" w:rsidRDefault="0058088E" w:rsidP="0058088E">
      <w:pPr>
        <w:pStyle w:val="Brdtext"/>
        <w:rPr>
          <w:rFonts w:ascii="Cambria"/>
          <w:sz w:val="20"/>
        </w:rPr>
      </w:pPr>
      <w:r>
        <w:rPr>
          <w:rFonts w:ascii="Cambria"/>
          <w:sz w:val="20"/>
        </w:rPr>
        <w:t xml:space="preserve">                Hav, Champagne &amp; K</w:t>
      </w:r>
      <w:r>
        <w:rPr>
          <w:rFonts w:ascii="Cambria"/>
          <w:sz w:val="20"/>
        </w:rPr>
        <w:t>ä</w:t>
      </w:r>
      <w:r>
        <w:rPr>
          <w:rFonts w:ascii="Cambria"/>
          <w:sz w:val="20"/>
        </w:rPr>
        <w:t>rlek</w:t>
      </w:r>
    </w:p>
    <w:p w14:paraId="4E967426" w14:textId="77777777" w:rsidR="0058088E" w:rsidRDefault="0058088E">
      <w:pPr>
        <w:pStyle w:val="Brdtext"/>
        <w:ind w:left="724"/>
        <w:rPr>
          <w:rFonts w:ascii="Cambria"/>
          <w:sz w:val="20"/>
        </w:rPr>
      </w:pPr>
      <w:r>
        <w:rPr>
          <w:rFonts w:ascii="Cambria"/>
          <w:sz w:val="20"/>
        </w:rPr>
        <w:t>H</w:t>
      </w:r>
      <w:r>
        <w:rPr>
          <w:rFonts w:ascii="Cambria"/>
          <w:sz w:val="20"/>
        </w:rPr>
        <w:t>ö</w:t>
      </w:r>
      <w:r>
        <w:rPr>
          <w:rFonts w:ascii="Cambria"/>
          <w:sz w:val="20"/>
        </w:rPr>
        <w:t>torgshallen</w:t>
      </w:r>
    </w:p>
    <w:p w14:paraId="7CF2B855" w14:textId="77777777" w:rsidR="0058088E" w:rsidRDefault="0058088E">
      <w:pPr>
        <w:pStyle w:val="Brdtext"/>
        <w:ind w:left="724"/>
        <w:rPr>
          <w:rFonts w:ascii="Cambria"/>
          <w:sz w:val="20"/>
        </w:rPr>
      </w:pPr>
      <w:r>
        <w:rPr>
          <w:rFonts w:ascii="Cambria"/>
          <w:sz w:val="20"/>
        </w:rPr>
        <w:t>0704309143</w:t>
      </w:r>
    </w:p>
    <w:p w14:paraId="06968F9E" w14:textId="77777777" w:rsidR="0058088E" w:rsidRDefault="0058088E" w:rsidP="0058088E">
      <w:pPr>
        <w:ind w:firstLine="720"/>
        <w:rPr>
          <w:rFonts w:ascii="Cambria"/>
          <w:sz w:val="20"/>
        </w:rPr>
      </w:pPr>
      <w:r>
        <w:rPr>
          <w:rFonts w:ascii="Cambria"/>
          <w:sz w:val="20"/>
        </w:rPr>
        <w:t>order@havrestaurang.se</w:t>
      </w:r>
    </w:p>
    <w:p w14:paraId="591041E4" w14:textId="77777777" w:rsidR="0058088E" w:rsidRDefault="0058088E" w:rsidP="0058088E">
      <w:pPr>
        <w:rPr>
          <w:rFonts w:ascii="Cambria"/>
          <w:sz w:val="20"/>
        </w:rPr>
        <w:sectPr w:rsidR="0058088E">
          <w:type w:val="continuous"/>
          <w:pgSz w:w="23820" w:h="16840" w:orient="landscape"/>
          <w:pgMar w:top="340" w:right="280" w:bottom="0" w:left="280" w:header="720" w:footer="720" w:gutter="0"/>
          <w:cols w:space="720"/>
        </w:sectPr>
      </w:pPr>
      <w:r>
        <w:rPr>
          <w:rFonts w:ascii="Cambria"/>
          <w:sz w:val="20"/>
        </w:rPr>
        <w:t xml:space="preserve">                 havrestaurang.se</w:t>
      </w:r>
    </w:p>
    <w:p w14:paraId="5FBCA915" w14:textId="77777777" w:rsidR="007B2524" w:rsidRDefault="005E3A7A">
      <w:pPr>
        <w:pStyle w:val="Brdtext"/>
        <w:rPr>
          <w:rFonts w:ascii="Cambria"/>
          <w:sz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01DD35A" wp14:editId="6341CFE7">
                <wp:simplePos x="0" y="0"/>
                <wp:positionH relativeFrom="page">
                  <wp:posOffset>3772800</wp:posOffset>
                </wp:positionH>
                <wp:positionV relativeFrom="page">
                  <wp:posOffset>302400</wp:posOffset>
                </wp:positionV>
                <wp:extent cx="3585210" cy="10276430"/>
                <wp:effectExtent l="0" t="0" r="889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5210" cy="1027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88746A"/>
                                <w:left w:val="single" w:sz="2" w:space="0" w:color="88746A"/>
                                <w:bottom w:val="single" w:sz="2" w:space="0" w:color="88746A"/>
                                <w:right w:val="single" w:sz="2" w:space="0" w:color="88746A"/>
                                <w:insideH w:val="single" w:sz="2" w:space="0" w:color="88746A"/>
                                <w:insideV w:val="single" w:sz="2" w:space="0" w:color="88746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85"/>
                              <w:gridCol w:w="794"/>
                            </w:tblGrid>
                            <w:tr w:rsidR="007B2524" w:rsidRPr="005E3A7A" w14:paraId="63789ADA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438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55C59C7" w14:textId="14E64562" w:rsidR="007B2524" w:rsidRPr="005E3A7A" w:rsidRDefault="00DC6EA8">
                                  <w:pPr>
                                    <w:pStyle w:val="TableParagraph"/>
                                    <w:spacing w:line="256" w:lineRule="exact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SILLAR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spacing w:val="9"/>
                                      <w:w w:val="7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spacing w:val="10"/>
                                      <w:w w:val="7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2ED03AF" w14:textId="77777777" w:rsidR="005E3A7A" w:rsidRPr="005E3A7A" w:rsidRDefault="005E3A7A">
                                  <w:pPr>
                                    <w:pStyle w:val="TableParagraph"/>
                                    <w:spacing w:before="19"/>
                                    <w:ind w:left="110"/>
                                    <w:rPr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</w:pPr>
                                  <w:r w:rsidRPr="005E3A7A">
                                    <w:rPr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  <w:t>Beställs i</w:t>
                                  </w:r>
                                </w:p>
                                <w:p w14:paraId="79B302A0" w14:textId="77777777" w:rsidR="007B2524" w:rsidRPr="005E3A7A" w:rsidRDefault="00DC6EA8" w:rsidP="005E3A7A">
                                  <w:pPr>
                                    <w:pStyle w:val="TableParagraph"/>
                                    <w:spacing w:before="1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3A7A">
                                    <w:rPr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  <w:t>vikt</w:t>
                                  </w:r>
                                  <w:r w:rsidRPr="005E3A7A">
                                    <w:rPr>
                                      <w:b/>
                                      <w:color w:val="231F20"/>
                                      <w:spacing w:val="9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  <w:t>/</w:t>
                                  </w:r>
                                  <w:r w:rsidR="005E3A7A" w:rsidRPr="005E3A7A">
                                    <w:rPr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  <w:t>skivor/</w:t>
                                  </w:r>
                                  <w:r w:rsidRPr="005E3A7A">
                                    <w:rPr>
                                      <w:b/>
                                      <w:color w:val="231F20"/>
                                      <w:spacing w:val="10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  <w:t>antal</w:t>
                                  </w:r>
                                </w:p>
                              </w:tc>
                            </w:tr>
                            <w:tr w:rsidR="007B2524" w:rsidRPr="005E3A7A" w14:paraId="3292463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24D9783C" w14:textId="77777777" w:rsidR="007B2524" w:rsidRPr="005E3A7A" w:rsidRDefault="005E3A7A" w:rsidP="005E3A7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90"/>
                                      <w:sz w:val="21"/>
                                      <w:szCs w:val="21"/>
                                    </w:rPr>
                                    <w:t>Brantevik 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45E663DF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659BF2D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309B9A05" w14:textId="77777777" w:rsidR="007B2524" w:rsidRPr="005E3A7A" w:rsidRDefault="001E6217" w:rsidP="005E3A7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0"/>
                                      <w:sz w:val="21"/>
                                      <w:szCs w:val="21"/>
                                    </w:rPr>
                                    <w:t>Grodhavs</w:t>
                                  </w:r>
                                  <w:r w:rsidR="00DC6EA8"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0"/>
                                      <w:sz w:val="21"/>
                                      <w:szCs w:val="21"/>
                                    </w:rPr>
                                    <w:t>sill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5C7091F3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162D95D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2ABFFA99" w14:textId="77777777" w:rsidR="007B2524" w:rsidRPr="005E3A7A" w:rsidRDefault="005E3A7A" w:rsidP="001E6217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90"/>
                                      <w:sz w:val="21"/>
                                      <w:szCs w:val="21"/>
                                    </w:rPr>
                                    <w:t>Husfrusill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21FD86EA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076937C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6DDA93AD" w14:textId="77777777" w:rsidR="007B2524" w:rsidRPr="005E3A7A" w:rsidRDefault="00DC6EA8" w:rsidP="001E6217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Inlagd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4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756038A0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6D88F95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6A8EA00B" w14:textId="77777777" w:rsidR="007B2524" w:rsidRPr="005E3A7A" w:rsidRDefault="00F02B03" w:rsidP="00F02B0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Ört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strömming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7C9EA766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31A2287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3AD2D0EE" w14:textId="77777777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5"/>
                                      <w:sz w:val="21"/>
                                      <w:szCs w:val="21"/>
                                    </w:rPr>
                                    <w:t>Matjessill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44A60F34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237CA77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34F635C4" w14:textId="77777777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5"/>
                                      <w:sz w:val="21"/>
                                      <w:szCs w:val="21"/>
                                    </w:rPr>
                                    <w:t>Senapssill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64797B50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4729ABF4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003186A8" w14:textId="77777777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0"/>
                                      <w:sz w:val="21"/>
                                      <w:szCs w:val="21"/>
                                    </w:rPr>
                                    <w:t>Sherrysill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07078944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00209AD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24B684FA" w14:textId="77777777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Stekt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46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inlagd</w:t>
                                  </w:r>
                                  <w:r w:rsidR="001E6217"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strömming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0918311B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5068D6D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7DE04519" w14:textId="77777777" w:rsidR="007B2524" w:rsidRPr="005E3A7A" w:rsidRDefault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Rom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strömming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1FC7D5FC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712B207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610631EB" w14:textId="77777777" w:rsidR="007B2524" w:rsidRPr="005E3A7A" w:rsidRDefault="001E6217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Chili</w:t>
                                  </w:r>
                                  <w:r w:rsidR="00DC6EA8"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1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C6EA8"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&amp; limesill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45B5F956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0769DE3C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1E899FB2" w14:textId="77777777" w:rsidR="007B2524" w:rsidRPr="005E3A7A" w:rsidRDefault="00D157EC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Apelsinsill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20C02C22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1D396F5F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037F5B06" w14:textId="77777777" w:rsidR="007B2524" w:rsidRPr="005E3A7A" w:rsidRDefault="00D157EC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Wasabisill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47D3A3A3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59E43A21" w14:textId="77777777" w:rsidTr="005E3A7A">
                              <w:trPr>
                                <w:trHeight w:val="369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3F724A1B" w14:textId="77777777" w:rsidR="007B2524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Currysill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1E91C94C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263E9957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2396F5CE" w14:textId="77777777" w:rsidR="007B2524" w:rsidRPr="005E3A7A" w:rsidRDefault="005E3A7A" w:rsidP="005E3A7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Rökt matjessill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7160B64D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23210E3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4A8D71B3" w14:textId="77777777" w:rsidR="007B2524" w:rsidRPr="005E3A7A" w:rsidRDefault="00DC6EA8" w:rsidP="005E3A7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Örtgravad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20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strömming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2F4FCABA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2250A8F7" w14:textId="77777777">
                              <w:trPr>
                                <w:trHeight w:val="606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255BF59D" w14:textId="53EA5E47" w:rsidR="0024474D" w:rsidRPr="0024474D" w:rsidRDefault="00DC6EA8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spacing w:val="-2"/>
                                      <w:w w:val="70"/>
                                    </w:rPr>
                                  </w:pPr>
                                  <w:r w:rsidRPr="0024474D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spacing w:val="-2"/>
                                      <w:w w:val="70"/>
                                    </w:rPr>
                                    <w:t>LAX</w:t>
                                  </w:r>
                                  <w:r w:rsidR="005E3A7A" w:rsidRPr="0024474D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spacing w:val="-2"/>
                                      <w:w w:val="70"/>
                                    </w:rPr>
                                    <w:t>AR</w:t>
                                  </w:r>
                                  <w:r w:rsidR="0024474D" w:rsidRPr="0024474D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spacing w:val="-2"/>
                                      <w:w w:val="70"/>
                                    </w:rPr>
                                    <w:t>:</w:t>
                                  </w:r>
                                </w:p>
                                <w:p w14:paraId="462B7394" w14:textId="7C09EAFE" w:rsidR="007B2524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24474D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spacing w:val="-2"/>
                                      <w:w w:val="70"/>
                                    </w:rPr>
                                    <w:t>RÖKT, VARMRÖKT, KALLRÖKT, RIMMAD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0BFDCA90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4B9CEA5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0B6EDD7B" w14:textId="61894F16" w:rsidR="007B2524" w:rsidRPr="005E3A7A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Skivor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9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F5331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78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9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373371AE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73B57B45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5DD5F18D" w14:textId="372C0400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3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bit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3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(minst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3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kg)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2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F5331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75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kr/</w:t>
                                  </w:r>
                                  <w:r w:rsidR="008F5331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hg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73A09D0A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439D16BB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144702FA" w14:textId="77777777" w:rsidR="007B2524" w:rsidRPr="005E3A7A" w:rsidRDefault="005E3A7A" w:rsidP="005E3A7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65"/>
                                      <w:sz w:val="21"/>
                                      <w:szCs w:val="21"/>
                                    </w:rPr>
                                    <w:t xml:space="preserve">ÅL, från 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65"/>
                                      <w:sz w:val="21"/>
                                      <w:szCs w:val="21"/>
                                    </w:rPr>
                                    <w:t>vättern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65"/>
                                      <w:sz w:val="21"/>
                                      <w:szCs w:val="21"/>
                                    </w:rPr>
                                    <w:t>, hållbart fiskad rund &amp; flat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0349DC82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2C1D3EB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7C7DE3EA" w14:textId="393CE238" w:rsidR="007B2524" w:rsidRPr="005E3A7A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Skivor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9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9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049D9301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3643B23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78FCCD65" w14:textId="510CD236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3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bit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3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3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kr/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15609BBF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5017591E" w14:textId="77777777">
                              <w:trPr>
                                <w:trHeight w:val="59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5E1810C3" w14:textId="77777777" w:rsidR="007B2524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RÖROR och andra delikatesser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5C47F88E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6F6E087F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2AC2C591" w14:textId="0145CCB6" w:rsidR="007B2524" w:rsidRPr="005E3A7A" w:rsidRDefault="005E3A7A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Skagenröra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26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62</w:t>
                                  </w: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0D221436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6DB0750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6B48E8C5" w14:textId="1668547D" w:rsidR="007B2524" w:rsidRPr="005E3A7A" w:rsidRDefault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Gubbröra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8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52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9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6716B87D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32BFB2AE" w14:textId="77777777" w:rsidTr="005E3A7A">
                              <w:trPr>
                                <w:trHeight w:val="296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2586F479" w14:textId="73E94558" w:rsidR="005E3A7A" w:rsidRPr="005E3A7A" w:rsidRDefault="005E3A7A" w:rsidP="005E3A7A">
                                  <w:pPr>
                                    <w:pStyle w:val="TableParagraph"/>
                                    <w:spacing w:before="159"/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Laxtartar 55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hg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455D98E7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0AC1724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7F36921A" w14:textId="77777777" w:rsidR="007B2524" w:rsidRPr="005E3A7A" w:rsidRDefault="005E3A7A" w:rsidP="005E3A7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Rödbetssallad 40 hg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6B8FE7ED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7592821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3A4AA98C" w14:textId="77777777" w:rsidR="007B2524" w:rsidRPr="005E3A7A" w:rsidRDefault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ÖVRIGA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spacing w:val="9"/>
                                      <w:w w:val="7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JULBORDSDELIKATESSER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5D5734D4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15CABFD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10961E87" w14:textId="77777777" w:rsidR="007B2524" w:rsidRPr="005E3A7A" w:rsidRDefault="005E3A7A" w:rsidP="005E3A7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Rökta laxfenor dagspris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6A1DD6EA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626B3E1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1E2ED6CE" w14:textId="77777777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Skaldjurspaté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31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55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32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05F350B1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346D44DB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4739BD24" w14:textId="63A565D9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Sillsallad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9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40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9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0D19DE2E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5BFCD495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5EF75D99" w14:textId="77777777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Janssons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26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frestelse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27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110/175 liten/stor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27"/>
                                      <w:w w:val="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kr/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52CEA0D4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662BE8AE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0D7443BB" w14:textId="3D733352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Böckling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5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220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6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kr/kg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40570A1E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1BDC486D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3D8A3580" w14:textId="4D6DE879" w:rsidR="007B2524" w:rsidRPr="005E3A7A" w:rsidRDefault="00F02B03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Rökt makrill, </w:t>
                                  </w:r>
                                  <w:r w:rsidR="00DC6EA8"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255</w:t>
                                  </w:r>
                                  <w:r w:rsidR="00DC6EA8"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"/>
                                      <w:w w:val="8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C6EA8"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1"/>
                                      <w:szCs w:val="21"/>
                                    </w:rPr>
                                    <w:t>kr/kg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7A33449E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51C69985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6CD34E25" w14:textId="53FCD0F7" w:rsidR="007B2524" w:rsidRPr="005E3A7A" w:rsidRDefault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KALLA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spacing w:val="16"/>
                                      <w:w w:val="7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SÅSER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spacing w:val="16"/>
                                      <w:w w:val="7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60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spacing w:val="16"/>
                                      <w:w w:val="7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1"/>
                                      <w:szCs w:val="21"/>
                                    </w:rPr>
                                    <w:t>KR/ST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0169C566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26222BEA" w14:textId="77777777" w:rsidTr="005E3A7A">
                              <w:trPr>
                                <w:trHeight w:val="327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4AFC5763" w14:textId="77777777" w:rsidR="007B2524" w:rsidRPr="005E3A7A" w:rsidRDefault="005E3A7A" w:rsidP="005E3A7A">
                                  <w:pPr>
                                    <w:pStyle w:val="TableParagraph"/>
                                    <w:spacing w:before="180"/>
                                    <w:rPr>
                                      <w:rFonts w:ascii="Apple Chancery" w:hAnsi="Apple Chancery" w:cs="Apple Chance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sz w:val="20"/>
                                      <w:szCs w:val="20"/>
                                    </w:rPr>
                                    <w:t xml:space="preserve">Sean 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sz w:val="20"/>
                                      <w:szCs w:val="20"/>
                                    </w:rPr>
                                    <w:t>connery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sz w:val="20"/>
                                      <w:szCs w:val="20"/>
                                    </w:rPr>
                                    <w:t xml:space="preserve"> sås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4DB14EA0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309E6" w:rsidRPr="005E3A7A" w14:paraId="45F62AB2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07FB770B" w14:textId="77777777" w:rsidR="00B309E6" w:rsidRPr="005E3A7A" w:rsidRDefault="00B309E6" w:rsidP="00B309E6">
                                  <w:pPr>
                                    <w:pStyle w:val="TableParagraph"/>
                                    <w:spacing w:before="10"/>
                                    <w:ind w:left="102"/>
                                    <w:rPr>
                                      <w:rFonts w:ascii="Apple Chancery" w:hAnsi="Apple Chancery" w:cs="Apple Chance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Aioli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55129BF7" w14:textId="77777777" w:rsidR="00B309E6" w:rsidRPr="005E3A7A" w:rsidRDefault="00B309E6" w:rsidP="00B309E6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309E6" w:rsidRPr="005E3A7A" w14:paraId="48B05562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0FD0D1F3" w14:textId="77777777" w:rsidR="00B309E6" w:rsidRPr="005E3A7A" w:rsidRDefault="00B309E6" w:rsidP="00B309E6">
                                  <w:pPr>
                                    <w:pStyle w:val="TableParagraph"/>
                                    <w:spacing w:before="11"/>
                                    <w:ind w:left="102"/>
                                    <w:rPr>
                                      <w:rFonts w:ascii="Apple Chancery" w:hAnsi="Apple Chancery" w:cs="Apple Chance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Dijonsenapsås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5912FE3D" w14:textId="77777777" w:rsidR="00B309E6" w:rsidRPr="005E3A7A" w:rsidRDefault="00B309E6" w:rsidP="00B309E6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309E6" w:rsidRPr="005E3A7A" w14:paraId="7FE73EA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2FC867AB" w14:textId="77777777" w:rsidR="00B309E6" w:rsidRPr="005E3A7A" w:rsidRDefault="00B309E6" w:rsidP="00B309E6">
                                  <w:pPr>
                                    <w:pStyle w:val="TableParagraph"/>
                                    <w:spacing w:before="11"/>
                                    <w:ind w:left="102"/>
                                    <w:rPr>
                                      <w:rFonts w:ascii="Apple Chancery" w:hAnsi="Apple Chancery" w:cs="Apple Chance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Hovmästarsås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363DE782" w14:textId="77777777" w:rsidR="00B309E6" w:rsidRPr="005E3A7A" w:rsidRDefault="00B309E6" w:rsidP="00B309E6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309E6" w:rsidRPr="005E3A7A" w14:paraId="5B1AAFF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385" w:type="dxa"/>
                                  <w:tcBorders>
                                    <w:left w:val="nil"/>
                                  </w:tcBorders>
                                </w:tcPr>
                                <w:p w14:paraId="655B004E" w14:textId="77777777" w:rsidR="00B309E6" w:rsidRPr="005E3A7A" w:rsidRDefault="00B309E6" w:rsidP="00B309E6">
                                  <w:pPr>
                                    <w:pStyle w:val="TableParagraph"/>
                                    <w:spacing w:before="11"/>
                                    <w:ind w:left="102"/>
                                    <w:rPr>
                                      <w:rFonts w:ascii="Apple Chancery" w:hAnsi="Apple Chancery" w:cs="Apple Chance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0"/>
                                      <w:sz w:val="20"/>
                                      <w:szCs w:val="20"/>
                                    </w:rPr>
                                    <w:t>Romsås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right w:val="nil"/>
                                  </w:tcBorders>
                                </w:tcPr>
                                <w:p w14:paraId="6F278B5F" w14:textId="77777777" w:rsidR="00B309E6" w:rsidRPr="005E3A7A" w:rsidRDefault="00B309E6" w:rsidP="00B309E6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6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DCE19C" w14:textId="77777777" w:rsidR="007B2524" w:rsidRPr="005E3A7A" w:rsidRDefault="007B2524">
                            <w:pPr>
                              <w:pStyle w:val="Brdtext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DD35A" id="Text Box 12" o:spid="_x0000_s1041" type="#_x0000_t202" style="position:absolute;margin-left:297.05pt;margin-top:23.8pt;width:282.3pt;height:809.1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88746A"/>
                          <w:left w:val="single" w:sz="2" w:space="0" w:color="88746A"/>
                          <w:bottom w:val="single" w:sz="2" w:space="0" w:color="88746A"/>
                          <w:right w:val="single" w:sz="2" w:space="0" w:color="88746A"/>
                          <w:insideH w:val="single" w:sz="2" w:space="0" w:color="88746A"/>
                          <w:insideV w:val="single" w:sz="2" w:space="0" w:color="88746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85"/>
                        <w:gridCol w:w="794"/>
                      </w:tblGrid>
                      <w:tr w:rsidR="007B2524" w:rsidRPr="005E3A7A" w14:paraId="63789ADA" w14:textId="77777777">
                        <w:trPr>
                          <w:trHeight w:val="279"/>
                        </w:trPr>
                        <w:tc>
                          <w:tcPr>
                            <w:tcW w:w="438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55C59C7" w14:textId="14E64562" w:rsidR="007B2524" w:rsidRPr="005E3A7A" w:rsidRDefault="00DC6EA8">
                            <w:pPr>
                              <w:pStyle w:val="TableParagraph"/>
                              <w:spacing w:line="256" w:lineRule="exact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SILLAR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spacing w:val="9"/>
                                <w:w w:val="7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3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5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spacing w:val="10"/>
                                <w:w w:val="7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2ED03AF" w14:textId="77777777" w:rsidR="005E3A7A" w:rsidRPr="005E3A7A" w:rsidRDefault="005E3A7A">
                            <w:pPr>
                              <w:pStyle w:val="TableParagraph"/>
                              <w:spacing w:before="19"/>
                              <w:ind w:left="110"/>
                              <w:rPr>
                                <w:b/>
                                <w:color w:val="231F20"/>
                                <w:w w:val="75"/>
                                <w:sz w:val="18"/>
                              </w:rPr>
                            </w:pPr>
                            <w:r w:rsidRPr="005E3A7A">
                              <w:rPr>
                                <w:b/>
                                <w:color w:val="231F20"/>
                                <w:w w:val="75"/>
                                <w:sz w:val="18"/>
                              </w:rPr>
                              <w:t>Beställs i</w:t>
                            </w:r>
                          </w:p>
                          <w:p w14:paraId="79B302A0" w14:textId="77777777" w:rsidR="007B2524" w:rsidRPr="005E3A7A" w:rsidRDefault="00DC6EA8" w:rsidP="005E3A7A">
                            <w:pPr>
                              <w:pStyle w:val="TableParagraph"/>
                              <w:spacing w:before="19"/>
                              <w:rPr>
                                <w:b/>
                                <w:sz w:val="18"/>
                              </w:rPr>
                            </w:pPr>
                            <w:r w:rsidRPr="005E3A7A">
                              <w:rPr>
                                <w:b/>
                                <w:color w:val="231F20"/>
                                <w:w w:val="75"/>
                                <w:sz w:val="18"/>
                              </w:rPr>
                              <w:t>vikt</w:t>
                            </w:r>
                            <w:r w:rsidRPr="005E3A7A">
                              <w:rPr>
                                <w:b/>
                                <w:color w:val="231F20"/>
                                <w:spacing w:val="9"/>
                                <w:w w:val="75"/>
                                <w:sz w:val="18"/>
                              </w:rPr>
                              <w:t xml:space="preserve"> </w:t>
                            </w:r>
                            <w:r w:rsidRPr="005E3A7A">
                              <w:rPr>
                                <w:b/>
                                <w:color w:val="231F20"/>
                                <w:w w:val="75"/>
                                <w:sz w:val="18"/>
                              </w:rPr>
                              <w:t>/</w:t>
                            </w:r>
                            <w:r w:rsidR="005E3A7A" w:rsidRPr="005E3A7A">
                              <w:rPr>
                                <w:b/>
                                <w:color w:val="231F20"/>
                                <w:w w:val="75"/>
                                <w:sz w:val="18"/>
                              </w:rPr>
                              <w:t>skivor/</w:t>
                            </w:r>
                            <w:r w:rsidRPr="005E3A7A">
                              <w:rPr>
                                <w:b/>
                                <w:color w:val="231F20"/>
                                <w:spacing w:val="10"/>
                                <w:w w:val="75"/>
                                <w:sz w:val="18"/>
                              </w:rPr>
                              <w:t xml:space="preserve"> </w:t>
                            </w:r>
                            <w:r w:rsidRPr="005E3A7A">
                              <w:rPr>
                                <w:b/>
                                <w:color w:val="231F20"/>
                                <w:w w:val="75"/>
                                <w:sz w:val="18"/>
                              </w:rPr>
                              <w:t>antal</w:t>
                            </w:r>
                          </w:p>
                        </w:tc>
                      </w:tr>
                      <w:tr w:rsidR="007B2524" w:rsidRPr="005E3A7A" w14:paraId="32924631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24D9783C" w14:textId="77777777" w:rsidR="007B2524" w:rsidRPr="005E3A7A" w:rsidRDefault="005E3A7A" w:rsidP="005E3A7A">
                            <w:pPr>
                              <w:pStyle w:val="TableParagraph"/>
                              <w:spacing w:before="10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90"/>
                                <w:sz w:val="21"/>
                                <w:szCs w:val="21"/>
                              </w:rPr>
                              <w:t>Brantevik 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45E663DF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659BF2D6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309B9A05" w14:textId="77777777" w:rsidR="007B2524" w:rsidRPr="005E3A7A" w:rsidRDefault="001E6217" w:rsidP="005E3A7A">
                            <w:pPr>
                              <w:pStyle w:val="TableParagraph"/>
                              <w:spacing w:before="11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0"/>
                                <w:sz w:val="21"/>
                                <w:szCs w:val="21"/>
                              </w:rPr>
                              <w:t>Grodhavs</w:t>
                            </w:r>
                            <w:r w:rsidR="00DC6EA8"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0"/>
                                <w:sz w:val="21"/>
                                <w:szCs w:val="21"/>
                              </w:rPr>
                              <w:t>sill</w:t>
                            </w:r>
                            <w:proofErr w:type="spellEnd"/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5C7091F3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162D95DA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2ABFFA99" w14:textId="77777777" w:rsidR="007B2524" w:rsidRPr="005E3A7A" w:rsidRDefault="005E3A7A" w:rsidP="001E6217">
                            <w:pPr>
                              <w:pStyle w:val="TableParagraph"/>
                              <w:spacing w:before="11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90"/>
                                <w:sz w:val="21"/>
                                <w:szCs w:val="21"/>
                              </w:rPr>
                              <w:t>Husfrusill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21FD86EA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076937CE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6DDA93AD" w14:textId="77777777" w:rsidR="007B2524" w:rsidRPr="005E3A7A" w:rsidRDefault="00DC6EA8" w:rsidP="001E6217">
                            <w:pPr>
                              <w:pStyle w:val="TableParagraph"/>
                              <w:spacing w:before="11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Inlagd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4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756038A0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6D88F95A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6A8EA00B" w14:textId="77777777" w:rsidR="007B2524" w:rsidRPr="005E3A7A" w:rsidRDefault="00F02B03" w:rsidP="00F02B03">
                            <w:pPr>
                              <w:pStyle w:val="TableParagraph"/>
                              <w:spacing w:before="11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Ört</w:t>
                            </w:r>
                            <w:r w:rsidR="005E3A7A"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strömming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7C9EA766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31A22871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3AD2D0EE" w14:textId="77777777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5"/>
                                <w:sz w:val="21"/>
                                <w:szCs w:val="21"/>
                              </w:rPr>
                              <w:t>Matjessill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44A60F34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237CA779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34F635C4" w14:textId="77777777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5"/>
                                <w:sz w:val="21"/>
                                <w:szCs w:val="21"/>
                              </w:rPr>
                              <w:t>Senapssill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64797B50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4729ABF4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003186A8" w14:textId="77777777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0"/>
                                <w:sz w:val="21"/>
                                <w:szCs w:val="21"/>
                              </w:rPr>
                              <w:t>Sherrysill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07078944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00209AD3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24B684FA" w14:textId="77777777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Stekt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46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inlagd</w:t>
                            </w:r>
                            <w:r w:rsidR="001E6217"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strömming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0918311B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5068D6D3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7DE04519" w14:textId="77777777" w:rsidR="007B2524" w:rsidRPr="005E3A7A" w:rsidRDefault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Rom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strömming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1FC7D5FC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712B2078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610631EB" w14:textId="77777777" w:rsidR="007B2524" w:rsidRPr="005E3A7A" w:rsidRDefault="001E6217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Chili</w:t>
                            </w:r>
                            <w:r w:rsidR="00DC6EA8"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1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C6EA8"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&amp; limesill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45B5F956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0769DE3C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1E899FB2" w14:textId="77777777" w:rsidR="007B2524" w:rsidRPr="005E3A7A" w:rsidRDefault="00D157EC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Apelsinsill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20C02C22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1D396F5F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037F5B06" w14:textId="77777777" w:rsidR="007B2524" w:rsidRPr="005E3A7A" w:rsidRDefault="00D157EC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Wasabisill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47D3A3A3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59E43A21" w14:textId="77777777" w:rsidTr="005E3A7A">
                        <w:trPr>
                          <w:trHeight w:val="369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3F724A1B" w14:textId="77777777" w:rsidR="007B2524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Currysill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1E91C94C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263E9957" w14:textId="77777777">
                        <w:trPr>
                          <w:trHeight w:val="341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2396F5CE" w14:textId="77777777" w:rsidR="007B2524" w:rsidRPr="005E3A7A" w:rsidRDefault="005E3A7A" w:rsidP="005E3A7A">
                            <w:pPr>
                              <w:pStyle w:val="TableParagraph"/>
                              <w:spacing w:before="10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Rökt matjessill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7160B64D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23210E39" w14:textId="77777777">
                        <w:trPr>
                          <w:trHeight w:val="341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4A8D71B3" w14:textId="77777777" w:rsidR="007B2524" w:rsidRPr="005E3A7A" w:rsidRDefault="00DC6EA8" w:rsidP="005E3A7A">
                            <w:pPr>
                              <w:pStyle w:val="TableParagraph"/>
                              <w:spacing w:before="11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Örtgravad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20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strömming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2F4FCABA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2250A8F7" w14:textId="77777777">
                        <w:trPr>
                          <w:trHeight w:val="606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255BF59D" w14:textId="53EA5E47" w:rsidR="0024474D" w:rsidRPr="0024474D" w:rsidRDefault="00DC6EA8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</w:rPr>
                            </w:pPr>
                            <w:r w:rsidRPr="0024474D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spacing w:val="-2"/>
                                <w:w w:val="70"/>
                              </w:rPr>
                              <w:t>LAX</w:t>
                            </w:r>
                            <w:r w:rsidR="005E3A7A" w:rsidRPr="0024474D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</w:rPr>
                              <w:t>AR</w:t>
                            </w:r>
                            <w:r w:rsidR="0024474D" w:rsidRPr="0024474D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</w:rPr>
                              <w:t>:</w:t>
                            </w:r>
                          </w:p>
                          <w:p w14:paraId="462B7394" w14:textId="7C09EAFE" w:rsidR="007B2524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24474D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spacing w:val="-2"/>
                                <w:w w:val="70"/>
                              </w:rPr>
                              <w:t>RÖKT, VARMRÖKT, KALLRÖKT, RIMMAD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0BFDCA90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4B9CEA51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0B6EDD7B" w14:textId="61894F16" w:rsidR="007B2524" w:rsidRPr="005E3A7A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Skivor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9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F5331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78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9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373371AE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73B57B45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5DD5F18D" w14:textId="372C0400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I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3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bit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3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(minst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2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1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3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kg)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2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F5331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 xml:space="preserve">75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kr/</w:t>
                            </w:r>
                            <w:r w:rsidR="008F5331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hg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73A09D0A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439D16BB" w14:textId="77777777">
                        <w:trPr>
                          <w:trHeight w:val="594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144702FA" w14:textId="77777777" w:rsidR="007B2524" w:rsidRPr="005E3A7A" w:rsidRDefault="005E3A7A" w:rsidP="005E3A7A">
                            <w:pPr>
                              <w:pStyle w:val="TableParagraph"/>
                              <w:spacing w:before="1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65"/>
                                <w:sz w:val="21"/>
                                <w:szCs w:val="21"/>
                              </w:rPr>
                              <w:t xml:space="preserve">ÅL, från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65"/>
                                <w:sz w:val="21"/>
                                <w:szCs w:val="21"/>
                              </w:rPr>
                              <w:t>vättern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65"/>
                                <w:sz w:val="21"/>
                                <w:szCs w:val="21"/>
                              </w:rPr>
                              <w:t>, hållbart fiskad rund &amp; flat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0349DC82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2C1D3EBE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7C7DE3EA" w14:textId="393CE238" w:rsidR="007B2524" w:rsidRPr="005E3A7A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Skivor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9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1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5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9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049D9301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3643B233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78FCCD65" w14:textId="510CD236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I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3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bit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3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1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4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3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kr/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h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15609BBF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5017591E" w14:textId="77777777">
                        <w:trPr>
                          <w:trHeight w:val="59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5E1810C3" w14:textId="77777777" w:rsidR="007B2524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RÖROR och andra delikatesser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5C47F88E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6F6E087F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2AC2C591" w14:textId="0145CCB6" w:rsidR="007B2524" w:rsidRPr="005E3A7A" w:rsidRDefault="005E3A7A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Skagenröra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26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62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0D221436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6DB0750A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6B48E8C5" w14:textId="1668547D" w:rsidR="007B2524" w:rsidRPr="005E3A7A" w:rsidRDefault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Gubbröra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8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52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9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6716B87D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32BFB2AE" w14:textId="77777777" w:rsidTr="005E3A7A">
                        <w:trPr>
                          <w:trHeight w:val="296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2586F479" w14:textId="73E94558" w:rsidR="005E3A7A" w:rsidRPr="005E3A7A" w:rsidRDefault="005E3A7A" w:rsidP="005E3A7A">
                            <w:pPr>
                              <w:pStyle w:val="TableParagraph"/>
                              <w:spacing w:before="159"/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Laxtartar 55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hg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455D98E7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0AC1724D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7F36921A" w14:textId="77777777" w:rsidR="007B2524" w:rsidRPr="005E3A7A" w:rsidRDefault="005E3A7A" w:rsidP="005E3A7A">
                            <w:pPr>
                              <w:pStyle w:val="TableParagraph"/>
                              <w:spacing w:before="10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Rödbetssallad 40 hg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6B8FE7ED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7592821A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3A4AA98C" w14:textId="77777777" w:rsidR="007B2524" w:rsidRPr="005E3A7A" w:rsidRDefault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ÖVRIGA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spacing w:val="9"/>
                                <w:w w:val="7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JULBORDSDELIKATESSER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5D5734D4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15CABFDA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10961E87" w14:textId="77777777" w:rsidR="007B2524" w:rsidRPr="005E3A7A" w:rsidRDefault="005E3A7A" w:rsidP="005E3A7A">
                            <w:pPr>
                              <w:pStyle w:val="TableParagraph"/>
                              <w:spacing w:before="11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Rökta laxfenor dagspris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6A1DD6EA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626B3E16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1E2ED6CE" w14:textId="77777777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Skaldjurspaté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31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55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32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05F350B1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346D44DB" w14:textId="77777777">
                        <w:trPr>
                          <w:trHeight w:val="379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4739BD24" w14:textId="63A565D9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Sillsallad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9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40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9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0D19DE2E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5BFCD495" w14:textId="77777777">
                        <w:trPr>
                          <w:trHeight w:val="379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5EF75D99" w14:textId="77777777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Janssons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26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frestelse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27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110/175 liten/stor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27"/>
                                <w:w w:val="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kr/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1"/>
                                <w:szCs w:val="21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52CEA0D4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662BE8AE" w14:textId="77777777">
                        <w:trPr>
                          <w:trHeight w:val="379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0D7443BB" w14:textId="3D733352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Böckling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5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220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6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kr/kg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40570A1E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1BDC486D" w14:textId="77777777">
                        <w:trPr>
                          <w:trHeight w:val="379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3D8A3580" w14:textId="4D6DE879" w:rsidR="007B2524" w:rsidRPr="005E3A7A" w:rsidRDefault="00F02B03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 xml:space="preserve">Rökt makrill, </w:t>
                            </w:r>
                            <w:r w:rsidR="00DC6EA8"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255</w:t>
                            </w:r>
                            <w:r w:rsidR="00DC6EA8"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C6EA8"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1"/>
                                <w:szCs w:val="21"/>
                              </w:rPr>
                              <w:t>kr/kg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7A33449E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51C69985" w14:textId="77777777">
                        <w:trPr>
                          <w:trHeight w:val="379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6CD34E25" w14:textId="53FCD0F7" w:rsidR="007B2524" w:rsidRPr="005E3A7A" w:rsidRDefault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1"/>
                                <w:szCs w:val="21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KALLA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spacing w:val="16"/>
                                <w:w w:val="7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SÅSER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spacing w:val="16"/>
                                <w:w w:val="7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60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spacing w:val="16"/>
                                <w:w w:val="7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1"/>
                                <w:szCs w:val="21"/>
                              </w:rPr>
                              <w:t>KR/ST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0169C566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26222BEA" w14:textId="77777777" w:rsidTr="005E3A7A">
                        <w:trPr>
                          <w:trHeight w:val="327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4AFC5763" w14:textId="77777777" w:rsidR="007B2524" w:rsidRPr="005E3A7A" w:rsidRDefault="005E3A7A" w:rsidP="005E3A7A">
                            <w:pPr>
                              <w:pStyle w:val="TableParagraph"/>
                              <w:spacing w:before="180"/>
                              <w:rPr>
                                <w:rFonts w:ascii="Apple Chancery" w:hAnsi="Apple Chancery" w:cs="Apple Chancery"/>
                                <w:b/>
                                <w:sz w:val="20"/>
                                <w:szCs w:val="2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sz w:val="20"/>
                                <w:szCs w:val="20"/>
                              </w:rPr>
                              <w:t xml:space="preserve">Sean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sz w:val="20"/>
                                <w:szCs w:val="20"/>
                              </w:rPr>
                              <w:t>connery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sz w:val="20"/>
                                <w:szCs w:val="20"/>
                              </w:rPr>
                              <w:t xml:space="preserve"> sås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4DB14EA0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B309E6" w:rsidRPr="005E3A7A" w14:paraId="45F62AB2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07FB770B" w14:textId="77777777" w:rsidR="00B309E6" w:rsidRPr="005E3A7A" w:rsidRDefault="00B309E6" w:rsidP="00B309E6">
                            <w:pPr>
                              <w:pStyle w:val="TableParagraph"/>
                              <w:spacing w:before="10"/>
                              <w:ind w:left="102"/>
                              <w:rPr>
                                <w:rFonts w:ascii="Apple Chancery" w:hAnsi="Apple Chancery" w:cs="Apple Chancery"/>
                                <w:b/>
                                <w:sz w:val="20"/>
                                <w:szCs w:val="2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Aioli</w:t>
                            </w:r>
                            <w:r w:rsidR="005E3A7A"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55129BF7" w14:textId="77777777" w:rsidR="00B309E6" w:rsidRPr="005E3A7A" w:rsidRDefault="00B309E6" w:rsidP="00B309E6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B309E6" w:rsidRPr="005E3A7A" w14:paraId="48B05562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0FD0D1F3" w14:textId="77777777" w:rsidR="00B309E6" w:rsidRPr="005E3A7A" w:rsidRDefault="00B309E6" w:rsidP="00B309E6">
                            <w:pPr>
                              <w:pStyle w:val="TableParagraph"/>
                              <w:spacing w:before="11"/>
                              <w:ind w:left="102"/>
                              <w:rPr>
                                <w:rFonts w:ascii="Apple Chancery" w:hAnsi="Apple Chancery" w:cs="Apple Chancery"/>
                                <w:b/>
                                <w:sz w:val="20"/>
                                <w:szCs w:val="2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Dijonsenapsås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5912FE3D" w14:textId="77777777" w:rsidR="00B309E6" w:rsidRPr="005E3A7A" w:rsidRDefault="00B309E6" w:rsidP="00B309E6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B309E6" w:rsidRPr="005E3A7A" w14:paraId="7FE73EA3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2FC867AB" w14:textId="77777777" w:rsidR="00B309E6" w:rsidRPr="005E3A7A" w:rsidRDefault="00B309E6" w:rsidP="00B309E6">
                            <w:pPr>
                              <w:pStyle w:val="TableParagraph"/>
                              <w:spacing w:before="11"/>
                              <w:ind w:left="102"/>
                              <w:rPr>
                                <w:rFonts w:ascii="Apple Chancery" w:hAnsi="Apple Chancery" w:cs="Apple Chancery"/>
                                <w:b/>
                                <w:sz w:val="20"/>
                                <w:szCs w:val="2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Hovmästarsås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363DE782" w14:textId="77777777" w:rsidR="00B309E6" w:rsidRPr="005E3A7A" w:rsidRDefault="00B309E6" w:rsidP="00B309E6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B309E6" w:rsidRPr="005E3A7A" w14:paraId="5B1AAFF3" w14:textId="77777777">
                        <w:trPr>
                          <w:trHeight w:val="328"/>
                        </w:trPr>
                        <w:tc>
                          <w:tcPr>
                            <w:tcW w:w="4385" w:type="dxa"/>
                            <w:tcBorders>
                              <w:left w:val="nil"/>
                            </w:tcBorders>
                          </w:tcPr>
                          <w:p w14:paraId="655B004E" w14:textId="77777777" w:rsidR="00B309E6" w:rsidRPr="005E3A7A" w:rsidRDefault="00B309E6" w:rsidP="00B309E6">
                            <w:pPr>
                              <w:pStyle w:val="TableParagraph"/>
                              <w:spacing w:before="11"/>
                              <w:ind w:left="102"/>
                              <w:rPr>
                                <w:rFonts w:ascii="Apple Chancery" w:hAnsi="Apple Chancery" w:cs="Apple Chancery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0"/>
                                <w:sz w:val="20"/>
                                <w:szCs w:val="20"/>
                              </w:rPr>
                              <w:t>Romsås</w:t>
                            </w:r>
                            <w:proofErr w:type="spellEnd"/>
                          </w:p>
                        </w:tc>
                        <w:tc>
                          <w:tcPr>
                            <w:tcW w:w="794" w:type="dxa"/>
                            <w:tcBorders>
                              <w:right w:val="nil"/>
                            </w:tcBorders>
                          </w:tcPr>
                          <w:p w14:paraId="6F278B5F" w14:textId="77777777" w:rsidR="00B309E6" w:rsidRPr="005E3A7A" w:rsidRDefault="00B309E6" w:rsidP="00B309E6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9DCE19C" w14:textId="77777777" w:rsidR="007B2524" w:rsidRPr="005E3A7A" w:rsidRDefault="007B2524">
                      <w:pPr>
                        <w:pStyle w:val="Brdtext"/>
                        <w:rPr>
                          <w:rFonts w:ascii="Apple Chancery" w:hAnsi="Apple Chancery" w:cs="Apple Chancery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6ED1B133" wp14:editId="7D87DB06">
                <wp:simplePos x="0" y="0"/>
                <wp:positionH relativeFrom="column">
                  <wp:posOffset>-9565</wp:posOffset>
                </wp:positionH>
                <wp:positionV relativeFrom="paragraph">
                  <wp:posOffset>51885</wp:posOffset>
                </wp:positionV>
                <wp:extent cx="3437255" cy="8265100"/>
                <wp:effectExtent l="0" t="0" r="17145" b="15875"/>
                <wp:wrapNone/>
                <wp:docPr id="44" name="Textru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55" cy="82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E8220" w14:textId="77777777" w:rsidR="005E3A7A" w:rsidRDefault="00D157EC" w:rsidP="00D157EC">
                            <w:pPr>
                              <w:ind w:left="333" w:right="26"/>
                              <w:jc w:val="center"/>
                              <w:rPr>
                                <w:rFonts w:ascii="Apple Chancery" w:hAnsi="Apple Chancery" w:cs="Apple Chancery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J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u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l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b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e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s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14"/>
                                <w:w w:val="115"/>
                                <w:sz w:val="40"/>
                                <w:szCs w:val="40"/>
                              </w:rPr>
                              <w:t>tä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l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l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n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i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n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g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3302BB93" w14:textId="77777777" w:rsidR="00D157EC" w:rsidRPr="005E3A7A" w:rsidRDefault="00D157EC" w:rsidP="00D157EC">
                            <w:pPr>
                              <w:ind w:left="333" w:right="26"/>
                              <w:jc w:val="center"/>
                              <w:rPr>
                                <w:rFonts w:ascii="Apple Chancery" w:hAnsi="Apple Chancery" w:cs="Apple Chancery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l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i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w w:val="115"/>
                                <w:sz w:val="40"/>
                                <w:szCs w:val="40"/>
                              </w:rPr>
                              <w:t>s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-58"/>
                                <w:w w:val="11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14"/>
                                <w:w w:val="115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  <w:p w14:paraId="0AE2C7DA" w14:textId="77777777" w:rsidR="00D157EC" w:rsidRPr="005E3A7A" w:rsidRDefault="00D157EC" w:rsidP="00D157EC">
                            <w:pPr>
                              <w:spacing w:before="9"/>
                              <w:ind w:left="333" w:right="26"/>
                              <w:jc w:val="center"/>
                              <w:rPr>
                                <w:rFonts w:ascii="Apple Chancery" w:hAnsi="Apple Chancery" w:cs="Apple Chancery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color w:val="FF0000"/>
                                <w:spacing w:val="26"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  <w:p w14:paraId="3919BAAE" w14:textId="77777777" w:rsidR="00FD1B4E" w:rsidRPr="005E3A7A" w:rsidRDefault="00AC78EF">
                            <w:pPr>
                              <w:rPr>
                                <w:color w:val="FF0000"/>
                              </w:rPr>
                            </w:pPr>
                            <w:r w:rsidRPr="005E3A7A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D9F51C9" wp14:editId="6411875A">
                                  <wp:extent cx="3336999" cy="1828469"/>
                                  <wp:effectExtent l="0" t="0" r="3175" b="635"/>
                                  <wp:docPr id="62" name="Bildobjekt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Bildobjekt 4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4046" cy="1848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98FC" id="Textruta 44" o:spid="_x0000_s1042" type="#_x0000_t202" style="position:absolute;margin-left:-.75pt;margin-top:4.1pt;width:270.65pt;height:650.8pt;z-index:4876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" fillcolor="white [3201]" strokeweight=".5pt">
                <v:textbox>
                  <w:txbxContent>
                    <w:p w14:paraId="1266C16E" w14:textId="77777777" w:rsidR="005E3A7A" w:rsidRDefault="00D157EC" w:rsidP="00D157EC">
                      <w:pPr>
                        <w:ind w:left="333" w:right="26"/>
                        <w:jc w:val="center"/>
                        <w:rPr>
                          <w:rFonts w:ascii="Apple Chancery" w:hAnsi="Apple Chancery" w:cs="Apple Chancery"/>
                          <w:color w:val="FF0000"/>
                          <w:w w:val="115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>J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u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l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b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e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s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14"/>
                          <w:w w:val="115"/>
                          <w:sz w:val="40"/>
                          <w:szCs w:val="40"/>
                        </w:rPr>
                        <w:t>tä</w:t>
                      </w:r>
                      <w:proofErr w:type="spellEnd"/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l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l</w:t>
                      </w:r>
                      <w:proofErr w:type="spellEnd"/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n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i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n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g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s</w:t>
                      </w:r>
                    </w:p>
                    <w:p w14:paraId="71EDF6F7" w14:textId="63E2E48C" w:rsidR="00D157EC" w:rsidRPr="005E3A7A" w:rsidRDefault="00D157EC" w:rsidP="00D157EC">
                      <w:pPr>
                        <w:ind w:left="333" w:right="26"/>
                        <w:jc w:val="center"/>
                        <w:rPr>
                          <w:rFonts w:ascii="Apple Chancery" w:hAnsi="Apple Chancery" w:cs="Apple Chancery" w:hint="cs"/>
                          <w:color w:val="FF0000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l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i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w w:val="115"/>
                          <w:sz w:val="40"/>
                          <w:szCs w:val="40"/>
                        </w:rPr>
                        <w:t>s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-58"/>
                          <w:w w:val="115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14"/>
                          <w:w w:val="115"/>
                          <w:sz w:val="40"/>
                          <w:szCs w:val="40"/>
                        </w:rPr>
                        <w:t>ta</w:t>
                      </w:r>
                    </w:p>
                    <w:p w14:paraId="5128484E" w14:textId="6ACA21CF" w:rsidR="00D157EC" w:rsidRPr="005E3A7A" w:rsidRDefault="00D157EC" w:rsidP="00D157EC">
                      <w:pPr>
                        <w:spacing w:before="9"/>
                        <w:ind w:left="333" w:right="26"/>
                        <w:jc w:val="center"/>
                        <w:rPr>
                          <w:rFonts w:ascii="Apple Chancery" w:hAnsi="Apple Chancery" w:cs="Apple Chancery" w:hint="cs"/>
                          <w:color w:val="FF0000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26"/>
                          <w:sz w:val="40"/>
                          <w:szCs w:val="40"/>
                        </w:rPr>
                        <w:t>202</w:t>
                      </w:r>
                      <w:r w:rsidRPr="005E3A7A">
                        <w:rPr>
                          <w:rFonts w:ascii="Apple Chancery" w:hAnsi="Apple Chancery" w:cs="Apple Chancery" w:hint="cs"/>
                          <w:color w:val="FF0000"/>
                          <w:spacing w:val="26"/>
                          <w:sz w:val="40"/>
                          <w:szCs w:val="40"/>
                        </w:rPr>
                        <w:t>2</w:t>
                      </w:r>
                    </w:p>
                    <w:p w14:paraId="53DFCD1D" w14:textId="4C1FA105" w:rsidR="00FD1B4E" w:rsidRPr="005E3A7A" w:rsidRDefault="00AC78EF">
                      <w:pPr>
                        <w:rPr>
                          <w:color w:val="FF0000"/>
                        </w:rPr>
                      </w:pPr>
                      <w:r w:rsidRPr="005E3A7A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74711EAB" wp14:editId="6EFC2052">
                            <wp:extent cx="3336999" cy="1828469"/>
                            <wp:effectExtent l="0" t="0" r="3175" b="635"/>
                            <wp:docPr id="62" name="Bildobjekt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Bildobjekt 4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4046" cy="1848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AF81FD" w14:textId="77777777" w:rsidR="007B2524" w:rsidRDefault="007B2524">
      <w:pPr>
        <w:pStyle w:val="Brdtext"/>
        <w:rPr>
          <w:rFonts w:ascii="Cambria"/>
          <w:sz w:val="20"/>
        </w:rPr>
      </w:pPr>
    </w:p>
    <w:p w14:paraId="5F1AAE4F" w14:textId="77777777" w:rsidR="007B2524" w:rsidRDefault="007B2524">
      <w:pPr>
        <w:pStyle w:val="Brdtext"/>
        <w:rPr>
          <w:rFonts w:ascii="Cambria"/>
          <w:sz w:val="20"/>
        </w:rPr>
      </w:pPr>
    </w:p>
    <w:p w14:paraId="1D9E0004" w14:textId="77777777" w:rsidR="007B2524" w:rsidRDefault="007B2524">
      <w:pPr>
        <w:pStyle w:val="Brdtext"/>
        <w:rPr>
          <w:rFonts w:ascii="Cambria"/>
          <w:sz w:val="20"/>
        </w:rPr>
      </w:pPr>
    </w:p>
    <w:p w14:paraId="517361D5" w14:textId="77777777" w:rsidR="007B2524" w:rsidRDefault="007B2524">
      <w:pPr>
        <w:pStyle w:val="Brdtext"/>
        <w:rPr>
          <w:rFonts w:ascii="Cambria"/>
          <w:sz w:val="20"/>
        </w:rPr>
      </w:pPr>
    </w:p>
    <w:p w14:paraId="527D140D" w14:textId="77777777" w:rsidR="007B2524" w:rsidRDefault="007B2524">
      <w:pPr>
        <w:pStyle w:val="Brdtext"/>
        <w:rPr>
          <w:rFonts w:ascii="Cambria"/>
          <w:sz w:val="20"/>
        </w:rPr>
      </w:pPr>
    </w:p>
    <w:p w14:paraId="2377113D" w14:textId="77777777" w:rsidR="007B2524" w:rsidRDefault="007B2524">
      <w:pPr>
        <w:pStyle w:val="Brdtext"/>
        <w:rPr>
          <w:rFonts w:ascii="Cambria"/>
          <w:sz w:val="20"/>
        </w:rPr>
      </w:pPr>
    </w:p>
    <w:p w14:paraId="29DD14D2" w14:textId="77777777" w:rsidR="007B2524" w:rsidRDefault="007B2524">
      <w:pPr>
        <w:pStyle w:val="Brdtext"/>
        <w:rPr>
          <w:rFonts w:ascii="Cambria"/>
          <w:sz w:val="20"/>
        </w:rPr>
      </w:pPr>
    </w:p>
    <w:p w14:paraId="217496F4" w14:textId="77777777" w:rsidR="007B2524" w:rsidRDefault="007B2524">
      <w:pPr>
        <w:pStyle w:val="Brdtext"/>
        <w:rPr>
          <w:rFonts w:ascii="Cambria"/>
          <w:sz w:val="20"/>
        </w:rPr>
      </w:pPr>
    </w:p>
    <w:p w14:paraId="10CFE03E" w14:textId="77777777" w:rsidR="007B2524" w:rsidRDefault="007B2524">
      <w:pPr>
        <w:pStyle w:val="Brdtext"/>
        <w:rPr>
          <w:rFonts w:ascii="Cambria"/>
          <w:sz w:val="20"/>
        </w:rPr>
      </w:pPr>
    </w:p>
    <w:p w14:paraId="11DA5696" w14:textId="77777777" w:rsidR="007B2524" w:rsidRDefault="007B2524">
      <w:pPr>
        <w:pStyle w:val="Brdtext"/>
        <w:rPr>
          <w:rFonts w:ascii="Cambria"/>
          <w:sz w:val="20"/>
        </w:rPr>
      </w:pPr>
    </w:p>
    <w:p w14:paraId="0038647B" w14:textId="77777777" w:rsidR="007B2524" w:rsidRDefault="007B2524">
      <w:pPr>
        <w:pStyle w:val="Brdtext"/>
        <w:rPr>
          <w:rFonts w:ascii="Cambria"/>
          <w:sz w:val="20"/>
        </w:rPr>
      </w:pPr>
    </w:p>
    <w:p w14:paraId="0E7367B4" w14:textId="77777777" w:rsidR="007B2524" w:rsidRDefault="007B2524">
      <w:pPr>
        <w:pStyle w:val="Brdtext"/>
        <w:rPr>
          <w:rFonts w:ascii="Cambria"/>
          <w:sz w:val="20"/>
        </w:rPr>
      </w:pPr>
    </w:p>
    <w:p w14:paraId="7C5E0D86" w14:textId="77777777" w:rsidR="007B2524" w:rsidRDefault="007B2524">
      <w:pPr>
        <w:pStyle w:val="Brdtext"/>
        <w:rPr>
          <w:rFonts w:ascii="Cambria"/>
          <w:sz w:val="20"/>
        </w:rPr>
      </w:pPr>
    </w:p>
    <w:p w14:paraId="3F39D189" w14:textId="77777777" w:rsidR="007B2524" w:rsidRDefault="007B2524">
      <w:pPr>
        <w:pStyle w:val="Brdtext"/>
        <w:rPr>
          <w:rFonts w:ascii="Cambria"/>
          <w:sz w:val="20"/>
        </w:rPr>
      </w:pPr>
    </w:p>
    <w:p w14:paraId="28284A90" w14:textId="77777777" w:rsidR="007B2524" w:rsidRDefault="007B2524">
      <w:pPr>
        <w:pStyle w:val="Brdtext"/>
        <w:spacing w:before="2"/>
        <w:rPr>
          <w:rFonts w:ascii="Cambria"/>
          <w:sz w:val="21"/>
        </w:rPr>
      </w:pPr>
    </w:p>
    <w:p w14:paraId="2CC14F54" w14:textId="77777777" w:rsidR="007B2524" w:rsidRDefault="007B2524">
      <w:pPr>
        <w:pStyle w:val="Brdtext"/>
        <w:ind w:left="600"/>
        <w:rPr>
          <w:rFonts w:ascii="Cambria"/>
          <w:sz w:val="20"/>
        </w:rPr>
      </w:pPr>
    </w:p>
    <w:p w14:paraId="0F0D1B44" w14:textId="77777777" w:rsidR="007B2524" w:rsidRDefault="007B2524">
      <w:pPr>
        <w:pStyle w:val="Brdtext"/>
        <w:spacing w:before="7"/>
        <w:rPr>
          <w:rFonts w:ascii="Cambria"/>
          <w:sz w:val="43"/>
        </w:rPr>
      </w:pPr>
    </w:p>
    <w:p w14:paraId="04DBB9B4" w14:textId="77777777" w:rsidR="00B309E6" w:rsidRDefault="005E3A7A">
      <w:pPr>
        <w:ind w:left="333" w:right="26"/>
        <w:jc w:val="center"/>
        <w:rPr>
          <w:rFonts w:ascii="Cambria" w:hAnsi="Cambria"/>
          <w:color w:val="D11241"/>
          <w:spacing w:val="-58"/>
          <w:w w:val="115"/>
          <w:sz w:val="42"/>
        </w:rPr>
      </w:pPr>
      <w:r>
        <w:rPr>
          <w:rFonts w:ascii="Cambria" w:hAnsi="Cambria"/>
          <w:noProof/>
          <w:color w:val="D11241"/>
          <w:spacing w:val="-58"/>
          <w:sz w:val="42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5FEA6BCA" wp14:editId="3F3612E7">
                <wp:simplePos x="0" y="0"/>
                <wp:positionH relativeFrom="column">
                  <wp:posOffset>88600</wp:posOffset>
                </wp:positionH>
                <wp:positionV relativeFrom="paragraph">
                  <wp:posOffset>287115</wp:posOffset>
                </wp:positionV>
                <wp:extent cx="3239135" cy="7173230"/>
                <wp:effectExtent l="0" t="0" r="12065" b="15240"/>
                <wp:wrapNone/>
                <wp:docPr id="64" name="Textru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35" cy="717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2A61A" w14:textId="77777777" w:rsidR="00AC78EF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  <w:t xml:space="preserve">Favoriter från </w:t>
                            </w:r>
                            <w:r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  <w:t>Hav, Champagne &amp; Kärlek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D11241"/>
                                <w:spacing w:val="-2"/>
                                <w:w w:val="70"/>
                                <w:sz w:val="48"/>
                                <w:szCs w:val="48"/>
                                <w:u w:val="single"/>
                              </w:rPr>
                              <w:t>:</w:t>
                            </w:r>
                          </w:p>
                          <w:p w14:paraId="55AB09FD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Räkmacka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1DAB00E2" w14:textId="06F2770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1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5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0 kr</w:t>
                            </w:r>
                          </w:p>
                          <w:p w14:paraId="444DAD00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 xml:space="preserve">Gratinerad ½ Hummer </w:t>
                            </w:r>
                          </w:p>
                          <w:p w14:paraId="72F2BD1A" w14:textId="662AA13B" w:rsidR="005E3A7A" w:rsidRPr="005E3A7A" w:rsidRDefault="008216A6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225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 xml:space="preserve"> kr</w:t>
                            </w:r>
                          </w:p>
                          <w:p w14:paraId="654D820F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 xml:space="preserve">Fiskgratäng för 2 med </w:t>
                            </w:r>
                          </w:p>
                          <w:p w14:paraId="69835DC7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vitvinssås eller bouillabaisse</w:t>
                            </w:r>
                          </w:p>
                          <w:p w14:paraId="6FB17D72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325 kr</w:t>
                            </w:r>
                          </w:p>
                          <w:p w14:paraId="07267CAC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Ceviche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 xml:space="preserve"> på tonfisk/hälleflundra</w:t>
                            </w:r>
                          </w:p>
                          <w:p w14:paraId="6A898881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140 kr</w:t>
                            </w:r>
                          </w:p>
                          <w:p w14:paraId="3946BBA5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Mumsbitar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 xml:space="preserve"> välj </w:t>
                            </w:r>
                            <w:proofErr w:type="gram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mellan</w:t>
                            </w:r>
                            <w:r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</w:p>
                          <w:p w14:paraId="6999694D" w14:textId="77777777" w:rsidR="005E3A7A" w:rsidRPr="005E3A7A" w:rsidRDefault="005E3A7A" w:rsidP="005E3A7A">
                            <w:pPr>
                              <w:pStyle w:val="TableParagraph"/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Anchovischeescake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 med dill</w:t>
                            </w:r>
                          </w:p>
                          <w:p w14:paraId="3D69B04D" w14:textId="77777777" w:rsidR="005E3A7A" w:rsidRPr="005E3A7A" w:rsidRDefault="005E3A7A" w:rsidP="005E3A7A">
                            <w:pPr>
                              <w:pStyle w:val="TableParagraph"/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Mini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västerbotten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 xml:space="preserve"> paj &amp; forellrom</w:t>
                            </w:r>
                          </w:p>
                          <w:p w14:paraId="1DD68491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  <w:t>Laxtartar med forellrom</w:t>
                            </w:r>
                          </w:p>
                          <w:p w14:paraId="49A88285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Gambas med vitlök &amp; chili</w:t>
                            </w:r>
                          </w:p>
                          <w:p w14:paraId="60A40BF8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000000" w:themeColor="text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  <w:t>57kr hg</w:t>
                            </w:r>
                          </w:p>
                          <w:p w14:paraId="106C1944" w14:textId="77777777" w:rsidR="005E3A7A" w:rsidRP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FF0000"/>
                                <w:spacing w:val="-2"/>
                                <w:w w:val="70"/>
                                <w:sz w:val="52"/>
                                <w:szCs w:val="52"/>
                              </w:rPr>
                            </w:pPr>
                          </w:p>
                          <w:p w14:paraId="1E11F5F6" w14:textId="77777777" w:rsid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D1124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</w:p>
                          <w:p w14:paraId="321590F2" w14:textId="77777777" w:rsidR="005E3A7A" w:rsidRDefault="005E3A7A" w:rsidP="005E3A7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iCs/>
                                <w:color w:val="D11241"/>
                                <w:spacing w:val="-2"/>
                                <w:w w:val="70"/>
                                <w:sz w:val="40"/>
                                <w:szCs w:val="40"/>
                              </w:rPr>
                            </w:pPr>
                          </w:p>
                          <w:p w14:paraId="00665EB2" w14:textId="77777777" w:rsidR="005E3A7A" w:rsidRPr="005E3A7A" w:rsidRDefault="005E3A7A" w:rsidP="005E3A7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6BCA" id="Textruta 64" o:spid="_x0000_s1043" type="#_x0000_t202" style="position:absolute;left:0;text-align:left;margin-left:7pt;margin-top:22.6pt;width:255.05pt;height:564.8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" fillcolor="white [3201]" strokeweight=".5pt">
                <v:textbox>
                  <w:txbxContent>
                    <w:p w14:paraId="5902A61A" w14:textId="77777777" w:rsidR="00AC78EF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  <w:t xml:space="preserve">Favoriter från </w:t>
                      </w:r>
                      <w:r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  <w:t>Hav, Champagne &amp; Kärlek</w:t>
                      </w: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D11241"/>
                          <w:spacing w:val="-2"/>
                          <w:w w:val="70"/>
                          <w:sz w:val="48"/>
                          <w:szCs w:val="48"/>
                          <w:u w:val="single"/>
                        </w:rPr>
                        <w:t>:</w:t>
                      </w:r>
                    </w:p>
                    <w:p w14:paraId="55AB09FD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Räkmacka</w:t>
                      </w: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ab/>
                      </w:r>
                    </w:p>
                    <w:p w14:paraId="1DAB00E2" w14:textId="06F2770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1</w:t>
                      </w:r>
                      <w:r w:rsidR="008216A6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5</w:t>
                      </w: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0 kr</w:t>
                      </w:r>
                    </w:p>
                    <w:p w14:paraId="444DAD00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 xml:space="preserve">Gratinerad ½ Hummer </w:t>
                      </w:r>
                    </w:p>
                    <w:p w14:paraId="72F2BD1A" w14:textId="662AA13B" w:rsidR="005E3A7A" w:rsidRPr="005E3A7A" w:rsidRDefault="008216A6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225</w:t>
                      </w:r>
                      <w:r w:rsidR="005E3A7A"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 xml:space="preserve"> kr</w:t>
                      </w:r>
                    </w:p>
                    <w:p w14:paraId="654D820F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 xml:space="preserve">Fiskgratäng för 2 med </w:t>
                      </w:r>
                    </w:p>
                    <w:p w14:paraId="69835DC7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vitvinssås eller bouillabaisse</w:t>
                      </w:r>
                    </w:p>
                    <w:p w14:paraId="6FB17D72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325 kr</w:t>
                      </w:r>
                    </w:p>
                    <w:p w14:paraId="07267CAC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proofErr w:type="spellStart"/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Ceviche</w:t>
                      </w:r>
                      <w:proofErr w:type="spellEnd"/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 xml:space="preserve"> på tonfisk/hälleflundra</w:t>
                      </w:r>
                    </w:p>
                    <w:p w14:paraId="6A898881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140 kr</w:t>
                      </w:r>
                    </w:p>
                    <w:p w14:paraId="3946BBA5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proofErr w:type="spellStart"/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Mumsbitar</w:t>
                      </w:r>
                      <w:proofErr w:type="spellEnd"/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 xml:space="preserve"> välj </w:t>
                      </w:r>
                      <w:proofErr w:type="gramStart"/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mellan</w:t>
                      </w:r>
                      <w:r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 xml:space="preserve"> </w:t>
                      </w: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:</w:t>
                      </w:r>
                      <w:proofErr w:type="gramEnd"/>
                    </w:p>
                    <w:p w14:paraId="6999694D" w14:textId="77777777" w:rsidR="005E3A7A" w:rsidRPr="005E3A7A" w:rsidRDefault="005E3A7A" w:rsidP="005E3A7A">
                      <w:pPr>
                        <w:pStyle w:val="TableParagraph"/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proofErr w:type="spellStart"/>
                      <w:r w:rsidRPr="005E3A7A">
                        <w:rPr>
                          <w:rFonts w:ascii="Apple Chancery" w:hAnsi="Apple Chancery" w:cs="Apple Chancery"/>
                          <w:color w:val="000000" w:themeColor="text1"/>
                          <w:w w:val="80"/>
                          <w:sz w:val="32"/>
                          <w:szCs w:val="32"/>
                        </w:rPr>
                        <w:t>Anchovischeescake</w:t>
                      </w:r>
                      <w:proofErr w:type="spellEnd"/>
                      <w:r w:rsidRPr="005E3A7A">
                        <w:rPr>
                          <w:rFonts w:ascii="Apple Chancery" w:hAnsi="Apple Chancery" w:cs="Apple Chancery"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 med dill</w:t>
                      </w:r>
                    </w:p>
                    <w:p w14:paraId="3D69B04D" w14:textId="77777777" w:rsidR="005E3A7A" w:rsidRPr="005E3A7A" w:rsidRDefault="005E3A7A" w:rsidP="005E3A7A">
                      <w:pPr>
                        <w:pStyle w:val="TableParagraph"/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Mini </w:t>
                      </w:r>
                      <w:proofErr w:type="spellStart"/>
                      <w:r w:rsidRPr="005E3A7A">
                        <w:rPr>
                          <w:rFonts w:ascii="Apple Chancery" w:hAnsi="Apple Chancery" w:cs="Apple Chancery"/>
                          <w:color w:val="000000" w:themeColor="text1"/>
                          <w:w w:val="80"/>
                          <w:sz w:val="32"/>
                          <w:szCs w:val="32"/>
                        </w:rPr>
                        <w:t>västerbotten</w:t>
                      </w:r>
                      <w:proofErr w:type="spellEnd"/>
                      <w:r w:rsidRPr="005E3A7A">
                        <w:rPr>
                          <w:rFonts w:ascii="Apple Chancery" w:hAnsi="Apple Chancery" w:cs="Apple Chancery"/>
                          <w:color w:val="000000" w:themeColor="text1"/>
                          <w:w w:val="80"/>
                          <w:sz w:val="32"/>
                          <w:szCs w:val="32"/>
                        </w:rPr>
                        <w:t xml:space="preserve"> paj &amp; forellrom</w:t>
                      </w:r>
                    </w:p>
                    <w:p w14:paraId="1DD68491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color w:val="000000" w:themeColor="text1"/>
                          <w:w w:val="80"/>
                          <w:sz w:val="32"/>
                          <w:szCs w:val="32"/>
                        </w:rPr>
                        <w:t>Laxtartar med forellrom</w:t>
                      </w:r>
                    </w:p>
                    <w:p w14:paraId="49A88285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Gambas med vitlök &amp; chili</w:t>
                      </w:r>
                    </w:p>
                    <w:p w14:paraId="60A40BF8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w w:val="80"/>
                          <w:sz w:val="32"/>
                          <w:szCs w:val="32"/>
                        </w:rPr>
                      </w:pPr>
                      <w:r w:rsidRPr="005E3A7A"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000000" w:themeColor="text1"/>
                          <w:spacing w:val="-2"/>
                          <w:w w:val="70"/>
                          <w:sz w:val="40"/>
                          <w:szCs w:val="40"/>
                        </w:rPr>
                        <w:t>57kr hg</w:t>
                      </w:r>
                    </w:p>
                    <w:p w14:paraId="106C1944" w14:textId="77777777" w:rsidR="005E3A7A" w:rsidRP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FF0000"/>
                          <w:spacing w:val="-2"/>
                          <w:w w:val="70"/>
                          <w:sz w:val="52"/>
                          <w:szCs w:val="52"/>
                        </w:rPr>
                      </w:pPr>
                    </w:p>
                    <w:p w14:paraId="1E11F5F6" w14:textId="77777777" w:rsid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D11241"/>
                          <w:spacing w:val="-2"/>
                          <w:w w:val="70"/>
                          <w:sz w:val="40"/>
                          <w:szCs w:val="40"/>
                        </w:rPr>
                      </w:pPr>
                    </w:p>
                    <w:p w14:paraId="321590F2" w14:textId="77777777" w:rsidR="005E3A7A" w:rsidRDefault="005E3A7A" w:rsidP="005E3A7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iCs/>
                          <w:color w:val="D11241"/>
                          <w:spacing w:val="-2"/>
                          <w:w w:val="70"/>
                          <w:sz w:val="40"/>
                          <w:szCs w:val="40"/>
                        </w:rPr>
                      </w:pPr>
                    </w:p>
                    <w:p w14:paraId="00665EB2" w14:textId="77777777" w:rsidR="005E3A7A" w:rsidRPr="005E3A7A" w:rsidRDefault="005E3A7A" w:rsidP="005E3A7A">
                      <w:pPr>
                        <w:jc w:val="center"/>
                        <w:rPr>
                          <w:b/>
                          <w:i/>
                          <w:i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FD221" w14:textId="77777777" w:rsidR="00B309E6" w:rsidRDefault="00B309E6">
      <w:pPr>
        <w:ind w:left="333" w:right="26"/>
        <w:jc w:val="center"/>
        <w:rPr>
          <w:rFonts w:ascii="Cambria" w:hAnsi="Cambria"/>
          <w:color w:val="D11241"/>
          <w:spacing w:val="-58"/>
          <w:w w:val="115"/>
          <w:sz w:val="42"/>
        </w:rPr>
      </w:pPr>
    </w:p>
    <w:p w14:paraId="68DD2E7A" w14:textId="77777777" w:rsidR="007B2524" w:rsidRDefault="00DC6EA8">
      <w:pPr>
        <w:spacing w:before="7"/>
        <w:rPr>
          <w:rFonts w:ascii="Cambria"/>
          <w:sz w:val="17"/>
        </w:rPr>
      </w:pPr>
      <w:r>
        <w:br w:type="column"/>
      </w:r>
    </w:p>
    <w:p w14:paraId="084CED25" w14:textId="77777777" w:rsidR="007B2524" w:rsidRDefault="00FD1B4E">
      <w:pPr>
        <w:ind w:right="59"/>
        <w:jc w:val="righ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187FFEB0" wp14:editId="015A6674">
                <wp:simplePos x="0" y="0"/>
                <wp:positionH relativeFrom="page">
                  <wp:posOffset>7494075</wp:posOffset>
                </wp:positionH>
                <wp:positionV relativeFrom="paragraph">
                  <wp:posOffset>-322580</wp:posOffset>
                </wp:positionV>
                <wp:extent cx="3306259" cy="1783458"/>
                <wp:effectExtent l="0" t="0" r="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6259" cy="1783458"/>
                          <a:chOff x="12257" y="-7494"/>
                          <a:chExt cx="5040" cy="3004"/>
                        </a:xfrm>
                      </wpg:grpSpPr>
                      <pic:pic xmlns:pic="http://schemas.openxmlformats.org/drawingml/2006/picture">
                        <pic:nvPicPr>
                          <pic:cNvPr id="15" name="docshape2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6" y="-7494"/>
                            <a:ext cx="2380" cy="2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docshape23"/>
                        <wps:cNvSpPr>
                          <a:spLocks/>
                        </wps:cNvSpPr>
                        <wps:spPr bwMode="auto">
                          <a:xfrm>
                            <a:off x="12257" y="-7228"/>
                            <a:ext cx="4656" cy="2738"/>
                          </a:xfrm>
                          <a:custGeom>
                            <a:avLst/>
                            <a:gdLst>
                              <a:gd name="T0" fmla="+- 0 12300 12300"/>
                              <a:gd name="T1" fmla="*/ T0 w 5193"/>
                              <a:gd name="T2" fmla="+- 0 -7494 -7510"/>
                              <a:gd name="T3" fmla="*/ -7494 h 3083"/>
                              <a:gd name="T4" fmla="+- 0 12300 12300"/>
                              <a:gd name="T5" fmla="*/ T4 w 5193"/>
                              <a:gd name="T6" fmla="+- 0 -4445 -7510"/>
                              <a:gd name="T7" fmla="*/ -4445 h 3083"/>
                              <a:gd name="T8" fmla="+- 0 12300 12300"/>
                              <a:gd name="T9" fmla="*/ T8 w 5193"/>
                              <a:gd name="T10" fmla="+- 0 -4428 -7510"/>
                              <a:gd name="T11" fmla="*/ -4428 h 3083"/>
                              <a:gd name="T12" fmla="+- 0 12317 12300"/>
                              <a:gd name="T13" fmla="*/ T12 w 5193"/>
                              <a:gd name="T14" fmla="+- 0 -4428 -7510"/>
                              <a:gd name="T15" fmla="*/ -4428 h 3083"/>
                              <a:gd name="T16" fmla="+- 0 17476 12300"/>
                              <a:gd name="T17" fmla="*/ T16 w 5193"/>
                              <a:gd name="T18" fmla="+- 0 -4428 -7510"/>
                              <a:gd name="T19" fmla="*/ -4428 h 3083"/>
                              <a:gd name="T20" fmla="+- 0 17492 12300"/>
                              <a:gd name="T21" fmla="*/ T20 w 5193"/>
                              <a:gd name="T22" fmla="+- 0 -4428 -7510"/>
                              <a:gd name="T23" fmla="*/ -4428 h 3083"/>
                              <a:gd name="T24" fmla="+- 0 17492 12300"/>
                              <a:gd name="T25" fmla="*/ T24 w 5193"/>
                              <a:gd name="T26" fmla="+- 0 -4445 -7510"/>
                              <a:gd name="T27" fmla="*/ -4445 h 3083"/>
                              <a:gd name="T28" fmla="+- 0 17492 12300"/>
                              <a:gd name="T29" fmla="*/ T28 w 5193"/>
                              <a:gd name="T30" fmla="+- 0 -7494 -7510"/>
                              <a:gd name="T31" fmla="*/ -7494 h 3083"/>
                              <a:gd name="T32" fmla="+- 0 17492 12300"/>
                              <a:gd name="T33" fmla="*/ T32 w 5193"/>
                              <a:gd name="T34" fmla="+- 0 -7510 -7510"/>
                              <a:gd name="T35" fmla="*/ -7510 h 3083"/>
                              <a:gd name="T36" fmla="+- 0 17476 12300"/>
                              <a:gd name="T37" fmla="*/ T36 w 5193"/>
                              <a:gd name="T38" fmla="+- 0 -7510 -7510"/>
                              <a:gd name="T39" fmla="*/ -7510 h 3083"/>
                              <a:gd name="T40" fmla="+- 0 12317 12300"/>
                              <a:gd name="T41" fmla="*/ T40 w 5193"/>
                              <a:gd name="T42" fmla="+- 0 -7510 -7510"/>
                              <a:gd name="T43" fmla="*/ -7510 h 3083"/>
                              <a:gd name="T44" fmla="+- 0 12300 12300"/>
                              <a:gd name="T45" fmla="*/ T44 w 5193"/>
                              <a:gd name="T46" fmla="+- 0 -7510 -7510"/>
                              <a:gd name="T47" fmla="*/ -7510 h 3083"/>
                              <a:gd name="T48" fmla="+- 0 12300 12300"/>
                              <a:gd name="T49" fmla="*/ T48 w 5193"/>
                              <a:gd name="T50" fmla="+- 0 -7494 -7510"/>
                              <a:gd name="T51" fmla="*/ -7494 h 3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93" h="3083">
                                <a:moveTo>
                                  <a:pt x="0" y="16"/>
                                </a:moveTo>
                                <a:lnTo>
                                  <a:pt x="0" y="3065"/>
                                </a:lnTo>
                                <a:lnTo>
                                  <a:pt x="0" y="3082"/>
                                </a:lnTo>
                                <a:lnTo>
                                  <a:pt x="17" y="3082"/>
                                </a:lnTo>
                                <a:lnTo>
                                  <a:pt x="5176" y="3082"/>
                                </a:lnTo>
                                <a:lnTo>
                                  <a:pt x="5192" y="3082"/>
                                </a:lnTo>
                                <a:lnTo>
                                  <a:pt x="5192" y="3065"/>
                                </a:lnTo>
                                <a:lnTo>
                                  <a:pt x="5192" y="16"/>
                                </a:lnTo>
                                <a:lnTo>
                                  <a:pt x="5192" y="0"/>
                                </a:lnTo>
                                <a:lnTo>
                                  <a:pt x="5176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41">
                            <a:solidFill>
                              <a:srgbClr val="D112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5"/>
                        <wps:cNvSpPr>
                          <a:spLocks/>
                        </wps:cNvSpPr>
                        <wps:spPr bwMode="auto">
                          <a:xfrm>
                            <a:off x="16636" y="-4888"/>
                            <a:ext cx="661" cy="20"/>
                          </a:xfrm>
                          <a:custGeom>
                            <a:avLst/>
                            <a:gdLst>
                              <a:gd name="T0" fmla="+- 0 16657 16637"/>
                              <a:gd name="T1" fmla="*/ T0 w 661"/>
                              <a:gd name="T2" fmla="+- 0 -4877 -4887"/>
                              <a:gd name="T3" fmla="*/ -4877 h 20"/>
                              <a:gd name="T4" fmla="+- 0 16654 16637"/>
                              <a:gd name="T5" fmla="*/ T4 w 661"/>
                              <a:gd name="T6" fmla="+- 0 -4885 -4887"/>
                              <a:gd name="T7" fmla="*/ -4885 h 20"/>
                              <a:gd name="T8" fmla="+- 0 16647 16637"/>
                              <a:gd name="T9" fmla="*/ T8 w 661"/>
                              <a:gd name="T10" fmla="+- 0 -4887 -4887"/>
                              <a:gd name="T11" fmla="*/ -4887 h 20"/>
                              <a:gd name="T12" fmla="+- 0 16639 16637"/>
                              <a:gd name="T13" fmla="*/ T12 w 661"/>
                              <a:gd name="T14" fmla="+- 0 -4885 -4887"/>
                              <a:gd name="T15" fmla="*/ -4885 h 20"/>
                              <a:gd name="T16" fmla="+- 0 16637 16637"/>
                              <a:gd name="T17" fmla="*/ T16 w 661"/>
                              <a:gd name="T18" fmla="+- 0 -4877 -4887"/>
                              <a:gd name="T19" fmla="*/ -4877 h 20"/>
                              <a:gd name="T20" fmla="+- 0 16639 16637"/>
                              <a:gd name="T21" fmla="*/ T20 w 661"/>
                              <a:gd name="T22" fmla="+- 0 -4870 -4887"/>
                              <a:gd name="T23" fmla="*/ -4870 h 20"/>
                              <a:gd name="T24" fmla="+- 0 16647 16637"/>
                              <a:gd name="T25" fmla="*/ T24 w 661"/>
                              <a:gd name="T26" fmla="+- 0 -4867 -4887"/>
                              <a:gd name="T27" fmla="*/ -4867 h 20"/>
                              <a:gd name="T28" fmla="+- 0 16654 16637"/>
                              <a:gd name="T29" fmla="*/ T28 w 661"/>
                              <a:gd name="T30" fmla="+- 0 -4870 -4887"/>
                              <a:gd name="T31" fmla="*/ -4870 h 20"/>
                              <a:gd name="T32" fmla="+- 0 16657 16637"/>
                              <a:gd name="T33" fmla="*/ T32 w 661"/>
                              <a:gd name="T34" fmla="+- 0 -4877 -4887"/>
                              <a:gd name="T35" fmla="*/ -4877 h 20"/>
                              <a:gd name="T36" fmla="+- 0 17297 16637"/>
                              <a:gd name="T37" fmla="*/ T36 w 661"/>
                              <a:gd name="T38" fmla="+- 0 -4877 -4887"/>
                              <a:gd name="T39" fmla="*/ -4877 h 20"/>
                              <a:gd name="T40" fmla="+- 0 17294 16637"/>
                              <a:gd name="T41" fmla="*/ T40 w 661"/>
                              <a:gd name="T42" fmla="+- 0 -4885 -4887"/>
                              <a:gd name="T43" fmla="*/ -4885 h 20"/>
                              <a:gd name="T44" fmla="+- 0 17287 16637"/>
                              <a:gd name="T45" fmla="*/ T44 w 661"/>
                              <a:gd name="T46" fmla="+- 0 -4887 -4887"/>
                              <a:gd name="T47" fmla="*/ -4887 h 20"/>
                              <a:gd name="T48" fmla="+- 0 17280 16637"/>
                              <a:gd name="T49" fmla="*/ T48 w 661"/>
                              <a:gd name="T50" fmla="+- 0 -4885 -4887"/>
                              <a:gd name="T51" fmla="*/ -4885 h 20"/>
                              <a:gd name="T52" fmla="+- 0 17277 16637"/>
                              <a:gd name="T53" fmla="*/ T52 w 661"/>
                              <a:gd name="T54" fmla="+- 0 -4877 -4887"/>
                              <a:gd name="T55" fmla="*/ -4877 h 20"/>
                              <a:gd name="T56" fmla="+- 0 17280 16637"/>
                              <a:gd name="T57" fmla="*/ T56 w 661"/>
                              <a:gd name="T58" fmla="+- 0 -4870 -4887"/>
                              <a:gd name="T59" fmla="*/ -4870 h 20"/>
                              <a:gd name="T60" fmla="+- 0 17287 16637"/>
                              <a:gd name="T61" fmla="*/ T60 w 661"/>
                              <a:gd name="T62" fmla="+- 0 -4867 -4887"/>
                              <a:gd name="T63" fmla="*/ -4867 h 20"/>
                              <a:gd name="T64" fmla="+- 0 17294 16637"/>
                              <a:gd name="T65" fmla="*/ T64 w 661"/>
                              <a:gd name="T66" fmla="+- 0 -4870 -4887"/>
                              <a:gd name="T67" fmla="*/ -4870 h 20"/>
                              <a:gd name="T68" fmla="+- 0 17297 16637"/>
                              <a:gd name="T69" fmla="*/ T68 w 661"/>
                              <a:gd name="T70" fmla="+- 0 -4877 -4887"/>
                              <a:gd name="T71" fmla="*/ -487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61" h="20">
                                <a:moveTo>
                                  <a:pt x="20" y="10"/>
                                </a:move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2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660" y="10"/>
                                </a:moveTo>
                                <a:lnTo>
                                  <a:pt x="657" y="2"/>
                                </a:lnTo>
                                <a:lnTo>
                                  <a:pt x="650" y="0"/>
                                </a:lnTo>
                                <a:lnTo>
                                  <a:pt x="643" y="2"/>
                                </a:lnTo>
                                <a:lnTo>
                                  <a:pt x="640" y="10"/>
                                </a:lnTo>
                                <a:lnTo>
                                  <a:pt x="643" y="17"/>
                                </a:lnTo>
                                <a:lnTo>
                                  <a:pt x="650" y="20"/>
                                </a:lnTo>
                                <a:lnTo>
                                  <a:pt x="657" y="17"/>
                                </a:lnTo>
                                <a:lnTo>
                                  <a:pt x="6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1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6"/>
                        <wps:cNvSpPr txBox="1">
                          <a:spLocks/>
                        </wps:cNvSpPr>
                        <wps:spPr bwMode="auto">
                          <a:xfrm>
                            <a:off x="12571" y="-7206"/>
                            <a:ext cx="4231" cy="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1263" w14:textId="77777777" w:rsidR="007B2524" w:rsidRPr="00F02B03" w:rsidRDefault="00DC6EA8">
                              <w:pPr>
                                <w:spacing w:before="14"/>
                                <w:rPr>
                                  <w:rFonts w:ascii="Apple Chancery" w:hAnsi="Apple Chancery" w:cs="Apple Chancery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D11241"/>
                                  <w:spacing w:val="75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D11241"/>
                                  <w:spacing w:val="15"/>
                                  <w:w w:val="70"/>
                                  <w:sz w:val="44"/>
                                </w:rPr>
                                <w:t>SKALDJURSPLATEAU</w:t>
                              </w:r>
                              <w:proofErr w:type="spellEnd"/>
                            </w:p>
                            <w:p w14:paraId="49143E00" w14:textId="77777777" w:rsidR="007B2524" w:rsidRDefault="00DC6EA8">
                              <w:pPr>
                                <w:spacing w:before="190"/>
                                <w:ind w:right="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(</w:t>
                              </w:r>
                              <w:r w:rsidRPr="00F02B03">
                                <w:rPr>
                                  <w:rFonts w:ascii="Apple Chancery" w:hAnsi="Apple Chancery" w:cs="Apple Chancery" w:hint="cs"/>
                                  <w:color w:val="231F20"/>
                                  <w:w w:val="75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color w:val="231F20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Pr="00E356D1">
                                <w:rPr>
                                  <w:color w:val="231F20"/>
                                  <w:w w:val="75"/>
                                  <w:szCs w:val="21"/>
                                </w:rPr>
                                <w:t>person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):</w:t>
                              </w:r>
                              <w:r>
                                <w:rPr>
                                  <w:color w:val="231F20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1/2</w:t>
                              </w:r>
                              <w:r>
                                <w:rPr>
                                  <w:color w:val="231F20"/>
                                  <w:spacing w:val="3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hummer,</w:t>
                              </w:r>
                              <w:r>
                                <w:rPr>
                                  <w:color w:val="231F20"/>
                                  <w:spacing w:val="-53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krabba,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havskräfta,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rökta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räkor,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fines</w:t>
                              </w:r>
                              <w:r>
                                <w:rPr>
                                  <w:color w:val="231F20"/>
                                  <w:spacing w:val="17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clairs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  <w:sz w:val="24"/>
                                </w:rPr>
                                <w:t>och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  <w:sz w:val="24"/>
                                </w:rPr>
                                <w:t>näve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80"/>
                                  <w:sz w:val="24"/>
                                </w:rPr>
                                <w:t>färska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80"/>
                                  <w:sz w:val="24"/>
                                </w:rPr>
                                <w:t>räkor.</w:t>
                              </w:r>
                            </w:p>
                            <w:p w14:paraId="289B5E44" w14:textId="77777777" w:rsidR="007B2524" w:rsidRDefault="005E3A7A">
                              <w:pPr>
                                <w:spacing w:line="28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S</w:t>
                              </w:r>
                              <w:r w:rsidR="00DC6EA8"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erveras</w:t>
                              </w:r>
                              <w:r w:rsidR="00DC6EA8">
                                <w:rPr>
                                  <w:color w:val="231F20"/>
                                  <w:spacing w:val="1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DC6EA8"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tre</w:t>
                              </w:r>
                              <w:r w:rsidR="00DC6EA8">
                                <w:rPr>
                                  <w:color w:val="231F20"/>
                                  <w:spacing w:val="1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DC6EA8"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såser,</w:t>
                              </w:r>
                              <w:r w:rsidR="00DC6EA8">
                                <w:rPr>
                                  <w:color w:val="231F20"/>
                                  <w:spacing w:val="1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DC6EA8"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bröd</w:t>
                              </w:r>
                              <w:r w:rsidR="00DC6EA8">
                                <w:rPr>
                                  <w:color w:val="231F20"/>
                                  <w:spacing w:val="19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DC6EA8"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och</w:t>
                              </w:r>
                              <w:r w:rsidR="00DC6EA8">
                                <w:rPr>
                                  <w:color w:val="231F20"/>
                                  <w:spacing w:val="18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 w:rsidR="00DC6EA8">
                                <w:rPr>
                                  <w:color w:val="231F20"/>
                                  <w:w w:val="75"/>
                                  <w:sz w:val="24"/>
                                </w:rPr>
                                <w:t>citron.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7"/>
                        <wps:cNvSpPr txBox="1">
                          <a:spLocks/>
                        </wps:cNvSpPr>
                        <wps:spPr bwMode="auto">
                          <a:xfrm>
                            <a:off x="12725" y="-5102"/>
                            <a:ext cx="166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6D7FB" w14:textId="0801B85A" w:rsidR="007B2524" w:rsidRDefault="008216A6">
                              <w:pPr>
                                <w:spacing w:before="7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D11241"/>
                                  <w:w w:val="70"/>
                                  <w:sz w:val="24"/>
                                </w:rPr>
                                <w:t>6</w:t>
                              </w:r>
                              <w:r w:rsidR="00DC6EA8">
                                <w:rPr>
                                  <w:rFonts w:ascii="Trebuchet MS"/>
                                  <w:b/>
                                  <w:color w:val="D11241"/>
                                  <w:w w:val="70"/>
                                  <w:sz w:val="24"/>
                                </w:rPr>
                                <w:t>95</w:t>
                              </w:r>
                              <w:r w:rsidR="00DC6EA8">
                                <w:rPr>
                                  <w:rFonts w:ascii="Trebuchet MS"/>
                                  <w:b/>
                                  <w:color w:val="D11241"/>
                                  <w:spacing w:val="27"/>
                                  <w:w w:val="70"/>
                                  <w:sz w:val="24"/>
                                </w:rPr>
                                <w:t xml:space="preserve"> </w:t>
                              </w:r>
                              <w:r w:rsidR="00DC6EA8">
                                <w:rPr>
                                  <w:rFonts w:ascii="Trebuchet MS"/>
                                  <w:b/>
                                  <w:color w:val="D11241"/>
                                  <w:w w:val="70"/>
                                  <w:sz w:val="24"/>
                                </w:rPr>
                                <w:t>KR/PER</w:t>
                              </w:r>
                              <w:r w:rsidR="00DC6EA8">
                                <w:rPr>
                                  <w:rFonts w:ascii="Trebuchet MS"/>
                                  <w:b/>
                                  <w:color w:val="D11241"/>
                                  <w:spacing w:val="28"/>
                                  <w:w w:val="70"/>
                                  <w:sz w:val="24"/>
                                </w:rPr>
                                <w:t xml:space="preserve"> </w:t>
                              </w:r>
                              <w:r w:rsidR="00DC6EA8">
                                <w:rPr>
                                  <w:rFonts w:ascii="Trebuchet MS"/>
                                  <w:b/>
                                  <w:color w:val="D11241"/>
                                  <w:w w:val="70"/>
                                  <w:sz w:val="24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8"/>
                        <wps:cNvSpPr txBox="1">
                          <a:spLocks/>
                        </wps:cNvSpPr>
                        <wps:spPr bwMode="auto">
                          <a:xfrm>
                            <a:off x="15028" y="-5156"/>
                            <a:ext cx="128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B637A" w14:textId="77777777" w:rsidR="007B2524" w:rsidRDefault="00DC6EA8">
                              <w:pPr>
                                <w:tabs>
                                  <w:tab w:val="left" w:pos="1260"/>
                                </w:tabs>
                                <w:spacing w:before="7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D11241"/>
                                  <w:w w:val="80"/>
                                  <w:sz w:val="24"/>
                                </w:rPr>
                                <w:t>ANTAL: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112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11241"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11241"/>
                                  <w:w w:val="73"/>
                                  <w:sz w:val="24"/>
                                  <w:u w:val="dotted" w:color="D112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D11241"/>
                                  <w:sz w:val="24"/>
                                  <w:u w:val="dotted" w:color="D1124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FFEB0" id="Group 14" o:spid="_x0000_s1044" style="position:absolute;left:0;text-align:left;margin-left:590.1pt;margin-top:-25.4pt;width:260.35pt;height:140.45pt;z-index:15741952;mso-position-horizontal-relative:page" coordorigin="12257,-7494" coordsize="5040,30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">
                <v:shape id="docshape22" o:spid="_x0000_s1045" type="#_x0000_t75" style="position:absolute;left:13706;top:-7494;width:2380;height:27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">
                  <v:imagedata r:id="rId9" o:title=""/>
                  <o:lock v:ext="edit" aspectratio="f"/>
                </v:shape>
                <v:shape id="docshape23" o:spid="_x0000_s1046" style="position:absolute;left:12257;top:-7228;width:4656;height:2738;visibility:visible;mso-wrap-style:square;v-text-anchor:top" coordsize="5193,3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" path="m,16l,3065r,17l17,3082r5159,l5192,3082r,-17l5192,16r,-16l5176,,17,,,,,16xe" filled="f" strokecolor="#d11241" strokeweight=".1178mm">
                  <v:path arrowok="t" o:connecttype="custom" o:connectlocs="0,-6655;0,-3948;0,-3932;15,-3932;4641,-3932;4655,-3932;4655,-3948;4655,-6655;4655,-6670;4641,-6670;15,-6670;0,-6670;0,-6655" o:connectangles="0,0,0,0,0,0,0,0,0,0,0,0,0"/>
                </v:shape>
                <v:shape id="docshape25" o:spid="_x0000_s1047" style="position:absolute;left:16636;top:-4888;width:661;height:20;visibility:visible;mso-wrap-style:square;v-text-anchor:top" coordsize="66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" path="m20,10l17,2,10,,2,2,,10r2,7l10,20r7,-3l20,10xm660,10l657,2,650,r-7,2l640,10r3,7l650,20r7,-3l660,10xe" fillcolor="#d11241" stroked="f">
                  <v:path arrowok="t" o:connecttype="custom" o:connectlocs="20,-4877;17,-4885;10,-4887;2,-4885;0,-4877;2,-4870;10,-4867;17,-4870;20,-4877;660,-4877;657,-4885;650,-4887;643,-4885;640,-4877;643,-4870;650,-4867;657,-4870;660,-4877" o:connectangles="0,0,0,0,0,0,0,0,0,0,0,0,0,0,0,0,0,0"/>
                </v:shape>
                <v:shape id="docshape26" o:spid="_x0000_s1048" type="#_x0000_t202" style="position:absolute;left:12571;top:-7206;width:4231;height:18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7FE1263" w14:textId="77777777" w:rsidR="007B2524" w:rsidRPr="00F02B03" w:rsidRDefault="00DC6EA8">
                        <w:pPr>
                          <w:spacing w:before="14"/>
                          <w:rPr>
                            <w:rFonts w:ascii="Apple Chancery" w:hAnsi="Apple Chancery" w:cs="Apple Chancery"/>
                            <w:b/>
                            <w:sz w:val="44"/>
                          </w:rPr>
                        </w:pPr>
                        <w:r>
                          <w:rPr>
                            <w:rFonts w:ascii="Trebuchet MS"/>
                            <w:b/>
                            <w:color w:val="D11241"/>
                            <w:spacing w:val="75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D11241"/>
                            <w:spacing w:val="15"/>
                            <w:w w:val="70"/>
                            <w:sz w:val="44"/>
                          </w:rPr>
                          <w:t>SKALDJURSPLATEAU</w:t>
                        </w:r>
                        <w:proofErr w:type="spellEnd"/>
                      </w:p>
                      <w:p w14:paraId="49143E00" w14:textId="77777777" w:rsidR="007B2524" w:rsidRDefault="00DC6EA8">
                        <w:pPr>
                          <w:spacing w:before="190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(</w:t>
                        </w:r>
                        <w:r w:rsidRPr="00F02B03">
                          <w:rPr>
                            <w:rFonts w:ascii="Apple Chancery" w:hAnsi="Apple Chancery" w:cs="Apple Chancery" w:hint="cs"/>
                            <w:color w:val="231F20"/>
                            <w:w w:val="75"/>
                            <w:sz w:val="24"/>
                          </w:rPr>
                          <w:t>per</w:t>
                        </w:r>
                        <w:r>
                          <w:rPr>
                            <w:color w:val="231F20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 w:rsidRPr="00E356D1">
                          <w:rPr>
                            <w:color w:val="231F20"/>
                            <w:w w:val="75"/>
                            <w:szCs w:val="21"/>
                          </w:rPr>
                          <w:t>person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):</w:t>
                        </w:r>
                        <w:r>
                          <w:rPr>
                            <w:color w:val="231F20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1/2</w:t>
                        </w:r>
                        <w:r>
                          <w:rPr>
                            <w:color w:val="231F20"/>
                            <w:spacing w:val="39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hummer,</w:t>
                        </w:r>
                        <w:r>
                          <w:rPr>
                            <w:color w:val="231F20"/>
                            <w:spacing w:val="-53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krabba,</w:t>
                        </w:r>
                        <w:r>
                          <w:rPr>
                            <w:color w:val="231F20"/>
                            <w:spacing w:val="1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havskräfta,</w:t>
                        </w:r>
                        <w:r>
                          <w:rPr>
                            <w:color w:val="231F20"/>
                            <w:spacing w:val="17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rökta</w:t>
                        </w:r>
                        <w:r>
                          <w:rPr>
                            <w:color w:val="231F20"/>
                            <w:spacing w:val="17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räkor,</w:t>
                        </w:r>
                        <w:r>
                          <w:rPr>
                            <w:color w:val="231F20"/>
                            <w:spacing w:val="16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17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fines</w:t>
                        </w:r>
                        <w:r>
                          <w:rPr>
                            <w:color w:val="231F20"/>
                            <w:spacing w:val="17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16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75"/>
                            <w:sz w:val="24"/>
                          </w:rPr>
                          <w:t>clairs</w:t>
                        </w:r>
                        <w:proofErr w:type="spellEnd"/>
                        <w:r>
                          <w:rPr>
                            <w:color w:val="231F20"/>
                            <w:spacing w:val="1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  <w:sz w:val="24"/>
                          </w:rPr>
                          <w:t>och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  <w:sz w:val="24"/>
                          </w:rPr>
                          <w:t>näve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  <w:sz w:val="24"/>
                          </w:rPr>
                          <w:t>färska</w:t>
                        </w:r>
                        <w:r>
                          <w:rPr>
                            <w:color w:val="231F20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80"/>
                            <w:sz w:val="24"/>
                          </w:rPr>
                          <w:t>räkor.</w:t>
                        </w:r>
                      </w:p>
                      <w:p w14:paraId="289B5E44" w14:textId="77777777" w:rsidR="007B2524" w:rsidRDefault="005E3A7A">
                        <w:pPr>
                          <w:spacing w:line="28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S</w:t>
                        </w:r>
                        <w:r w:rsidR="00DC6EA8">
                          <w:rPr>
                            <w:color w:val="231F20"/>
                            <w:w w:val="75"/>
                            <w:sz w:val="24"/>
                          </w:rPr>
                          <w:t>erveras</w:t>
                        </w:r>
                        <w:r w:rsidR="00DC6EA8">
                          <w:rPr>
                            <w:color w:val="231F20"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 w:rsidR="00DC6EA8">
                          <w:rPr>
                            <w:color w:val="231F20"/>
                            <w:w w:val="75"/>
                            <w:sz w:val="24"/>
                          </w:rPr>
                          <w:t>tre</w:t>
                        </w:r>
                        <w:r w:rsidR="00DC6EA8">
                          <w:rPr>
                            <w:color w:val="231F20"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 w:rsidR="00DC6EA8">
                          <w:rPr>
                            <w:color w:val="231F20"/>
                            <w:w w:val="75"/>
                            <w:sz w:val="24"/>
                          </w:rPr>
                          <w:t>såser,</w:t>
                        </w:r>
                        <w:r w:rsidR="00DC6EA8">
                          <w:rPr>
                            <w:color w:val="231F20"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 w:rsidR="00DC6EA8">
                          <w:rPr>
                            <w:color w:val="231F20"/>
                            <w:w w:val="75"/>
                            <w:sz w:val="24"/>
                          </w:rPr>
                          <w:t>bröd</w:t>
                        </w:r>
                        <w:r w:rsidR="00DC6EA8">
                          <w:rPr>
                            <w:color w:val="231F20"/>
                            <w:spacing w:val="19"/>
                            <w:w w:val="75"/>
                            <w:sz w:val="24"/>
                          </w:rPr>
                          <w:t xml:space="preserve"> </w:t>
                        </w:r>
                        <w:r w:rsidR="00DC6EA8">
                          <w:rPr>
                            <w:color w:val="231F20"/>
                            <w:w w:val="75"/>
                            <w:sz w:val="24"/>
                          </w:rPr>
                          <w:t>och</w:t>
                        </w:r>
                        <w:r w:rsidR="00DC6EA8">
                          <w:rPr>
                            <w:color w:val="231F20"/>
                            <w:spacing w:val="18"/>
                            <w:w w:val="75"/>
                            <w:sz w:val="24"/>
                          </w:rPr>
                          <w:t xml:space="preserve"> </w:t>
                        </w:r>
                        <w:r w:rsidR="00DC6EA8">
                          <w:rPr>
                            <w:color w:val="231F20"/>
                            <w:w w:val="75"/>
                            <w:sz w:val="24"/>
                          </w:rPr>
                          <w:t>citron.</w:t>
                        </w:r>
                      </w:p>
                    </w:txbxContent>
                  </v:textbox>
                </v:shape>
                <v:shape id="docshape27" o:spid="_x0000_s1049" type="#_x0000_t202" style="position:absolute;left:12725;top:-5102;width:1664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636D7FB" w14:textId="0801B85A" w:rsidR="007B2524" w:rsidRDefault="008216A6">
                        <w:pPr>
                          <w:spacing w:before="7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D11241"/>
                            <w:w w:val="70"/>
                            <w:sz w:val="24"/>
                          </w:rPr>
                          <w:t>6</w:t>
                        </w:r>
                        <w:r w:rsidR="00DC6EA8">
                          <w:rPr>
                            <w:rFonts w:ascii="Trebuchet MS"/>
                            <w:b/>
                            <w:color w:val="D11241"/>
                            <w:w w:val="70"/>
                            <w:sz w:val="24"/>
                          </w:rPr>
                          <w:t>95</w:t>
                        </w:r>
                        <w:r w:rsidR="00DC6EA8">
                          <w:rPr>
                            <w:rFonts w:ascii="Trebuchet MS"/>
                            <w:b/>
                            <w:color w:val="D11241"/>
                            <w:spacing w:val="27"/>
                            <w:w w:val="70"/>
                            <w:sz w:val="24"/>
                          </w:rPr>
                          <w:t xml:space="preserve"> </w:t>
                        </w:r>
                        <w:r w:rsidR="00DC6EA8">
                          <w:rPr>
                            <w:rFonts w:ascii="Trebuchet MS"/>
                            <w:b/>
                            <w:color w:val="D11241"/>
                            <w:w w:val="70"/>
                            <w:sz w:val="24"/>
                          </w:rPr>
                          <w:t>KR/PER</w:t>
                        </w:r>
                        <w:r w:rsidR="00DC6EA8">
                          <w:rPr>
                            <w:rFonts w:ascii="Trebuchet MS"/>
                            <w:b/>
                            <w:color w:val="D11241"/>
                            <w:spacing w:val="28"/>
                            <w:w w:val="70"/>
                            <w:sz w:val="24"/>
                          </w:rPr>
                          <w:t xml:space="preserve"> </w:t>
                        </w:r>
                        <w:r w:rsidR="00DC6EA8">
                          <w:rPr>
                            <w:rFonts w:ascii="Trebuchet MS"/>
                            <w:b/>
                            <w:color w:val="D11241"/>
                            <w:w w:val="70"/>
                            <w:sz w:val="24"/>
                          </w:rPr>
                          <w:t>PERSON</w:t>
                        </w:r>
                      </w:p>
                    </w:txbxContent>
                  </v:textbox>
                </v:shape>
                <v:shape id="docshape28" o:spid="_x0000_s1050" type="#_x0000_t202" style="position:absolute;left:15028;top:-5156;width:1281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DEB637A" w14:textId="77777777" w:rsidR="007B2524" w:rsidRDefault="00DC6EA8">
                        <w:pPr>
                          <w:tabs>
                            <w:tab w:val="left" w:pos="1260"/>
                          </w:tabs>
                          <w:spacing w:before="7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D11241"/>
                            <w:w w:val="80"/>
                            <w:sz w:val="24"/>
                          </w:rPr>
                          <w:t>ANTAL:</w:t>
                        </w:r>
                        <w:r>
                          <w:rPr>
                            <w:rFonts w:ascii="Trebuchet MS"/>
                            <w:b/>
                            <w:color w:val="D1124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D11241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D11241"/>
                            <w:w w:val="73"/>
                            <w:sz w:val="24"/>
                            <w:u w:val="dotted" w:color="D1124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D11241"/>
                            <w:sz w:val="24"/>
                            <w:u w:val="dotted" w:color="D11241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A324A5C" w14:textId="77777777" w:rsidR="007B2524" w:rsidRDefault="00FD1B4E">
      <w:pPr>
        <w:pStyle w:val="Rubrik2"/>
        <w:spacing w:before="97"/>
        <w:ind w:left="347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41932AE" wp14:editId="55B9FC13">
                <wp:simplePos x="0" y="0"/>
                <wp:positionH relativeFrom="page">
                  <wp:posOffset>7393940</wp:posOffset>
                </wp:positionH>
                <wp:positionV relativeFrom="paragraph">
                  <wp:posOffset>1424940</wp:posOffset>
                </wp:positionV>
                <wp:extent cx="3484800" cy="8756650"/>
                <wp:effectExtent l="0" t="0" r="825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4800" cy="875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88746A"/>
                                <w:left w:val="single" w:sz="2" w:space="0" w:color="88746A"/>
                                <w:bottom w:val="single" w:sz="2" w:space="0" w:color="88746A"/>
                                <w:right w:val="single" w:sz="2" w:space="0" w:color="88746A"/>
                                <w:insideH w:val="single" w:sz="2" w:space="0" w:color="88746A"/>
                                <w:insideV w:val="single" w:sz="2" w:space="0" w:color="88746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10"/>
                              <w:gridCol w:w="748"/>
                            </w:tblGrid>
                            <w:tr w:rsidR="007B2524" w:rsidRPr="005E3A7A" w14:paraId="305902AD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6DD50FF" w14:textId="77777777" w:rsidR="007B2524" w:rsidRPr="005E3A7A" w:rsidRDefault="00DC6EA8">
                                  <w:pPr>
                                    <w:pStyle w:val="TableParagraph"/>
                                    <w:spacing w:before="169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18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5"/>
                                      <w:sz w:val="24"/>
                                    </w:rPr>
                                    <w:t>SKALDJUR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spacing w:val="24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  <w:t>(Dagspriser)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37933A8" w14:textId="77777777" w:rsidR="007B2524" w:rsidRPr="005E3A7A" w:rsidRDefault="00DC6EA8" w:rsidP="005E3A7A">
                                  <w:pPr>
                                    <w:pStyle w:val="TableParagraph"/>
                                    <w:spacing w:line="184" w:lineRule="exact"/>
                                    <w:ind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5E3A7A">
                                    <w:rPr>
                                      <w:b/>
                                      <w:color w:val="231F20"/>
                                      <w:w w:val="80"/>
                                      <w:sz w:val="18"/>
                                    </w:rPr>
                                    <w:t>Beställs</w:t>
                                  </w:r>
                                  <w:r w:rsidRPr="005E3A7A">
                                    <w:rPr>
                                      <w:b/>
                                      <w:color w:val="231F20"/>
                                      <w:spacing w:val="2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b/>
                                      <w:color w:val="231F20"/>
                                      <w:w w:val="80"/>
                                      <w:sz w:val="18"/>
                                    </w:rPr>
                                    <w:t>i</w:t>
                                  </w:r>
                                </w:p>
                                <w:p w14:paraId="6BBF98E2" w14:textId="77777777" w:rsidR="007B2524" w:rsidRPr="005E3A7A" w:rsidRDefault="005E3A7A" w:rsidP="005E3A7A">
                                  <w:pPr>
                                    <w:pStyle w:val="TableParagraph"/>
                                    <w:spacing w:before="22"/>
                                    <w:ind w:left="85" w:right="-15"/>
                                    <w:rPr>
                                      <w:b/>
                                      <w:color w:val="231F20"/>
                                      <w:spacing w:val="11"/>
                                      <w:w w:val="75"/>
                                      <w:sz w:val="18"/>
                                    </w:rPr>
                                  </w:pPr>
                                  <w:r w:rsidRPr="005E3A7A">
                                    <w:rPr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  <w:t>V</w:t>
                                  </w:r>
                                  <w:r w:rsidR="00DC6EA8" w:rsidRPr="005E3A7A">
                                    <w:rPr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  <w:t>ikt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  <w:t>/</w:t>
                                  </w:r>
                                  <w:r w:rsidR="00DC6EA8" w:rsidRPr="005E3A7A">
                                    <w:rPr>
                                      <w:b/>
                                      <w:color w:val="231F20"/>
                                      <w:spacing w:val="11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r w:rsidR="00DC6EA8" w:rsidRPr="005E3A7A">
                                    <w:rPr>
                                      <w:b/>
                                      <w:color w:val="231F20"/>
                                      <w:w w:val="75"/>
                                      <w:sz w:val="18"/>
                                    </w:rPr>
                                    <w:t>antal</w:t>
                                  </w:r>
                                </w:p>
                              </w:tc>
                            </w:tr>
                            <w:tr w:rsidR="007B2524" w:rsidRPr="005E3A7A" w14:paraId="79CDEFE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61C861F7" w14:textId="1725C991" w:rsidR="007B2524" w:rsidRPr="005E3A7A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Svensk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27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hummer</w:t>
                                  </w:r>
                                  <w:r w:rsidR="00D157EC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 1</w:t>
                                  </w:r>
                                  <w:r w:rsidR="0045479F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30</w:t>
                                  </w:r>
                                  <w:r w:rsidR="00D157EC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0 </w:t>
                                  </w:r>
                                  <w:proofErr w:type="spellStart"/>
                                  <w:r w:rsidR="00D157EC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pkg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5F6326A2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565AF01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6C78CBE7" w14:textId="624FE78F" w:rsidR="007B2524" w:rsidRPr="005E3A7A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Amerikansk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38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hummer</w:t>
                                  </w:r>
                                  <w:r w:rsidR="00D157EC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 8</w:t>
                                  </w:r>
                                  <w:r w:rsidR="0045479F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9</w:t>
                                  </w:r>
                                  <w:r w:rsidR="00D157EC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0 </w:t>
                                  </w:r>
                                  <w:proofErr w:type="spellStart"/>
                                  <w:r w:rsidR="00D157EC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pkg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7133413F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20F492FC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79BA8DD4" w14:textId="77777777" w:rsidR="007B2524" w:rsidRPr="005E3A7A" w:rsidRDefault="00CC3461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Kingcrab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ben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04E0038B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3AAFBE05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61B79CD2" w14:textId="77777777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Färska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4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räkor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 dagspris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5C0804DF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3B45C5D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0319ABF3" w14:textId="77777777" w:rsidR="007B2524" w:rsidRPr="005E3A7A" w:rsidRDefault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Havskräftor dagspris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0AE62C7F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4BAE1B9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7EC41220" w14:textId="77777777" w:rsidR="007B2524" w:rsidRPr="005E3A7A" w:rsidRDefault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Pilgrimsmusslor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42F853A8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027AE78F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7165353D" w14:textId="77777777" w:rsidR="007B2524" w:rsidRPr="005E3A7A" w:rsidRDefault="00DC6EA8">
                                  <w:pPr>
                                    <w:pStyle w:val="TableParagraph"/>
                                    <w:spacing w:before="180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80"/>
                                      <w:sz w:val="24"/>
                                    </w:rPr>
                                    <w:t>OSTRON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80"/>
                                      <w:sz w:val="24"/>
                                    </w:rPr>
                                    <w:t>Dags pris</w:t>
                                  </w:r>
                                  <w:proofErr w:type="gramEnd"/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80"/>
                                      <w:sz w:val="24"/>
                                    </w:rPr>
                                    <w:t xml:space="preserve"> från 25 kr </w:t>
                                  </w:r>
                                  <w:proofErr w:type="spellStart"/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80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52B846A4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517AF48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40121498" w14:textId="77777777" w:rsidR="007B2524" w:rsidRPr="005E3A7A" w:rsidRDefault="00DC6EA8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Fine de Claire</w:t>
                                  </w:r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, Regal, 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10ACD52E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56562D0A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75044020" w14:textId="77777777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Roumegous</w:t>
                                  </w:r>
                                  <w:proofErr w:type="spellEnd"/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spacing w:val="23"/>
                                      <w:w w:val="75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E3A7A"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spacing w:val="23"/>
                                      <w:w w:val="75"/>
                                      <w:sz w:val="24"/>
                                    </w:rPr>
                                    <w:t>Gillardeu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3F1CFE57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7582248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430AC5E1" w14:textId="77777777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Utah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2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Beach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2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0F561C23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100A9BAB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1CC1647B" w14:textId="77777777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L´Ideal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0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42389721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7E096F87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020297F6" w14:textId="669B163F" w:rsidR="007B2524" w:rsidRPr="005E3A7A" w:rsidRDefault="00DC6EA8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Fine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de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Claire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300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kr/dussin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4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12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  <w:proofErr w:type="gram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388C6B9E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1BED983E" w14:textId="77777777" w:rsidTr="005E3A7A">
                              <w:trPr>
                                <w:trHeight w:val="484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4B088ACC" w14:textId="77777777" w:rsidR="007B2524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Marennes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21C19E96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4ED0BB00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04F63B66" w14:textId="77777777" w:rsidR="007B2524" w:rsidRPr="005E3A7A" w:rsidRDefault="005E3A7A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Cap horn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7551665C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43FD2E2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38A2D846" w14:textId="77777777" w:rsidR="007B2524" w:rsidRPr="005E3A7A" w:rsidRDefault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D11241"/>
                                      <w:w w:val="70"/>
                                      <w:sz w:val="24"/>
                                    </w:rPr>
                                    <w:t>C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4"/>
                                    </w:rPr>
                                    <w:t>AVIAR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spacing w:val="12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4"/>
                                    </w:rPr>
                                    <w:t>&amp;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spacing w:val="13"/>
                                      <w:w w:val="7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4"/>
                                    </w:rPr>
                                    <w:t>ROM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5A4FD723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32F99EC7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62E0A991" w14:textId="77777777" w:rsidR="007B2524" w:rsidRPr="005E3A7A" w:rsidRDefault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Royal 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siberian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2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(</w:t>
                                  </w: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30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g</w:t>
                                  </w: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, 50g, 125g, 500g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5FD6153D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524" w:rsidRPr="005E3A7A" w14:paraId="5C6065FE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2D4CF510" w14:textId="77777777" w:rsidR="007B2524" w:rsidRPr="005E3A7A" w:rsidRDefault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Beluga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5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(50g)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7C622633" w14:textId="77777777" w:rsidR="007B2524" w:rsidRPr="005E3A7A" w:rsidRDefault="007B2524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0F6BB8A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793597AA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18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Vi har 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caviar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i fler storlekar upp till 500g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18083F29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3A3BD52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329881D7" w14:textId="3C08E4AE" w:rsidR="005E3A7A" w:rsidRPr="005E3A7A" w:rsidRDefault="005E3A7A" w:rsidP="005E3A7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Forellrom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4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1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7</w:t>
                                  </w: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4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kr/hg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1FB9E967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73057EF6" w14:textId="77777777" w:rsidTr="00F02B03">
                              <w:trPr>
                                <w:trHeight w:val="285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246D36F9" w14:textId="40D46F53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Kalix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1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löjrom </w:t>
                                  </w: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390</w:t>
                                  </w:r>
                                  <w:proofErr w:type="gramEnd"/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hg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0CE2C753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5D6578F2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34E48BF8" w14:textId="1FFADFCF" w:rsidR="005E3A7A" w:rsidRPr="005E3A7A" w:rsidRDefault="005E3A7A" w:rsidP="005E3A7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Blinier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8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16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  <w:proofErr w:type="gram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)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8216A6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1</w:t>
                                  </w:r>
                                  <w:r w:rsidR="008F5331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30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9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kr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3EDA7273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668E47A3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18DDCD95" w14:textId="77777777" w:rsidR="005E3A7A" w:rsidRPr="005E3A7A" w:rsidRDefault="005E3A7A" w:rsidP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D11241"/>
                                      <w:w w:val="70"/>
                                      <w:sz w:val="24"/>
                                    </w:rPr>
                                    <w:t>Svenska Ostron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102495AA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2D4C1101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7B5F30D9" w14:textId="77777777" w:rsidR="005E3A7A" w:rsidRPr="005E3A7A" w:rsidRDefault="005E3A7A" w:rsidP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95"/>
                                      <w:sz w:val="24"/>
                                    </w:rPr>
                                    <w:t>Gigas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0DE1DF9C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789FAEB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5A352914" w14:textId="77777777" w:rsidR="005E3A7A" w:rsidRPr="005E3A7A" w:rsidRDefault="005E3A7A" w:rsidP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Platta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4475DCAD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4D2B7E2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20FE8277" w14:textId="77777777" w:rsidR="005E3A7A" w:rsidRPr="005E3A7A" w:rsidRDefault="005E3A7A" w:rsidP="005E3A7A">
                                  <w:pPr>
                                    <w:pStyle w:val="TableParagraph"/>
                                    <w:spacing w:before="11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90"/>
                                      <w:sz w:val="24"/>
                                    </w:rPr>
                                    <w:t>Djupa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5EDFDCEE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555F8A9D" w14:textId="77777777" w:rsidTr="00E356D1">
                              <w:trPr>
                                <w:trHeight w:val="482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1893D3B9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color w:val="005DAA"/>
                                      <w:w w:val="85"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005DAA"/>
                                      <w:w w:val="85"/>
                                      <w:sz w:val="24"/>
                                    </w:rPr>
                                    <w:t>DESSERTER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7A2E181A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46F583B6" w14:textId="77777777" w:rsidTr="00E356D1">
                              <w:trPr>
                                <w:trHeight w:val="836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4D559BE6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</w:pP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ChokladFondant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, bär 60 kr/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  <w:p w14:paraId="684AB1DA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</w:pP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Creme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brule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 xml:space="preserve"> 70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-1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kr/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80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  <w:p w14:paraId="1495D63C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Choklad x 3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0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70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spacing w:val="11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kr/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  <w:p w14:paraId="53486DB3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</w:pP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Vinterdröm, hallon, 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mascarpone</w:t>
                                  </w:r>
                                  <w:proofErr w:type="spellEnd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,</w:t>
                                  </w:r>
                                  <w:r w:rsidRPr="005E3A7A"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 xml:space="preserve"> </w:t>
                                  </w:r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pistage 70 kr/</w:t>
                                  </w:r>
                                  <w:proofErr w:type="spellStart"/>
                                  <w:r w:rsidRPr="005E3A7A">
                                    <w:rPr>
                                      <w:rFonts w:ascii="Apple Chancery" w:hAnsi="Apple Chancery" w:cs="Apple Chancery" w:hint="cs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  <w:t>st</w:t>
                                  </w:r>
                                  <w:proofErr w:type="spellEnd"/>
                                </w:p>
                                <w:p w14:paraId="1CA544D2" w14:textId="77777777" w:rsidR="005E3A7A" w:rsidRPr="005E3A7A" w:rsidRDefault="005E3A7A" w:rsidP="005E3A7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0B4DE922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26F902D7" w14:textId="77777777" w:rsidTr="00B309E6">
                              <w:trPr>
                                <w:trHeight w:val="397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53CAA619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2052E3C7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3C0873DF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39EEB8C3" w14:textId="77777777" w:rsidR="005E3A7A" w:rsidRPr="005E3A7A" w:rsidRDefault="005E3A7A" w:rsidP="005E3A7A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1632F5B2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3A7A" w:rsidRPr="005E3A7A" w14:paraId="076D9400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410" w:type="dxa"/>
                                  <w:tcBorders>
                                    <w:left w:val="nil"/>
                                  </w:tcBorders>
                                </w:tcPr>
                                <w:p w14:paraId="2B52136C" w14:textId="77777777" w:rsidR="005E3A7A" w:rsidRPr="005E3A7A" w:rsidRDefault="005E3A7A" w:rsidP="005E3A7A">
                                  <w:pPr>
                                    <w:pStyle w:val="TableParagraph"/>
                                    <w:spacing w:before="10"/>
                                    <w:ind w:left="82"/>
                                    <w:rPr>
                                      <w:rFonts w:ascii="Apple Chancery" w:hAnsi="Apple Chancery" w:cs="Apple Chancery"/>
                                      <w:b/>
                                      <w:color w:val="231F20"/>
                                      <w:w w:val="75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right w:val="nil"/>
                                  </w:tcBorders>
                                </w:tcPr>
                                <w:p w14:paraId="06BFCECF" w14:textId="77777777" w:rsidR="005E3A7A" w:rsidRPr="005E3A7A" w:rsidRDefault="005E3A7A" w:rsidP="005E3A7A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36B57" w14:textId="77777777" w:rsidR="007B2524" w:rsidRPr="005E3A7A" w:rsidRDefault="007B2524">
                            <w:pPr>
                              <w:pStyle w:val="Brdtex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32AE" id="Text Box 13" o:spid="_x0000_s1051" type="#_x0000_t202" style="position:absolute;left:0;text-align:left;margin-left:582.2pt;margin-top:112.2pt;width:274.4pt;height:689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88746A"/>
                          <w:left w:val="single" w:sz="2" w:space="0" w:color="88746A"/>
                          <w:bottom w:val="single" w:sz="2" w:space="0" w:color="88746A"/>
                          <w:right w:val="single" w:sz="2" w:space="0" w:color="88746A"/>
                          <w:insideH w:val="single" w:sz="2" w:space="0" w:color="88746A"/>
                          <w:insideV w:val="single" w:sz="2" w:space="0" w:color="88746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10"/>
                        <w:gridCol w:w="748"/>
                      </w:tblGrid>
                      <w:tr w:rsidR="007B2524" w:rsidRPr="005E3A7A" w14:paraId="305902AD" w14:textId="77777777">
                        <w:trPr>
                          <w:trHeight w:val="472"/>
                        </w:trPr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6DD50FF" w14:textId="77777777" w:rsidR="007B2524" w:rsidRPr="005E3A7A" w:rsidRDefault="00DC6EA8">
                            <w:pPr>
                              <w:pStyle w:val="TableParagraph"/>
                              <w:spacing w:before="169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18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5"/>
                                <w:sz w:val="24"/>
                              </w:rPr>
                              <w:t>SKALDJUR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spacing w:val="24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18"/>
                              </w:rPr>
                              <w:t>(Dagspriser)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37933A8" w14:textId="77777777" w:rsidR="007B2524" w:rsidRPr="005E3A7A" w:rsidRDefault="00DC6EA8" w:rsidP="005E3A7A">
                            <w:pPr>
                              <w:pStyle w:val="TableParagraph"/>
                              <w:spacing w:line="184" w:lineRule="exact"/>
                              <w:ind w:right="-15"/>
                              <w:rPr>
                                <w:b/>
                                <w:sz w:val="18"/>
                              </w:rPr>
                            </w:pPr>
                            <w:r w:rsidRPr="005E3A7A">
                              <w:rPr>
                                <w:b/>
                                <w:color w:val="231F20"/>
                                <w:w w:val="80"/>
                                <w:sz w:val="18"/>
                              </w:rPr>
                              <w:t>Beställs</w:t>
                            </w:r>
                            <w:r w:rsidRPr="005E3A7A">
                              <w:rPr>
                                <w:b/>
                                <w:color w:val="231F20"/>
                                <w:spacing w:val="22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Pr="005E3A7A">
                              <w:rPr>
                                <w:b/>
                                <w:color w:val="231F20"/>
                                <w:w w:val="80"/>
                                <w:sz w:val="18"/>
                              </w:rPr>
                              <w:t>i</w:t>
                            </w:r>
                          </w:p>
                          <w:p w14:paraId="6BBF98E2" w14:textId="77777777" w:rsidR="007B2524" w:rsidRPr="005E3A7A" w:rsidRDefault="005E3A7A" w:rsidP="005E3A7A">
                            <w:pPr>
                              <w:pStyle w:val="TableParagraph"/>
                              <w:spacing w:before="22"/>
                              <w:ind w:left="85" w:right="-15"/>
                              <w:rPr>
                                <w:b/>
                                <w:color w:val="231F20"/>
                                <w:spacing w:val="11"/>
                                <w:w w:val="75"/>
                                <w:sz w:val="18"/>
                              </w:rPr>
                            </w:pPr>
                            <w:r w:rsidRPr="005E3A7A">
                              <w:rPr>
                                <w:b/>
                                <w:color w:val="231F20"/>
                                <w:w w:val="75"/>
                                <w:sz w:val="18"/>
                              </w:rPr>
                              <w:t>V</w:t>
                            </w:r>
                            <w:r w:rsidR="00DC6EA8" w:rsidRPr="005E3A7A">
                              <w:rPr>
                                <w:b/>
                                <w:color w:val="231F20"/>
                                <w:w w:val="75"/>
                                <w:sz w:val="18"/>
                              </w:rPr>
                              <w:t>ikt</w:t>
                            </w:r>
                            <w:r>
                              <w:rPr>
                                <w:b/>
                                <w:color w:val="231F20"/>
                                <w:w w:val="75"/>
                                <w:sz w:val="18"/>
                              </w:rPr>
                              <w:t>/</w:t>
                            </w:r>
                            <w:r w:rsidR="00DC6EA8" w:rsidRPr="005E3A7A">
                              <w:rPr>
                                <w:b/>
                                <w:color w:val="231F20"/>
                                <w:spacing w:val="11"/>
                                <w:w w:val="75"/>
                                <w:sz w:val="18"/>
                              </w:rPr>
                              <w:t xml:space="preserve"> </w:t>
                            </w:r>
                            <w:r w:rsidR="00DC6EA8" w:rsidRPr="005E3A7A">
                              <w:rPr>
                                <w:b/>
                                <w:color w:val="231F20"/>
                                <w:w w:val="75"/>
                                <w:sz w:val="18"/>
                              </w:rPr>
                              <w:t>antal</w:t>
                            </w:r>
                          </w:p>
                        </w:tc>
                      </w:tr>
                      <w:tr w:rsidR="007B2524" w:rsidRPr="005E3A7A" w14:paraId="79CDEFE3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61C861F7" w14:textId="1725C991" w:rsidR="007B2524" w:rsidRPr="005E3A7A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Svensk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27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hummer</w:t>
                            </w:r>
                            <w:r w:rsidR="00D157EC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 xml:space="preserve"> 1</w:t>
                            </w:r>
                            <w:r w:rsidR="0045479F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>30</w:t>
                            </w:r>
                            <w:r w:rsidR="00D157EC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 xml:space="preserve">0 </w:t>
                            </w:r>
                            <w:proofErr w:type="spellStart"/>
                            <w:r w:rsidR="00D157EC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>pkg</w:t>
                            </w:r>
                            <w:proofErr w:type="spellEnd"/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5F6326A2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565AF01E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6C78CBE7" w14:textId="624FE78F" w:rsidR="007B2524" w:rsidRPr="005E3A7A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Amerikansk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38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hummer</w:t>
                            </w:r>
                            <w:r w:rsidR="00D157EC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 xml:space="preserve"> 8</w:t>
                            </w:r>
                            <w:r w:rsidR="0045479F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>9</w:t>
                            </w:r>
                            <w:r w:rsidR="00D157EC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 xml:space="preserve">0 </w:t>
                            </w:r>
                            <w:proofErr w:type="spellStart"/>
                            <w:r w:rsidR="00D157EC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>pkg</w:t>
                            </w:r>
                            <w:proofErr w:type="spellEnd"/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7133413F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20F492FC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79BA8DD4" w14:textId="77777777" w:rsidR="007B2524" w:rsidRPr="005E3A7A" w:rsidRDefault="00CC3461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Kingcrab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ben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04E0038B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3AAFBE05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61B79CD2" w14:textId="77777777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Färska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4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räkor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 xml:space="preserve"> dagspris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5C0804DF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3B45C5DA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0319ABF3" w14:textId="77777777" w:rsidR="007B2524" w:rsidRPr="005E3A7A" w:rsidRDefault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>Havskräftor dagspris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0AE62C7F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4BAE1B96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7EC41220" w14:textId="77777777" w:rsidR="007B2524" w:rsidRPr="005E3A7A" w:rsidRDefault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>Pilgrimsmusslor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42F853A8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027AE78F" w14:textId="77777777">
                        <w:trPr>
                          <w:trHeight w:val="482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7165353D" w14:textId="77777777" w:rsidR="007B2524" w:rsidRPr="005E3A7A" w:rsidRDefault="00DC6EA8">
                            <w:pPr>
                              <w:pStyle w:val="TableParagraph"/>
                              <w:spacing w:before="180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80"/>
                                <w:sz w:val="24"/>
                              </w:rPr>
                              <w:t>OSTRON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80"/>
                                <w:sz w:val="24"/>
                              </w:rPr>
                              <w:t>Dags pris</w:t>
                            </w:r>
                            <w:proofErr w:type="gramEnd"/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80"/>
                                <w:sz w:val="24"/>
                              </w:rPr>
                              <w:t xml:space="preserve"> från 25 kr </w:t>
                            </w:r>
                            <w:proofErr w:type="spellStart"/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80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52B846A4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517AF48A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40121498" w14:textId="77777777" w:rsidR="007B2524" w:rsidRPr="005E3A7A" w:rsidRDefault="00DC6EA8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Fine de Claire</w:t>
                            </w:r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 xml:space="preserve">, Regal, 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10ACD52E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56562D0A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75044020" w14:textId="77777777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Roumegous</w:t>
                            </w:r>
                            <w:proofErr w:type="spellEnd"/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spacing w:val="23"/>
                                <w:w w:val="75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5E3A7A"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spacing w:val="23"/>
                                <w:w w:val="75"/>
                                <w:sz w:val="24"/>
                              </w:rPr>
                              <w:t>Gillardeu</w:t>
                            </w:r>
                            <w:proofErr w:type="spellEnd"/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3F1CFE57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7582248E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430AC5E1" w14:textId="77777777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Utah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2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Beach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2"/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0F561C23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100A9BAB" w14:textId="77777777">
                        <w:trPr>
                          <w:trHeight w:val="341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1CC1647B" w14:textId="77777777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L´Ideal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0"/>
                                <w:w w:val="75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42389721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7E096F87" w14:textId="77777777">
                        <w:trPr>
                          <w:trHeight w:val="341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020297F6" w14:textId="669B163F" w:rsidR="007B2524" w:rsidRPr="005E3A7A" w:rsidRDefault="00DC6EA8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Fine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de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Claire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300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kr/dussin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(</w:t>
                            </w:r>
                            <w:proofErr w:type="gram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12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3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st</w:t>
                            </w:r>
                            <w:proofErr w:type="spellEnd"/>
                            <w:proofErr w:type="gram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388C6B9E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1BED983E" w14:textId="77777777" w:rsidTr="005E3A7A">
                        <w:trPr>
                          <w:trHeight w:val="484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4B088ACC" w14:textId="77777777" w:rsidR="007B2524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Marennes</w:t>
                            </w:r>
                            <w:proofErr w:type="spellEnd"/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21C19E96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4ED0BB00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04F63B66" w14:textId="77777777" w:rsidR="007B2524" w:rsidRPr="005E3A7A" w:rsidRDefault="005E3A7A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Cap horn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7551665C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43FD2E29" w14:textId="77777777">
                        <w:trPr>
                          <w:trHeight w:val="341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38A2D846" w14:textId="77777777" w:rsidR="007B2524" w:rsidRPr="005E3A7A" w:rsidRDefault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D11241"/>
                                <w:w w:val="70"/>
                                <w:sz w:val="24"/>
                              </w:rPr>
                              <w:t>C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4"/>
                              </w:rPr>
                              <w:t>AVIAR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spacing w:val="12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4"/>
                              </w:rPr>
                              <w:t>&amp;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spacing w:val="13"/>
                                <w:w w:val="7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4"/>
                              </w:rPr>
                              <w:t>ROM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5A4FD723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32F99EC7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62E0A991" w14:textId="77777777" w:rsidR="007B2524" w:rsidRPr="005E3A7A" w:rsidRDefault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 xml:space="preserve">Royal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siberian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2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(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30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g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, 50g, 125g, 500g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5FD6153D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B2524" w:rsidRPr="005E3A7A" w14:paraId="5C6065FE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2D4CF510" w14:textId="77777777" w:rsidR="007B2524" w:rsidRPr="005E3A7A" w:rsidRDefault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Beluga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(50g)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7C622633" w14:textId="77777777" w:rsidR="007B2524" w:rsidRPr="005E3A7A" w:rsidRDefault="007B2524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0F6BB8AD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793597AA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18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 xml:space="preserve">Vi har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caviar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 xml:space="preserve"> i fler storlekar upp till 500g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18083F29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3A3BD528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329881D7" w14:textId="3C08E4AE" w:rsidR="005E3A7A" w:rsidRPr="005E3A7A" w:rsidRDefault="005E3A7A" w:rsidP="005E3A7A">
                            <w:pPr>
                              <w:pStyle w:val="TableParagraph"/>
                              <w:spacing w:before="11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Forellrom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4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1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7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4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kr/hg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1FB9E967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73057EF6" w14:textId="77777777" w:rsidTr="00F02B03">
                        <w:trPr>
                          <w:trHeight w:val="285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246D36F9" w14:textId="40D46F53" w:rsidR="005E3A7A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Kalix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1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 xml:space="preserve">löjrom 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390</w:t>
                            </w:r>
                            <w:proofErr w:type="gramEnd"/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 xml:space="preserve"> hg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0CE2C753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5D6578F2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34E48BF8" w14:textId="1FFADFCF" w:rsidR="005E3A7A" w:rsidRPr="005E3A7A" w:rsidRDefault="005E3A7A" w:rsidP="005E3A7A">
                            <w:pPr>
                              <w:pStyle w:val="TableParagraph"/>
                              <w:spacing w:before="10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Blinier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8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(</w:t>
                            </w:r>
                            <w:proofErr w:type="gram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16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st</w:t>
                            </w:r>
                            <w:proofErr w:type="spellEnd"/>
                            <w:proofErr w:type="gram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)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8216A6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1</w:t>
                            </w:r>
                            <w:r w:rsidR="008F5331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  <w:t>30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kr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3EDA7273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668E47A3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18DDCD95" w14:textId="77777777" w:rsidR="005E3A7A" w:rsidRPr="005E3A7A" w:rsidRDefault="005E3A7A" w:rsidP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D11241"/>
                                <w:w w:val="70"/>
                                <w:sz w:val="24"/>
                              </w:rPr>
                              <w:t>Svenska Ostron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102495AA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2D4C1101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7B5F30D9" w14:textId="77777777" w:rsidR="005E3A7A" w:rsidRPr="005E3A7A" w:rsidRDefault="005E3A7A" w:rsidP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95"/>
                                <w:sz w:val="24"/>
                              </w:rPr>
                              <w:t>Gigas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0DE1DF9C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789FAEB6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5A352914" w14:textId="77777777" w:rsidR="005E3A7A" w:rsidRPr="005E3A7A" w:rsidRDefault="005E3A7A" w:rsidP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90"/>
                                <w:sz w:val="24"/>
                              </w:rPr>
                              <w:t>Platta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4475DCAD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4D2B7E29" w14:textId="77777777">
                        <w:trPr>
                          <w:trHeight w:val="328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20FE8277" w14:textId="77777777" w:rsidR="005E3A7A" w:rsidRPr="005E3A7A" w:rsidRDefault="005E3A7A" w:rsidP="005E3A7A">
                            <w:pPr>
                              <w:pStyle w:val="TableParagraph"/>
                              <w:spacing w:before="11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90"/>
                                <w:sz w:val="24"/>
                              </w:rPr>
                              <w:t>Djupa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5EDFDCEE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555F8A9D" w14:textId="77777777" w:rsidTr="00E356D1">
                        <w:trPr>
                          <w:trHeight w:val="482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1893D3B9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color w:val="005DAA"/>
                                <w:w w:val="85"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005DAA"/>
                                <w:w w:val="85"/>
                                <w:sz w:val="24"/>
                              </w:rPr>
                              <w:t>DESSERTER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7A2E181A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46F583B6" w14:textId="77777777" w:rsidTr="00E356D1">
                        <w:trPr>
                          <w:trHeight w:val="836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4D559BE6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ChokladFondant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, bär 60 kr/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  <w:p w14:paraId="684AB1DA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Creme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brule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 xml:space="preserve"> 70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-1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kr/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80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  <w:p w14:paraId="1495D63C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Choklad x 3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0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70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spacing w:val="11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kr/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  <w:p w14:paraId="53486DB3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</w:pP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 xml:space="preserve">Vinterdröm, hallon, 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mascarpone</w:t>
                            </w:r>
                            <w:proofErr w:type="spellEnd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,</w:t>
                            </w:r>
                            <w:r w:rsidRPr="005E3A7A"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  <w:t xml:space="preserve"> </w:t>
                            </w:r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pistage 70 kr/</w:t>
                            </w:r>
                            <w:proofErr w:type="spellStart"/>
                            <w:r w:rsidRPr="005E3A7A">
                              <w:rPr>
                                <w:rFonts w:ascii="Apple Chancery" w:hAnsi="Apple Chancery" w:cs="Apple Chancery" w:hint="cs"/>
                                <w:b/>
                                <w:color w:val="231F20"/>
                                <w:w w:val="75"/>
                                <w:sz w:val="24"/>
                              </w:rPr>
                              <w:t>st</w:t>
                            </w:r>
                            <w:proofErr w:type="spellEnd"/>
                          </w:p>
                          <w:p w14:paraId="1CA544D2" w14:textId="77777777" w:rsidR="005E3A7A" w:rsidRPr="005E3A7A" w:rsidRDefault="005E3A7A" w:rsidP="005E3A7A">
                            <w:pPr>
                              <w:pStyle w:val="TableParagraph"/>
                              <w:spacing w:before="11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0B4DE922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26F902D7" w14:textId="77777777" w:rsidTr="00B309E6">
                        <w:trPr>
                          <w:trHeight w:val="397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53CAA619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2052E3C7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3C0873DF" w14:textId="77777777">
                        <w:trPr>
                          <w:trHeight w:val="341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39EEB8C3" w14:textId="77777777" w:rsidR="005E3A7A" w:rsidRPr="005E3A7A" w:rsidRDefault="005E3A7A" w:rsidP="005E3A7A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1632F5B2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5E3A7A" w:rsidRPr="005E3A7A" w14:paraId="076D9400" w14:textId="77777777">
                        <w:trPr>
                          <w:trHeight w:val="341"/>
                        </w:trPr>
                        <w:tc>
                          <w:tcPr>
                            <w:tcW w:w="4410" w:type="dxa"/>
                            <w:tcBorders>
                              <w:left w:val="nil"/>
                            </w:tcBorders>
                          </w:tcPr>
                          <w:p w14:paraId="2B52136C" w14:textId="77777777" w:rsidR="005E3A7A" w:rsidRPr="005E3A7A" w:rsidRDefault="005E3A7A" w:rsidP="005E3A7A">
                            <w:pPr>
                              <w:pStyle w:val="TableParagraph"/>
                              <w:spacing w:before="10"/>
                              <w:ind w:left="82"/>
                              <w:rPr>
                                <w:rFonts w:ascii="Apple Chancery" w:hAnsi="Apple Chancery" w:cs="Apple Chancery"/>
                                <w:b/>
                                <w:color w:val="231F20"/>
                                <w:w w:val="75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48" w:type="dxa"/>
                            <w:tcBorders>
                              <w:right w:val="nil"/>
                            </w:tcBorders>
                          </w:tcPr>
                          <w:p w14:paraId="06BFCECF" w14:textId="77777777" w:rsidR="005E3A7A" w:rsidRPr="005E3A7A" w:rsidRDefault="005E3A7A" w:rsidP="005E3A7A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1D36B57" w14:textId="77777777" w:rsidR="007B2524" w:rsidRPr="005E3A7A" w:rsidRDefault="007B2524">
                      <w:pPr>
                        <w:pStyle w:val="Brdtex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6EA8">
        <w:rPr>
          <w:b w:val="0"/>
        </w:rPr>
        <w:br w:type="column"/>
      </w:r>
      <w:r w:rsidR="00DC6EA8">
        <w:rPr>
          <w:color w:val="D11241"/>
          <w:w w:val="70"/>
        </w:rPr>
        <w:t>ÖVRIGA</w:t>
      </w:r>
      <w:r w:rsidR="00DC6EA8">
        <w:rPr>
          <w:color w:val="D11241"/>
          <w:spacing w:val="25"/>
          <w:w w:val="70"/>
        </w:rPr>
        <w:t xml:space="preserve"> </w:t>
      </w:r>
      <w:r w:rsidR="00DC6EA8">
        <w:rPr>
          <w:color w:val="D11241"/>
          <w:w w:val="70"/>
        </w:rPr>
        <w:t>ÖNSKEMÅL:</w:t>
      </w:r>
    </w:p>
    <w:p w14:paraId="465B5B73" w14:textId="77777777" w:rsidR="007B2524" w:rsidRDefault="007B2524">
      <w:pPr>
        <w:pStyle w:val="Brdtext"/>
        <w:spacing w:before="10"/>
        <w:rPr>
          <w:rFonts w:ascii="Trebuchet MS"/>
          <w:b/>
          <w:sz w:val="4"/>
        </w:rPr>
      </w:pPr>
    </w:p>
    <w:p w14:paraId="39D0352D" w14:textId="77777777" w:rsidR="007B2524" w:rsidRDefault="00FD1B4E">
      <w:pPr>
        <w:pStyle w:val="Brdtext"/>
        <w:spacing w:line="20" w:lineRule="exact"/>
        <w:ind w:left="26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B085973" wp14:editId="6A5C649F">
                <wp:extent cx="3276600" cy="3175"/>
                <wp:effectExtent l="0" t="0" r="12700" b="9525"/>
                <wp:docPr id="1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3175"/>
                          <a:chOff x="0" y="0"/>
                          <a:chExt cx="5160" cy="5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515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874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B3B4E" id="docshapegroup15" o:spid="_x0000_s1026" style="width:258pt;height:.25pt;mso-position-horizontal-relative:char;mso-position-vertical-relative:line" coordsize="5160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">
                <v:line id="Line 11" o:spid="_x0000_s1027" style="position:absolute;visibility:visible;mso-wrap-style:square" from="0,3" to="5159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" strokecolor="#88746a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0394D67E" w14:textId="77777777" w:rsidR="007B2524" w:rsidRDefault="007B2524">
      <w:pPr>
        <w:pStyle w:val="Brdtext"/>
        <w:rPr>
          <w:rFonts w:ascii="Trebuchet MS"/>
          <w:b/>
          <w:sz w:val="20"/>
        </w:rPr>
      </w:pPr>
    </w:p>
    <w:p w14:paraId="7FF55CC3" w14:textId="77777777" w:rsidR="007B2524" w:rsidRDefault="00FD1B4E">
      <w:pPr>
        <w:pStyle w:val="Brdtext"/>
        <w:spacing w:before="8"/>
        <w:rPr>
          <w:rFonts w:ascii="Trebuchet MS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58D0B6A" wp14:editId="3EFBD1AD">
                <wp:simplePos x="0" y="0"/>
                <wp:positionH relativeFrom="page">
                  <wp:posOffset>11591925</wp:posOffset>
                </wp:positionH>
                <wp:positionV relativeFrom="paragraph">
                  <wp:posOffset>131445</wp:posOffset>
                </wp:positionV>
                <wp:extent cx="3276600" cy="1270"/>
                <wp:effectExtent l="0" t="0" r="12700" b="11430"/>
                <wp:wrapTopAndBottom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*/ 0 w 5160"/>
                            <a:gd name="T1" fmla="*/ 0 h 1270"/>
                            <a:gd name="T2" fmla="*/ 2147483646 w 51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160" h="1270">
                              <a:moveTo>
                                <a:pt x="0" y="0"/>
                              </a:moveTo>
                              <a:lnTo>
                                <a:pt x="51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21ED" id="docshape16" o:spid="_x0000_s1026" style="position:absolute;margin-left:912.75pt;margin-top:10.35pt;width:25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" path="m,l5159,e" filled="f" strokecolor="#88746a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F49F80" w14:textId="77777777" w:rsidR="007B2524" w:rsidRDefault="007B2524">
      <w:pPr>
        <w:pStyle w:val="Brdtext"/>
        <w:rPr>
          <w:rFonts w:ascii="Trebuchet MS"/>
          <w:b/>
          <w:sz w:val="20"/>
        </w:rPr>
      </w:pPr>
    </w:p>
    <w:p w14:paraId="7D97B24F" w14:textId="77777777" w:rsidR="007B2524" w:rsidRDefault="00FD1B4E">
      <w:pPr>
        <w:pStyle w:val="Brdtext"/>
        <w:spacing w:before="9"/>
        <w:rPr>
          <w:rFonts w:asci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DA7B08A" wp14:editId="052C7E0C">
                <wp:simplePos x="0" y="0"/>
                <wp:positionH relativeFrom="page">
                  <wp:posOffset>11591925</wp:posOffset>
                </wp:positionH>
                <wp:positionV relativeFrom="paragraph">
                  <wp:posOffset>139065</wp:posOffset>
                </wp:positionV>
                <wp:extent cx="3276600" cy="1270"/>
                <wp:effectExtent l="0" t="0" r="12700" b="11430"/>
                <wp:wrapTopAndBottom/>
                <wp:docPr id="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*/ 0 w 5160"/>
                            <a:gd name="T1" fmla="*/ 0 h 1270"/>
                            <a:gd name="T2" fmla="*/ 2147483646 w 51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160" h="1270">
                              <a:moveTo>
                                <a:pt x="0" y="0"/>
                              </a:moveTo>
                              <a:lnTo>
                                <a:pt x="51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1CF2" id="docshape17" o:spid="_x0000_s1026" style="position:absolute;margin-left:912.75pt;margin-top:10.95pt;width:25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" path="m,l5159,e" filled="f" strokecolor="#88746a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FA0857A" w14:textId="77777777" w:rsidR="007B2524" w:rsidRDefault="007B2524">
      <w:pPr>
        <w:pStyle w:val="Brdtext"/>
        <w:rPr>
          <w:rFonts w:ascii="Trebuchet MS"/>
          <w:b/>
          <w:sz w:val="20"/>
        </w:rPr>
      </w:pPr>
    </w:p>
    <w:p w14:paraId="0C2D5EC8" w14:textId="77777777" w:rsidR="007B2524" w:rsidRDefault="00FD1B4E">
      <w:pPr>
        <w:pStyle w:val="Brdtext"/>
        <w:spacing w:before="2"/>
        <w:rPr>
          <w:rFonts w:ascii="Trebuchet MS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6EC32A8" wp14:editId="7E601585">
                <wp:simplePos x="0" y="0"/>
                <wp:positionH relativeFrom="page">
                  <wp:posOffset>11591925</wp:posOffset>
                </wp:positionH>
                <wp:positionV relativeFrom="paragraph">
                  <wp:posOffset>142240</wp:posOffset>
                </wp:positionV>
                <wp:extent cx="3276600" cy="1270"/>
                <wp:effectExtent l="0" t="0" r="12700" b="11430"/>
                <wp:wrapTopAndBottom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*/ 0 w 5160"/>
                            <a:gd name="T1" fmla="*/ 0 h 1270"/>
                            <a:gd name="T2" fmla="*/ 2147483646 w 51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160" h="1270">
                              <a:moveTo>
                                <a:pt x="0" y="0"/>
                              </a:moveTo>
                              <a:lnTo>
                                <a:pt x="51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E9A4" id="docshape18" o:spid="_x0000_s1026" style="position:absolute;margin-left:912.75pt;margin-top:11.2pt;width:25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" path="m,l5159,e" filled="f" strokecolor="#88746a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99E0BE" w14:textId="77777777" w:rsidR="007B2524" w:rsidRDefault="007B2524">
      <w:pPr>
        <w:pStyle w:val="Brdtext"/>
        <w:rPr>
          <w:rFonts w:ascii="Trebuchet MS"/>
          <w:b/>
          <w:sz w:val="20"/>
        </w:rPr>
      </w:pPr>
    </w:p>
    <w:p w14:paraId="014FBACF" w14:textId="77777777" w:rsidR="007B2524" w:rsidRDefault="00FD1B4E">
      <w:pPr>
        <w:pStyle w:val="Brdtext"/>
        <w:spacing w:before="9"/>
        <w:rPr>
          <w:rFonts w:ascii="Trebuchet MS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7267BE3" wp14:editId="2A6B94F3">
                <wp:simplePos x="0" y="0"/>
                <wp:positionH relativeFrom="page">
                  <wp:posOffset>11591925</wp:posOffset>
                </wp:positionH>
                <wp:positionV relativeFrom="paragraph">
                  <wp:posOffset>139065</wp:posOffset>
                </wp:positionV>
                <wp:extent cx="3276600" cy="1270"/>
                <wp:effectExtent l="0" t="0" r="12700" b="1143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*/ 0 w 5160"/>
                            <a:gd name="T1" fmla="*/ 0 h 1270"/>
                            <a:gd name="T2" fmla="*/ 2147483646 w 51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160" h="1270">
                              <a:moveTo>
                                <a:pt x="0" y="0"/>
                              </a:moveTo>
                              <a:lnTo>
                                <a:pt x="51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A3F2" id="docshape19" o:spid="_x0000_s1026" style="position:absolute;margin-left:912.75pt;margin-top:10.95pt;width:25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" path="m,l5159,e" filled="f" strokecolor="#88746a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ABE4C3F" w14:textId="77777777" w:rsidR="007B2524" w:rsidRDefault="00DC6EA8">
      <w:pPr>
        <w:pStyle w:val="Brdtext"/>
        <w:spacing w:before="106"/>
        <w:ind w:left="347"/>
      </w:pPr>
      <w:r>
        <w:rPr>
          <w:color w:val="231F20"/>
          <w:w w:val="80"/>
        </w:rPr>
        <w:t>NAMN</w:t>
      </w:r>
      <w:r>
        <w:rPr>
          <w:color w:val="231F20"/>
          <w:spacing w:val="32"/>
          <w:w w:val="80"/>
        </w:rPr>
        <w:t xml:space="preserve"> </w:t>
      </w:r>
      <w:r>
        <w:rPr>
          <w:color w:val="231F20"/>
          <w:w w:val="80"/>
        </w:rPr>
        <w:t>OCH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TELEFONNUMMER:</w:t>
      </w:r>
    </w:p>
    <w:p w14:paraId="217FFDCF" w14:textId="77777777" w:rsidR="007B2524" w:rsidRDefault="007B2524">
      <w:pPr>
        <w:pStyle w:val="Brdtext"/>
        <w:rPr>
          <w:sz w:val="20"/>
        </w:rPr>
      </w:pPr>
    </w:p>
    <w:p w14:paraId="4638A2E0" w14:textId="77777777" w:rsidR="007B2524" w:rsidRDefault="007B2524">
      <w:pPr>
        <w:pStyle w:val="Brdtext"/>
        <w:rPr>
          <w:sz w:val="20"/>
        </w:rPr>
      </w:pPr>
    </w:p>
    <w:p w14:paraId="05CD3974" w14:textId="77777777" w:rsidR="007B2524" w:rsidRDefault="007B2524">
      <w:pPr>
        <w:pStyle w:val="Brdtext"/>
        <w:rPr>
          <w:sz w:val="20"/>
        </w:rPr>
      </w:pPr>
    </w:p>
    <w:p w14:paraId="2D21D4F5" w14:textId="77777777" w:rsidR="007B2524" w:rsidRDefault="00FD1B4E">
      <w:pPr>
        <w:pStyle w:val="Brd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C3DEDD0" wp14:editId="6ED945F6">
                <wp:simplePos x="0" y="0"/>
                <wp:positionH relativeFrom="page">
                  <wp:posOffset>11591925</wp:posOffset>
                </wp:positionH>
                <wp:positionV relativeFrom="paragraph">
                  <wp:posOffset>166370</wp:posOffset>
                </wp:positionV>
                <wp:extent cx="3276600" cy="1270"/>
                <wp:effectExtent l="0" t="0" r="12700" b="11430"/>
                <wp:wrapTopAndBottom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*/ 0 w 5160"/>
                            <a:gd name="T1" fmla="*/ 0 h 1270"/>
                            <a:gd name="T2" fmla="*/ 2147483646 w 51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160" h="1270">
                              <a:moveTo>
                                <a:pt x="0" y="0"/>
                              </a:moveTo>
                              <a:lnTo>
                                <a:pt x="51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C47" id="docshape20" o:spid="_x0000_s1026" style="position:absolute;margin-left:912.75pt;margin-top:13.1pt;width:25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" path="m,l5159,e" filled="f" strokecolor="#88746a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5F38F3A" w14:textId="77777777" w:rsidR="007B2524" w:rsidRDefault="00DC6EA8">
      <w:pPr>
        <w:pStyle w:val="Brdtext"/>
        <w:spacing w:before="106"/>
        <w:ind w:left="347"/>
      </w:pPr>
      <w:r>
        <w:rPr>
          <w:color w:val="231F20"/>
          <w:spacing w:val="-3"/>
          <w:w w:val="80"/>
        </w:rPr>
        <w:t>PACKAD</w:t>
      </w:r>
      <w:r>
        <w:rPr>
          <w:color w:val="231F20"/>
          <w:w w:val="80"/>
        </w:rPr>
        <w:t xml:space="preserve"> </w:t>
      </w:r>
      <w:r>
        <w:rPr>
          <w:color w:val="231F20"/>
          <w:spacing w:val="-2"/>
          <w:w w:val="80"/>
        </w:rPr>
        <w:t>AV:</w:t>
      </w:r>
    </w:p>
    <w:p w14:paraId="6BCA5DD6" w14:textId="77777777" w:rsidR="007B2524" w:rsidRDefault="007B2524">
      <w:pPr>
        <w:pStyle w:val="Brdtext"/>
        <w:rPr>
          <w:sz w:val="20"/>
        </w:rPr>
      </w:pPr>
    </w:p>
    <w:p w14:paraId="4D7EDCAB" w14:textId="77777777" w:rsidR="007B2524" w:rsidRDefault="007B2524">
      <w:pPr>
        <w:pStyle w:val="Brdtext"/>
        <w:rPr>
          <w:sz w:val="20"/>
        </w:rPr>
      </w:pPr>
    </w:p>
    <w:p w14:paraId="16E464C4" w14:textId="77777777" w:rsidR="007B2524" w:rsidRDefault="007B2524">
      <w:pPr>
        <w:pStyle w:val="Brdtext"/>
        <w:rPr>
          <w:sz w:val="20"/>
        </w:rPr>
      </w:pPr>
    </w:p>
    <w:p w14:paraId="52FA621B" w14:textId="77777777" w:rsidR="007B2524" w:rsidRDefault="005E3A7A">
      <w:pPr>
        <w:pStyle w:val="Brdtext"/>
        <w:spacing w:before="6"/>
        <w:rPr>
          <w:sz w:val="21"/>
        </w:rPr>
      </w:pPr>
      <w:r>
        <w:rPr>
          <w:rFonts w:ascii="Apple Chancery" w:hAnsi="Apple Chancery" w:cs="Apple Chancery" w:hint="cs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205DE2E2" wp14:editId="4CD5BCF6">
                <wp:simplePos x="0" y="0"/>
                <wp:positionH relativeFrom="column">
                  <wp:posOffset>-130810</wp:posOffset>
                </wp:positionH>
                <wp:positionV relativeFrom="paragraph">
                  <wp:posOffset>1880458</wp:posOffset>
                </wp:positionV>
                <wp:extent cx="3690497" cy="1893466"/>
                <wp:effectExtent l="88900" t="304800" r="0" b="0"/>
                <wp:wrapNone/>
                <wp:docPr id="54" name="Hjär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7253">
                          <a:off x="0" y="0"/>
                          <a:ext cx="3690497" cy="189346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96B60" w14:textId="77777777" w:rsidR="00AC78EF" w:rsidRPr="0058088E" w:rsidRDefault="00AC78EF" w:rsidP="00AC78EF">
                            <w:pPr>
                              <w:pStyle w:val="Ingetavstnd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Fråga oss om du saknar något, vi har massor fler delikatesser och produkter än de som finns här och annars kan vi beställa 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0876" id="Hjärta 54" o:spid="_x0000_s1052" style="position:absolute;margin-left:-10.3pt;margin-top:148.05pt;width:290.6pt;height:149.1pt;rotation:-1106190fd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0497,189346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" adj="-11796480,,5400" path="m1845249,473367v768853,-1104522,3767382,,,1420099c-1922134,473367,1076395,-631155,1845249,473367xe" fillcolor="red" strokecolor="#243f60 [1604]" strokeweight="2pt">
                <v:stroke joinstyle="miter"/>
                <v:formulas/>
                <v:path arrowok="t" o:connecttype="custom" o:connectlocs="1845249,473367;1845249,1893466;1845249,473367" o:connectangles="0,0,0" textboxrect="0,0,3690497,1893466"/>
                <v:textbox>
                  <w:txbxContent>
                    <w:p w14:paraId="758468CB" w14:textId="77777777" w:rsidR="00AC78EF" w:rsidRPr="0058088E" w:rsidRDefault="00AC78EF" w:rsidP="00AC78EF">
                      <w:pPr>
                        <w:pStyle w:val="Ingetavstnd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Fråga oss om du saknar något, vi har massor fler delikatesser och produkter än de som finns här och annars kan vi beställa dom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272" w:type="dxa"/>
        <w:tblBorders>
          <w:top w:val="single" w:sz="2" w:space="0" w:color="88746A"/>
          <w:left w:val="single" w:sz="2" w:space="0" w:color="88746A"/>
          <w:bottom w:val="single" w:sz="2" w:space="0" w:color="88746A"/>
          <w:right w:val="single" w:sz="2" w:space="0" w:color="88746A"/>
          <w:insideH w:val="single" w:sz="2" w:space="0" w:color="88746A"/>
          <w:insideV w:val="single" w:sz="2" w:space="0" w:color="88746A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575"/>
      </w:tblGrid>
      <w:tr w:rsidR="007B2524" w14:paraId="158410A2" w14:textId="77777777">
        <w:trPr>
          <w:trHeight w:val="1355"/>
        </w:trPr>
        <w:tc>
          <w:tcPr>
            <w:tcW w:w="2584" w:type="dxa"/>
            <w:tcBorders>
              <w:left w:val="nil"/>
              <w:right w:val="single" w:sz="2" w:space="0" w:color="231F20"/>
            </w:tcBorders>
          </w:tcPr>
          <w:p w14:paraId="6A929AC5" w14:textId="77777777" w:rsidR="007B2524" w:rsidRDefault="00DC6EA8">
            <w:pPr>
              <w:pStyle w:val="TableParagraph"/>
              <w:spacing w:before="106"/>
              <w:ind w:left="82"/>
            </w:pPr>
            <w:r>
              <w:rPr>
                <w:color w:val="231F20"/>
                <w:w w:val="80"/>
              </w:rPr>
              <w:t>HÄMTAS,</w:t>
            </w:r>
            <w:r>
              <w:rPr>
                <w:color w:val="231F20"/>
                <w:spacing w:val="-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DATUM*:</w:t>
            </w:r>
          </w:p>
        </w:tc>
        <w:tc>
          <w:tcPr>
            <w:tcW w:w="2575" w:type="dxa"/>
            <w:tcBorders>
              <w:left w:val="single" w:sz="2" w:space="0" w:color="231F20"/>
              <w:right w:val="nil"/>
            </w:tcBorders>
          </w:tcPr>
          <w:p w14:paraId="1548662A" w14:textId="77777777" w:rsidR="007B2524" w:rsidRDefault="00DC6EA8">
            <w:pPr>
              <w:pStyle w:val="TableParagraph"/>
              <w:spacing w:before="106"/>
              <w:ind w:left="190"/>
            </w:pPr>
            <w:r>
              <w:rPr>
                <w:color w:val="231F20"/>
                <w:w w:val="90"/>
              </w:rPr>
              <w:t>PRIS:</w:t>
            </w:r>
          </w:p>
        </w:tc>
      </w:tr>
      <w:tr w:rsidR="007B2524" w14:paraId="6628A5D0" w14:textId="77777777">
        <w:trPr>
          <w:trHeight w:val="1355"/>
        </w:trPr>
        <w:tc>
          <w:tcPr>
            <w:tcW w:w="2584" w:type="dxa"/>
            <w:tcBorders>
              <w:left w:val="nil"/>
              <w:right w:val="single" w:sz="2" w:space="0" w:color="231F20"/>
            </w:tcBorders>
          </w:tcPr>
          <w:p w14:paraId="067ED33F" w14:textId="77777777" w:rsidR="007B2524" w:rsidRDefault="00DC6EA8">
            <w:pPr>
              <w:pStyle w:val="TableParagraph"/>
              <w:spacing w:before="120"/>
              <w:ind w:left="141"/>
            </w:pPr>
            <w:r>
              <w:rPr>
                <w:color w:val="231F20"/>
                <w:w w:val="80"/>
              </w:rPr>
              <w:t>BESTÄLLNING</w:t>
            </w:r>
            <w:r>
              <w:rPr>
                <w:color w:val="231F20"/>
                <w:spacing w:val="2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NR:</w:t>
            </w:r>
          </w:p>
        </w:tc>
        <w:tc>
          <w:tcPr>
            <w:tcW w:w="2575" w:type="dxa"/>
            <w:tcBorders>
              <w:left w:val="single" w:sz="2" w:space="0" w:color="231F20"/>
              <w:right w:val="nil"/>
            </w:tcBorders>
          </w:tcPr>
          <w:p w14:paraId="4A7ADACC" w14:textId="77777777" w:rsidR="007B2524" w:rsidRDefault="00DC6EA8">
            <w:pPr>
              <w:pStyle w:val="TableParagraph"/>
              <w:spacing w:before="120"/>
              <w:ind w:left="187"/>
            </w:pPr>
            <w:r>
              <w:rPr>
                <w:color w:val="231F20"/>
                <w:w w:val="80"/>
              </w:rPr>
              <w:t>INTERNT</w:t>
            </w:r>
            <w:r>
              <w:rPr>
                <w:color w:val="231F20"/>
                <w:spacing w:val="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NR:</w:t>
            </w:r>
          </w:p>
        </w:tc>
      </w:tr>
    </w:tbl>
    <w:p w14:paraId="406E175F" w14:textId="77777777" w:rsidR="007B2524" w:rsidRPr="00827E22" w:rsidRDefault="00DC6EA8" w:rsidP="00827E22">
      <w:pPr>
        <w:spacing w:before="134"/>
        <w:rPr>
          <w:b/>
          <w:bCs/>
          <w:sz w:val="16"/>
          <w:szCs w:val="24"/>
        </w:rPr>
      </w:pPr>
      <w:r w:rsidRPr="00827E22">
        <w:rPr>
          <w:b/>
          <w:bCs/>
          <w:color w:val="231F20"/>
          <w:w w:val="80"/>
          <w:sz w:val="16"/>
          <w:szCs w:val="24"/>
        </w:rPr>
        <w:t>Sista</w:t>
      </w:r>
      <w:r w:rsidRPr="00827E22">
        <w:rPr>
          <w:b/>
          <w:bCs/>
          <w:color w:val="231F20"/>
          <w:spacing w:val="2"/>
          <w:w w:val="80"/>
          <w:sz w:val="16"/>
          <w:szCs w:val="24"/>
        </w:rPr>
        <w:t xml:space="preserve"> </w:t>
      </w:r>
      <w:r w:rsidRPr="00827E22">
        <w:rPr>
          <w:b/>
          <w:bCs/>
          <w:color w:val="231F20"/>
          <w:w w:val="80"/>
          <w:sz w:val="16"/>
          <w:szCs w:val="24"/>
        </w:rPr>
        <w:t>dag</w:t>
      </w:r>
      <w:r w:rsidRPr="00827E22">
        <w:rPr>
          <w:b/>
          <w:bCs/>
          <w:color w:val="231F20"/>
          <w:spacing w:val="2"/>
          <w:w w:val="80"/>
          <w:sz w:val="16"/>
          <w:szCs w:val="24"/>
        </w:rPr>
        <w:t xml:space="preserve"> </w:t>
      </w:r>
      <w:r w:rsidRPr="00827E22">
        <w:rPr>
          <w:b/>
          <w:bCs/>
          <w:color w:val="231F20"/>
          <w:w w:val="80"/>
          <w:sz w:val="16"/>
          <w:szCs w:val="24"/>
        </w:rPr>
        <w:t>för</w:t>
      </w:r>
      <w:r w:rsidRPr="00827E22">
        <w:rPr>
          <w:b/>
          <w:bCs/>
          <w:color w:val="231F20"/>
          <w:spacing w:val="2"/>
          <w:w w:val="80"/>
          <w:sz w:val="16"/>
          <w:szCs w:val="24"/>
        </w:rPr>
        <w:t xml:space="preserve"> </w:t>
      </w:r>
      <w:r w:rsidRPr="00827E22">
        <w:rPr>
          <w:b/>
          <w:bCs/>
          <w:color w:val="231F20"/>
          <w:w w:val="80"/>
          <w:sz w:val="16"/>
          <w:szCs w:val="24"/>
        </w:rPr>
        <w:t>avhämtning</w:t>
      </w:r>
      <w:r w:rsidRPr="00827E22">
        <w:rPr>
          <w:b/>
          <w:bCs/>
          <w:color w:val="231F20"/>
          <w:spacing w:val="2"/>
          <w:w w:val="80"/>
          <w:sz w:val="16"/>
          <w:szCs w:val="24"/>
        </w:rPr>
        <w:t xml:space="preserve"> </w:t>
      </w:r>
      <w:r w:rsidRPr="00827E22">
        <w:rPr>
          <w:b/>
          <w:bCs/>
          <w:color w:val="231F20"/>
          <w:w w:val="80"/>
          <w:sz w:val="16"/>
          <w:szCs w:val="24"/>
        </w:rPr>
        <w:t>23/12,</w:t>
      </w:r>
      <w:r w:rsidRPr="00827E22">
        <w:rPr>
          <w:b/>
          <w:bCs/>
          <w:color w:val="231F20"/>
          <w:spacing w:val="2"/>
          <w:w w:val="80"/>
          <w:sz w:val="16"/>
          <w:szCs w:val="24"/>
        </w:rPr>
        <w:t xml:space="preserve"> </w:t>
      </w:r>
      <w:r w:rsidRPr="00827E22">
        <w:rPr>
          <w:b/>
          <w:bCs/>
          <w:color w:val="231F20"/>
          <w:w w:val="80"/>
          <w:sz w:val="16"/>
          <w:szCs w:val="24"/>
        </w:rPr>
        <w:t>18:00.</w:t>
      </w:r>
    </w:p>
    <w:p w14:paraId="5A83662F" w14:textId="77777777" w:rsidR="007B2524" w:rsidRDefault="007B2524">
      <w:pPr>
        <w:pStyle w:val="Brdtext"/>
        <w:rPr>
          <w:sz w:val="20"/>
        </w:rPr>
      </w:pPr>
    </w:p>
    <w:p w14:paraId="7DF40EA2" w14:textId="77777777" w:rsidR="007B2524" w:rsidRDefault="007B2524">
      <w:pPr>
        <w:pStyle w:val="Brdtext"/>
        <w:rPr>
          <w:sz w:val="20"/>
        </w:rPr>
      </w:pPr>
    </w:p>
    <w:p w14:paraId="16E25CD5" w14:textId="77777777" w:rsidR="007B2524" w:rsidRDefault="007B2524">
      <w:pPr>
        <w:pStyle w:val="Brdtext"/>
        <w:rPr>
          <w:sz w:val="10"/>
        </w:rPr>
      </w:pPr>
    </w:p>
    <w:p w14:paraId="05101426" w14:textId="77777777" w:rsidR="006767CF" w:rsidRDefault="006767CF">
      <w:pPr>
        <w:pStyle w:val="Brdtext"/>
        <w:rPr>
          <w:sz w:val="10"/>
        </w:rPr>
      </w:pPr>
    </w:p>
    <w:p w14:paraId="54E1B531" w14:textId="77777777" w:rsidR="006767CF" w:rsidRDefault="006767CF">
      <w:pPr>
        <w:pStyle w:val="Brdtext"/>
        <w:rPr>
          <w:sz w:val="10"/>
        </w:rPr>
      </w:pPr>
    </w:p>
    <w:p w14:paraId="71F10C43" w14:textId="77777777" w:rsidR="006767CF" w:rsidRDefault="006767CF">
      <w:pPr>
        <w:pStyle w:val="Brdtext"/>
        <w:rPr>
          <w:sz w:val="10"/>
        </w:rPr>
      </w:pPr>
    </w:p>
    <w:p w14:paraId="47706305" w14:textId="77777777" w:rsidR="006767CF" w:rsidRDefault="006767CF">
      <w:pPr>
        <w:pStyle w:val="Brdtext"/>
        <w:rPr>
          <w:sz w:val="10"/>
        </w:rPr>
      </w:pPr>
    </w:p>
    <w:p w14:paraId="3D939A3F" w14:textId="77777777" w:rsidR="006767CF" w:rsidRDefault="006767CF">
      <w:pPr>
        <w:pStyle w:val="Brdtext"/>
        <w:rPr>
          <w:sz w:val="10"/>
        </w:rPr>
      </w:pPr>
    </w:p>
    <w:p w14:paraId="62913E26" w14:textId="77777777" w:rsidR="006767CF" w:rsidRDefault="006767CF">
      <w:pPr>
        <w:pStyle w:val="Brdtext"/>
        <w:rPr>
          <w:sz w:val="10"/>
        </w:rPr>
      </w:pPr>
    </w:p>
    <w:p w14:paraId="790A1AC8" w14:textId="77777777" w:rsidR="006767CF" w:rsidRDefault="006767CF">
      <w:pPr>
        <w:pStyle w:val="Brdtext"/>
        <w:rPr>
          <w:sz w:val="10"/>
        </w:rPr>
      </w:pPr>
    </w:p>
    <w:p w14:paraId="13B268D7" w14:textId="77777777" w:rsidR="006767CF" w:rsidRDefault="006767CF">
      <w:pPr>
        <w:pStyle w:val="Brdtext"/>
        <w:rPr>
          <w:sz w:val="10"/>
        </w:rPr>
      </w:pPr>
    </w:p>
    <w:p w14:paraId="3E6CAF16" w14:textId="77777777" w:rsidR="006767CF" w:rsidRDefault="006767CF">
      <w:pPr>
        <w:pStyle w:val="Brdtext"/>
        <w:rPr>
          <w:sz w:val="10"/>
        </w:rPr>
      </w:pPr>
    </w:p>
    <w:p w14:paraId="6A85B48F" w14:textId="77777777" w:rsidR="006767CF" w:rsidRDefault="006767CF">
      <w:pPr>
        <w:pStyle w:val="Brdtext"/>
        <w:rPr>
          <w:sz w:val="10"/>
        </w:rPr>
      </w:pPr>
    </w:p>
    <w:p w14:paraId="266CBC6D" w14:textId="77777777" w:rsidR="006767CF" w:rsidRDefault="006767CF">
      <w:pPr>
        <w:pStyle w:val="Brdtext"/>
        <w:rPr>
          <w:sz w:val="10"/>
        </w:rPr>
      </w:pPr>
    </w:p>
    <w:p w14:paraId="34855958" w14:textId="77777777" w:rsidR="006767CF" w:rsidRDefault="006767CF">
      <w:pPr>
        <w:pStyle w:val="Brdtext"/>
        <w:rPr>
          <w:sz w:val="10"/>
        </w:rPr>
      </w:pPr>
    </w:p>
    <w:p w14:paraId="7AC16433" w14:textId="77777777" w:rsidR="006767CF" w:rsidRDefault="006767CF">
      <w:pPr>
        <w:pStyle w:val="Brdtext"/>
        <w:rPr>
          <w:sz w:val="10"/>
        </w:rPr>
      </w:pPr>
    </w:p>
    <w:p w14:paraId="682DF38F" w14:textId="77777777" w:rsidR="006767CF" w:rsidRDefault="006767CF">
      <w:pPr>
        <w:pStyle w:val="Brdtext"/>
        <w:rPr>
          <w:sz w:val="10"/>
        </w:rPr>
      </w:pPr>
    </w:p>
    <w:p w14:paraId="45E598AE" w14:textId="77777777" w:rsidR="006767CF" w:rsidRDefault="006767CF">
      <w:pPr>
        <w:pStyle w:val="Brdtext"/>
        <w:rPr>
          <w:sz w:val="10"/>
        </w:rPr>
      </w:pPr>
    </w:p>
    <w:p w14:paraId="141F1BFD" w14:textId="77777777" w:rsidR="007B2524" w:rsidRDefault="00AF7783">
      <w:pPr>
        <w:pStyle w:val="Rubrik1"/>
        <w:spacing w:before="137"/>
        <w:ind w:left="1825"/>
      </w:pPr>
      <w:r>
        <w:rPr>
          <w:color w:val="D11241"/>
          <w:spacing w:val="-34"/>
          <w:w w:val="115"/>
        </w:rPr>
        <w:t>J</w:t>
      </w:r>
      <w:r w:rsidR="00DC6EA8">
        <w:rPr>
          <w:color w:val="D11241"/>
          <w:w w:val="115"/>
        </w:rPr>
        <w:t>u</w:t>
      </w:r>
      <w:r w:rsidR="00DC6EA8">
        <w:rPr>
          <w:color w:val="D11241"/>
          <w:spacing w:val="-34"/>
          <w:w w:val="115"/>
        </w:rPr>
        <w:t xml:space="preserve"> </w:t>
      </w:r>
      <w:r w:rsidR="00DC6EA8">
        <w:rPr>
          <w:color w:val="D11241"/>
          <w:w w:val="115"/>
        </w:rPr>
        <w:t>l</w:t>
      </w:r>
      <w:r w:rsidR="00DC6EA8">
        <w:rPr>
          <w:color w:val="D11241"/>
          <w:spacing w:val="-33"/>
          <w:w w:val="115"/>
        </w:rPr>
        <w:t xml:space="preserve"> </w:t>
      </w:r>
      <w:r w:rsidR="00DC6EA8">
        <w:rPr>
          <w:color w:val="D11241"/>
          <w:w w:val="115"/>
        </w:rPr>
        <w:t>b</w:t>
      </w:r>
      <w:r w:rsidR="00DC6EA8">
        <w:rPr>
          <w:color w:val="D11241"/>
          <w:spacing w:val="-34"/>
          <w:w w:val="115"/>
        </w:rPr>
        <w:t xml:space="preserve"> </w:t>
      </w:r>
      <w:r w:rsidR="00DC6EA8">
        <w:rPr>
          <w:color w:val="D11241"/>
          <w:w w:val="115"/>
        </w:rPr>
        <w:t>e</w:t>
      </w:r>
      <w:r w:rsidR="00DC6EA8">
        <w:rPr>
          <w:color w:val="D11241"/>
          <w:spacing w:val="-33"/>
          <w:w w:val="115"/>
        </w:rPr>
        <w:t xml:space="preserve"> </w:t>
      </w:r>
      <w:r w:rsidR="00DC6EA8">
        <w:rPr>
          <w:color w:val="D11241"/>
          <w:w w:val="115"/>
        </w:rPr>
        <w:t>s</w:t>
      </w:r>
      <w:r w:rsidR="00DC6EA8">
        <w:rPr>
          <w:color w:val="D11241"/>
          <w:spacing w:val="-34"/>
          <w:w w:val="115"/>
        </w:rPr>
        <w:t xml:space="preserve"> </w:t>
      </w:r>
      <w:proofErr w:type="spellStart"/>
      <w:r w:rsidR="00DC6EA8">
        <w:rPr>
          <w:color w:val="D11241"/>
          <w:w w:val="115"/>
        </w:rPr>
        <w:t>tä</w:t>
      </w:r>
      <w:proofErr w:type="spellEnd"/>
      <w:r w:rsidR="00DC6EA8">
        <w:rPr>
          <w:color w:val="D11241"/>
          <w:spacing w:val="-33"/>
          <w:w w:val="115"/>
        </w:rPr>
        <w:t xml:space="preserve"> </w:t>
      </w:r>
      <w:r w:rsidR="00DC6EA8">
        <w:rPr>
          <w:color w:val="D11241"/>
          <w:w w:val="115"/>
        </w:rPr>
        <w:t>l</w:t>
      </w:r>
      <w:r w:rsidR="00DC6EA8">
        <w:rPr>
          <w:color w:val="D11241"/>
          <w:spacing w:val="-34"/>
          <w:w w:val="115"/>
        </w:rPr>
        <w:t xml:space="preserve"> </w:t>
      </w:r>
      <w:proofErr w:type="spellStart"/>
      <w:r w:rsidR="00DC6EA8">
        <w:rPr>
          <w:color w:val="D11241"/>
          <w:w w:val="115"/>
        </w:rPr>
        <w:t>l</w:t>
      </w:r>
      <w:proofErr w:type="spellEnd"/>
      <w:r w:rsidR="00DC6EA8">
        <w:rPr>
          <w:color w:val="D11241"/>
          <w:spacing w:val="-33"/>
          <w:w w:val="115"/>
        </w:rPr>
        <w:t xml:space="preserve"> </w:t>
      </w:r>
      <w:r w:rsidR="00DC6EA8">
        <w:rPr>
          <w:color w:val="D11241"/>
          <w:w w:val="115"/>
        </w:rPr>
        <w:t>n</w:t>
      </w:r>
      <w:r w:rsidR="00DC6EA8">
        <w:rPr>
          <w:color w:val="D11241"/>
          <w:spacing w:val="-34"/>
          <w:w w:val="115"/>
        </w:rPr>
        <w:t xml:space="preserve"> </w:t>
      </w:r>
      <w:r w:rsidR="00DC6EA8">
        <w:rPr>
          <w:color w:val="D11241"/>
          <w:w w:val="115"/>
        </w:rPr>
        <w:t>i</w:t>
      </w:r>
      <w:r w:rsidR="00DC6EA8">
        <w:rPr>
          <w:color w:val="D11241"/>
          <w:spacing w:val="-33"/>
          <w:w w:val="115"/>
        </w:rPr>
        <w:t xml:space="preserve"> </w:t>
      </w:r>
      <w:r w:rsidR="00DC6EA8">
        <w:rPr>
          <w:color w:val="D11241"/>
          <w:w w:val="115"/>
        </w:rPr>
        <w:t>n</w:t>
      </w:r>
      <w:r w:rsidR="00DC6EA8">
        <w:rPr>
          <w:color w:val="D11241"/>
          <w:spacing w:val="-34"/>
          <w:w w:val="115"/>
        </w:rPr>
        <w:t xml:space="preserve"> </w:t>
      </w:r>
      <w:r w:rsidR="00DC6EA8">
        <w:rPr>
          <w:color w:val="D11241"/>
          <w:w w:val="115"/>
        </w:rPr>
        <w:t>g</w:t>
      </w:r>
    </w:p>
    <w:p w14:paraId="0881650C" w14:textId="77777777" w:rsidR="007B2524" w:rsidRDefault="00FD1B4E">
      <w:pPr>
        <w:pStyle w:val="Brdtext"/>
        <w:spacing w:before="2"/>
        <w:rPr>
          <w:rFonts w:ascii="Cambr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EBF006F" wp14:editId="40807EB6">
                <wp:simplePos x="0" y="0"/>
                <wp:positionH relativeFrom="page">
                  <wp:posOffset>11591925</wp:posOffset>
                </wp:positionH>
                <wp:positionV relativeFrom="paragraph">
                  <wp:posOffset>151130</wp:posOffset>
                </wp:positionV>
                <wp:extent cx="3274695" cy="1270"/>
                <wp:effectExtent l="0" t="0" r="14605" b="11430"/>
                <wp:wrapTopAndBottom/>
                <wp:docPr id="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695" cy="1270"/>
                        </a:xfrm>
                        <a:custGeom>
                          <a:avLst/>
                          <a:gdLst>
                            <a:gd name="T0" fmla="*/ 0 w 5157"/>
                            <a:gd name="T1" fmla="*/ 0 h 1270"/>
                            <a:gd name="T2" fmla="*/ 2147483646 w 515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157" h="1270">
                              <a:moveTo>
                                <a:pt x="0" y="0"/>
                              </a:moveTo>
                              <a:lnTo>
                                <a:pt x="515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7BE23" id="docshape30" o:spid="_x0000_s1026" style="position:absolute;margin-left:912.75pt;margin-top:11.9pt;width:257.8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" path="m,l5157,e" filled="f" strokecolor="#88746a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70E304F" w14:textId="77777777" w:rsidR="007B2524" w:rsidRDefault="00DC6EA8">
      <w:pPr>
        <w:pStyle w:val="Brdtext"/>
        <w:spacing w:before="16"/>
        <w:ind w:left="347"/>
      </w:pPr>
      <w:r>
        <w:rPr>
          <w:color w:val="231F20"/>
          <w:w w:val="80"/>
        </w:rPr>
        <w:t>BESTÄLLNING</w:t>
      </w:r>
      <w:r>
        <w:rPr>
          <w:color w:val="231F20"/>
          <w:spacing w:val="44"/>
        </w:rPr>
        <w:t xml:space="preserve"> </w:t>
      </w:r>
      <w:r>
        <w:rPr>
          <w:color w:val="231F20"/>
          <w:w w:val="80"/>
        </w:rPr>
        <w:t>NR:</w:t>
      </w:r>
    </w:p>
    <w:p w14:paraId="26603452" w14:textId="77777777" w:rsidR="007B2524" w:rsidRDefault="007B2524">
      <w:pPr>
        <w:pStyle w:val="Brdtext"/>
        <w:rPr>
          <w:sz w:val="20"/>
        </w:rPr>
      </w:pPr>
    </w:p>
    <w:p w14:paraId="53C3FDA9" w14:textId="77777777" w:rsidR="007B2524" w:rsidRDefault="007B2524">
      <w:pPr>
        <w:pStyle w:val="Brdtext"/>
        <w:rPr>
          <w:sz w:val="20"/>
        </w:rPr>
      </w:pPr>
    </w:p>
    <w:p w14:paraId="20E72E5D" w14:textId="77777777" w:rsidR="007B2524" w:rsidRDefault="007B2524">
      <w:pPr>
        <w:pStyle w:val="Brdtext"/>
        <w:rPr>
          <w:sz w:val="20"/>
        </w:rPr>
      </w:pPr>
    </w:p>
    <w:p w14:paraId="5FEA63D3" w14:textId="77777777" w:rsidR="007B2524" w:rsidRDefault="00FD1B4E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89E489" wp14:editId="71111C21">
                <wp:simplePos x="0" y="0"/>
                <wp:positionH relativeFrom="page">
                  <wp:posOffset>11591925</wp:posOffset>
                </wp:positionH>
                <wp:positionV relativeFrom="paragraph">
                  <wp:posOffset>184150</wp:posOffset>
                </wp:positionV>
                <wp:extent cx="3274695" cy="1270"/>
                <wp:effectExtent l="0" t="0" r="14605" b="11430"/>
                <wp:wrapTopAndBottom/>
                <wp:docPr id="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695" cy="1270"/>
                        </a:xfrm>
                        <a:custGeom>
                          <a:avLst/>
                          <a:gdLst>
                            <a:gd name="T0" fmla="*/ 0 w 5157"/>
                            <a:gd name="T1" fmla="*/ 0 h 1270"/>
                            <a:gd name="T2" fmla="*/ 2147483646 w 515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157" h="1270">
                              <a:moveTo>
                                <a:pt x="0" y="0"/>
                              </a:moveTo>
                              <a:lnTo>
                                <a:pt x="515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F59B" id="docshape31" o:spid="_x0000_s1026" style="position:absolute;margin-left:912.75pt;margin-top:14.5pt;width:257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" path="m,l5157,e" filled="f" strokecolor="#88746a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E047EC7" w14:textId="77777777" w:rsidR="007B2524" w:rsidRDefault="00DC6EA8">
      <w:pPr>
        <w:pStyle w:val="Brdtext"/>
        <w:spacing w:before="16"/>
        <w:ind w:left="347"/>
      </w:pPr>
      <w:r>
        <w:rPr>
          <w:color w:val="231F20"/>
          <w:w w:val="80"/>
        </w:rPr>
        <w:t>HÄMTAS, DATUM*:</w:t>
      </w:r>
    </w:p>
    <w:p w14:paraId="4D806C10" w14:textId="77777777" w:rsidR="007B2524" w:rsidRDefault="007B2524">
      <w:pPr>
        <w:pStyle w:val="Brdtext"/>
        <w:rPr>
          <w:sz w:val="20"/>
        </w:rPr>
      </w:pPr>
    </w:p>
    <w:p w14:paraId="52BE7E7F" w14:textId="77777777" w:rsidR="007B2524" w:rsidRDefault="007B2524">
      <w:pPr>
        <w:pStyle w:val="Brdtext"/>
        <w:rPr>
          <w:sz w:val="20"/>
        </w:rPr>
      </w:pPr>
    </w:p>
    <w:p w14:paraId="7107C26C" w14:textId="77777777" w:rsidR="007B2524" w:rsidRDefault="007B2524">
      <w:pPr>
        <w:pStyle w:val="Brdtext"/>
        <w:rPr>
          <w:sz w:val="20"/>
        </w:rPr>
      </w:pPr>
    </w:p>
    <w:p w14:paraId="51BAA5D7" w14:textId="77777777" w:rsidR="007B2524" w:rsidRDefault="00FD1B4E">
      <w:pPr>
        <w:pStyle w:val="Brd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8711F51" wp14:editId="66CB2DAE">
                <wp:simplePos x="0" y="0"/>
                <wp:positionH relativeFrom="page">
                  <wp:posOffset>11591925</wp:posOffset>
                </wp:positionH>
                <wp:positionV relativeFrom="paragraph">
                  <wp:posOffset>188595</wp:posOffset>
                </wp:positionV>
                <wp:extent cx="3274695" cy="1270"/>
                <wp:effectExtent l="0" t="0" r="14605" b="11430"/>
                <wp:wrapTopAndBottom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695" cy="1270"/>
                        </a:xfrm>
                        <a:custGeom>
                          <a:avLst/>
                          <a:gdLst>
                            <a:gd name="T0" fmla="*/ 0 w 5157"/>
                            <a:gd name="T1" fmla="*/ 0 h 1270"/>
                            <a:gd name="T2" fmla="*/ 2147483646 w 515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157" h="1270">
                              <a:moveTo>
                                <a:pt x="0" y="0"/>
                              </a:moveTo>
                              <a:lnTo>
                                <a:pt x="515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87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8F75" id="docshape32" o:spid="_x0000_s1026" style="position:absolute;margin-left:912.75pt;margin-top:14.85pt;width:257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" path="m,l5157,e" filled="f" strokecolor="#88746a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07905A5" w14:textId="77777777" w:rsidR="007B2524" w:rsidRDefault="00DC6EA8">
      <w:pPr>
        <w:spacing w:before="35"/>
        <w:ind w:left="347"/>
        <w:rPr>
          <w:sz w:val="15"/>
        </w:rPr>
      </w:pPr>
      <w:r>
        <w:rPr>
          <w:color w:val="231F20"/>
          <w:w w:val="80"/>
          <w:sz w:val="15"/>
        </w:rPr>
        <w:t>Sista</w:t>
      </w:r>
      <w:r>
        <w:rPr>
          <w:color w:val="231F20"/>
          <w:spacing w:val="2"/>
          <w:w w:val="80"/>
          <w:sz w:val="15"/>
        </w:rPr>
        <w:t xml:space="preserve"> </w:t>
      </w:r>
      <w:r>
        <w:rPr>
          <w:color w:val="231F20"/>
          <w:w w:val="80"/>
          <w:sz w:val="15"/>
        </w:rPr>
        <w:t>dag</w:t>
      </w:r>
      <w:r>
        <w:rPr>
          <w:color w:val="231F20"/>
          <w:spacing w:val="2"/>
          <w:w w:val="80"/>
          <w:sz w:val="15"/>
        </w:rPr>
        <w:t xml:space="preserve"> </w:t>
      </w:r>
      <w:r>
        <w:rPr>
          <w:color w:val="231F20"/>
          <w:w w:val="80"/>
          <w:sz w:val="15"/>
        </w:rPr>
        <w:t>för</w:t>
      </w:r>
      <w:r>
        <w:rPr>
          <w:color w:val="231F20"/>
          <w:spacing w:val="2"/>
          <w:w w:val="80"/>
          <w:sz w:val="15"/>
        </w:rPr>
        <w:t xml:space="preserve"> </w:t>
      </w:r>
      <w:r>
        <w:rPr>
          <w:color w:val="231F20"/>
          <w:w w:val="80"/>
          <w:sz w:val="15"/>
        </w:rPr>
        <w:t>avhämtning</w:t>
      </w:r>
      <w:r>
        <w:rPr>
          <w:color w:val="231F20"/>
          <w:spacing w:val="2"/>
          <w:w w:val="80"/>
          <w:sz w:val="15"/>
        </w:rPr>
        <w:t xml:space="preserve"> </w:t>
      </w:r>
      <w:r>
        <w:rPr>
          <w:color w:val="231F20"/>
          <w:w w:val="80"/>
          <w:sz w:val="15"/>
        </w:rPr>
        <w:t>23/12,</w:t>
      </w:r>
      <w:r>
        <w:rPr>
          <w:color w:val="231F20"/>
          <w:spacing w:val="2"/>
          <w:w w:val="80"/>
          <w:sz w:val="15"/>
        </w:rPr>
        <w:t xml:space="preserve"> </w:t>
      </w:r>
      <w:r>
        <w:rPr>
          <w:color w:val="231F20"/>
          <w:w w:val="80"/>
          <w:sz w:val="15"/>
        </w:rPr>
        <w:t>18:00.</w:t>
      </w:r>
    </w:p>
    <w:p w14:paraId="3DDA4AEE" w14:textId="77777777" w:rsidR="007B2524" w:rsidRDefault="007B2524">
      <w:pPr>
        <w:pStyle w:val="Brdtext"/>
        <w:rPr>
          <w:sz w:val="18"/>
        </w:rPr>
      </w:pPr>
    </w:p>
    <w:p w14:paraId="7A796AF2" w14:textId="77777777" w:rsidR="007B2524" w:rsidRDefault="00DC6EA8" w:rsidP="0012577B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D11241"/>
          <w:spacing w:val="-1"/>
          <w:w w:val="70"/>
          <w:sz w:val="24"/>
        </w:rPr>
        <w:t>TACK</w:t>
      </w:r>
      <w:r>
        <w:rPr>
          <w:rFonts w:ascii="Trebuchet MS" w:hAnsi="Trebuchet MS"/>
          <w:b/>
          <w:color w:val="D11241"/>
          <w:spacing w:val="4"/>
          <w:w w:val="70"/>
          <w:sz w:val="24"/>
        </w:rPr>
        <w:t xml:space="preserve"> </w:t>
      </w:r>
      <w:r>
        <w:rPr>
          <w:rFonts w:ascii="Trebuchet MS" w:hAnsi="Trebuchet MS"/>
          <w:b/>
          <w:color w:val="D11241"/>
          <w:spacing w:val="-1"/>
          <w:w w:val="70"/>
          <w:sz w:val="24"/>
        </w:rPr>
        <w:t>FÖR</w:t>
      </w:r>
      <w:r>
        <w:rPr>
          <w:rFonts w:ascii="Trebuchet MS" w:hAnsi="Trebuchet MS"/>
          <w:b/>
          <w:color w:val="D11241"/>
          <w:spacing w:val="4"/>
          <w:w w:val="70"/>
          <w:sz w:val="24"/>
        </w:rPr>
        <w:t xml:space="preserve"> </w:t>
      </w:r>
      <w:r>
        <w:rPr>
          <w:rFonts w:ascii="Trebuchet MS" w:hAnsi="Trebuchet MS"/>
          <w:b/>
          <w:color w:val="D11241"/>
          <w:spacing w:val="-1"/>
          <w:w w:val="70"/>
          <w:sz w:val="24"/>
        </w:rPr>
        <w:t>DIN</w:t>
      </w:r>
      <w:r>
        <w:rPr>
          <w:rFonts w:ascii="Trebuchet MS" w:hAnsi="Trebuchet MS"/>
          <w:b/>
          <w:color w:val="D11241"/>
          <w:spacing w:val="4"/>
          <w:w w:val="70"/>
          <w:sz w:val="24"/>
        </w:rPr>
        <w:t xml:space="preserve"> </w:t>
      </w:r>
      <w:r>
        <w:rPr>
          <w:rFonts w:ascii="Trebuchet MS" w:hAnsi="Trebuchet MS"/>
          <w:b/>
          <w:color w:val="D11241"/>
          <w:spacing w:val="-1"/>
          <w:w w:val="70"/>
          <w:sz w:val="24"/>
        </w:rPr>
        <w:t>BESTÄLLNING!</w:t>
      </w:r>
    </w:p>
    <w:p w14:paraId="1F08AD18" w14:textId="77777777" w:rsidR="007B2524" w:rsidRDefault="007B2524">
      <w:pPr>
        <w:rPr>
          <w:rFonts w:ascii="Trebuchet MS" w:hAnsi="Trebuchet MS"/>
          <w:sz w:val="24"/>
        </w:rPr>
        <w:sectPr w:rsidR="007B2524">
          <w:pgSz w:w="23820" w:h="16840" w:orient="landscape"/>
          <w:pgMar w:top="400" w:right="280" w:bottom="280" w:left="280" w:header="720" w:footer="720" w:gutter="0"/>
          <w:cols w:num="3" w:space="720" w:equalWidth="0">
            <w:col w:w="5165" w:space="557"/>
            <w:col w:w="5567" w:space="6418"/>
            <w:col w:w="5553"/>
          </w:cols>
        </w:sectPr>
      </w:pPr>
    </w:p>
    <w:p w14:paraId="2AE529D7" w14:textId="77777777" w:rsidR="007B2524" w:rsidRDefault="00AF7783">
      <w:pPr>
        <w:pStyle w:val="Brdtext"/>
        <w:spacing w:before="10"/>
        <w:rPr>
          <w:rFonts w:ascii="Trebuchet MS"/>
          <w:b/>
          <w:sz w:val="23"/>
        </w:rPr>
      </w:pPr>
      <w:r>
        <w:rPr>
          <w:rFonts w:ascii="Trebuchet MS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1BA46273" wp14:editId="0C61A162">
                <wp:simplePos x="0" y="0"/>
                <wp:positionH relativeFrom="column">
                  <wp:posOffset>11413978</wp:posOffset>
                </wp:positionH>
                <wp:positionV relativeFrom="paragraph">
                  <wp:posOffset>32728</wp:posOffset>
                </wp:positionV>
                <wp:extent cx="3769654" cy="1103972"/>
                <wp:effectExtent l="0" t="0" r="15240" b="13970"/>
                <wp:wrapNone/>
                <wp:docPr id="55" name="Textru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654" cy="1103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58565" w14:textId="77777777" w:rsidR="00AF7783" w:rsidRPr="00AF7783" w:rsidRDefault="00AF7783">
                            <w:p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r w:rsidRPr="00AF7783">
                              <w:rPr>
                                <w:rFonts w:ascii="Apple Chancery" w:hAnsi="Apple Chancery" w:cs="Apple Chancery" w:hint="cs"/>
                                <w:sz w:val="18"/>
                                <w:szCs w:val="18"/>
                              </w:rPr>
                              <w:t>Hav, Champagne &amp; Kärlek</w:t>
                            </w:r>
                          </w:p>
                          <w:p w14:paraId="765B3C25" w14:textId="77777777" w:rsidR="00AF7783" w:rsidRPr="00AF7783" w:rsidRDefault="00AF7783">
                            <w:p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r w:rsidRPr="00AF7783">
                              <w:rPr>
                                <w:rFonts w:ascii="Apple Chancery" w:hAnsi="Apple Chancery" w:cs="Apple Chancery" w:hint="cs"/>
                                <w:sz w:val="18"/>
                                <w:szCs w:val="18"/>
                              </w:rPr>
                              <w:t>Hötorgshallen</w:t>
                            </w:r>
                          </w:p>
                          <w:p w14:paraId="251F4A15" w14:textId="77777777" w:rsidR="00AF7783" w:rsidRDefault="00AF7783">
                            <w:p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r w:rsidRPr="00AF7783">
                              <w:rPr>
                                <w:rFonts w:ascii="Apple Chancery" w:hAnsi="Apple Chancery" w:cs="Apple Chancery" w:hint="cs"/>
                                <w:sz w:val="18"/>
                                <w:szCs w:val="18"/>
                              </w:rPr>
                              <w:t>Havrestaurang.se</w:t>
                            </w:r>
                          </w:p>
                          <w:p w14:paraId="3C69DE2C" w14:textId="77777777" w:rsidR="0012577B" w:rsidRDefault="0012577B">
                            <w:p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  <w:t>Order@havrestaurang.se</w:t>
                            </w:r>
                          </w:p>
                          <w:p w14:paraId="447D0FF5" w14:textId="77777777" w:rsidR="00972D0E" w:rsidRPr="00972D0E" w:rsidRDefault="00972D0E" w:rsidP="00972D0E">
                            <w:p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r w:rsidRPr="00972D0E">
                              <w:rPr>
                                <w:rFonts w:ascii="Apple Chancery" w:hAnsi="Apple Chancery" w:cs="Apple Chancery" w:hint="cs"/>
                                <w:sz w:val="18"/>
                                <w:szCs w:val="18"/>
                              </w:rPr>
                              <w:t>0704309143</w:t>
                            </w:r>
                          </w:p>
                          <w:p w14:paraId="0CD9F8E8" w14:textId="77777777" w:rsidR="00972D0E" w:rsidRPr="00AF7783" w:rsidRDefault="00972D0E">
                            <w:p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</w:p>
                          <w:p w14:paraId="212E9A06" w14:textId="77777777" w:rsidR="00AF7783" w:rsidRPr="00AF7783" w:rsidRDefault="00AF7783">
                            <w:pPr>
                              <w:rPr>
                                <w:rFonts w:ascii="Apple Chancery" w:hAnsi="Apple Chancery" w:cs="Apple Chancery"/>
                                <w:sz w:val="18"/>
                                <w:szCs w:val="18"/>
                              </w:rPr>
                            </w:pPr>
                            <w:r w:rsidRPr="00AF7783">
                              <w:rPr>
                                <w:rFonts w:ascii="Apple Chancery" w:hAnsi="Apple Chancery" w:cs="Apple Chancery" w:hint="cs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264F" id="Textruta 55" o:spid="_x0000_s1053" type="#_x0000_t202" style="position:absolute;margin-left:898.75pt;margin-top:2.6pt;width:296.8pt;height:86.9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" fillcolor="white [3201]" strokeweight=".5pt">
                <v:textbox>
                  <w:txbxContent>
                    <w:p w14:paraId="5A58A98A" w14:textId="77777777" w:rsidR="00AF7783" w:rsidRPr="00AF7783" w:rsidRDefault="00AF7783">
                      <w:p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r w:rsidRPr="00AF7783">
                        <w:rPr>
                          <w:rFonts w:ascii="Apple Chancery" w:hAnsi="Apple Chancery" w:cs="Apple Chancery" w:hint="cs"/>
                          <w:sz w:val="18"/>
                          <w:szCs w:val="18"/>
                        </w:rPr>
                        <w:t>Hav, Champagne &amp; Kärlek</w:t>
                      </w:r>
                    </w:p>
                    <w:p w14:paraId="166CE9AE" w14:textId="77777777" w:rsidR="00AF7783" w:rsidRPr="00AF7783" w:rsidRDefault="00AF7783">
                      <w:p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r w:rsidRPr="00AF7783">
                        <w:rPr>
                          <w:rFonts w:ascii="Apple Chancery" w:hAnsi="Apple Chancery" w:cs="Apple Chancery" w:hint="cs"/>
                          <w:sz w:val="18"/>
                          <w:szCs w:val="18"/>
                        </w:rPr>
                        <w:t>Hötorgshallen</w:t>
                      </w:r>
                    </w:p>
                    <w:p w14:paraId="6B4D63D1" w14:textId="3AA8A3A2" w:rsidR="00AF7783" w:rsidRDefault="00AF7783">
                      <w:p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r w:rsidRPr="00AF7783">
                        <w:rPr>
                          <w:rFonts w:ascii="Apple Chancery" w:hAnsi="Apple Chancery" w:cs="Apple Chancery" w:hint="cs"/>
                          <w:sz w:val="18"/>
                          <w:szCs w:val="18"/>
                        </w:rPr>
                        <w:t>Havrestaurang.se</w:t>
                      </w:r>
                    </w:p>
                    <w:p w14:paraId="729A5F68" w14:textId="1F6EA564" w:rsidR="0012577B" w:rsidRDefault="0012577B">
                      <w:p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  <w:t>Order@havrestaurang.se</w:t>
                      </w:r>
                    </w:p>
                    <w:p w14:paraId="12FB3E31" w14:textId="77777777" w:rsidR="00972D0E" w:rsidRPr="00972D0E" w:rsidRDefault="00972D0E" w:rsidP="00972D0E">
                      <w:p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r w:rsidRPr="00972D0E">
                        <w:rPr>
                          <w:rFonts w:ascii="Apple Chancery" w:hAnsi="Apple Chancery" w:cs="Apple Chancery" w:hint="cs"/>
                          <w:sz w:val="18"/>
                          <w:szCs w:val="18"/>
                        </w:rPr>
                        <w:t>0704309143</w:t>
                      </w:r>
                    </w:p>
                    <w:p w14:paraId="4B8D9B9E" w14:textId="77777777" w:rsidR="00972D0E" w:rsidRPr="00AF7783" w:rsidRDefault="00972D0E">
                      <w:p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</w:p>
                    <w:p w14:paraId="1297D09F" w14:textId="77777777" w:rsidR="00AF7783" w:rsidRPr="00AF7783" w:rsidRDefault="00AF7783">
                      <w:pPr>
                        <w:rPr>
                          <w:rFonts w:ascii="Apple Chancery" w:hAnsi="Apple Chancery" w:cs="Apple Chancery"/>
                          <w:sz w:val="18"/>
                          <w:szCs w:val="18"/>
                        </w:rPr>
                      </w:pPr>
                      <w:r w:rsidRPr="00AF7783">
                        <w:rPr>
                          <w:rFonts w:ascii="Apple Chancery" w:hAnsi="Apple Chancery" w:cs="Apple Chancery" w:hint="cs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3482F8D2" w14:textId="77777777" w:rsidR="007B2524" w:rsidRDefault="007B2524">
      <w:pPr>
        <w:pStyle w:val="Brdtext"/>
        <w:ind w:left="18582"/>
        <w:rPr>
          <w:rFonts w:ascii="Trebuchet MS"/>
          <w:sz w:val="20"/>
        </w:rPr>
      </w:pPr>
    </w:p>
    <w:sectPr w:rsidR="007B2524">
      <w:type w:val="continuous"/>
      <w:pgSz w:w="23820" w:h="16840" w:orient="landscape"/>
      <w:pgMar w:top="34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8E"/>
    <w:rsid w:val="00066F44"/>
    <w:rsid w:val="00067349"/>
    <w:rsid w:val="0012577B"/>
    <w:rsid w:val="001E6217"/>
    <w:rsid w:val="0024474D"/>
    <w:rsid w:val="002E61E3"/>
    <w:rsid w:val="00341680"/>
    <w:rsid w:val="003E3CBB"/>
    <w:rsid w:val="0045479F"/>
    <w:rsid w:val="0047698E"/>
    <w:rsid w:val="004B63BF"/>
    <w:rsid w:val="00552BB2"/>
    <w:rsid w:val="0058088E"/>
    <w:rsid w:val="005E3A7A"/>
    <w:rsid w:val="006767CF"/>
    <w:rsid w:val="00740FAF"/>
    <w:rsid w:val="007B2524"/>
    <w:rsid w:val="008216A6"/>
    <w:rsid w:val="00827E22"/>
    <w:rsid w:val="008F5331"/>
    <w:rsid w:val="00972D0E"/>
    <w:rsid w:val="00A54C3E"/>
    <w:rsid w:val="00AC78EF"/>
    <w:rsid w:val="00AF7783"/>
    <w:rsid w:val="00B309E6"/>
    <w:rsid w:val="00CC3461"/>
    <w:rsid w:val="00D02A69"/>
    <w:rsid w:val="00D157EC"/>
    <w:rsid w:val="00DC6EA8"/>
    <w:rsid w:val="00E00E7E"/>
    <w:rsid w:val="00E356D1"/>
    <w:rsid w:val="00E57A3C"/>
    <w:rsid w:val="00ED2003"/>
    <w:rsid w:val="00F02B03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977B"/>
  <w15:docId w15:val="{9CCD3558-AA3D-1D4D-A809-969D4E3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sv-SE"/>
    </w:rPr>
  </w:style>
  <w:style w:type="paragraph" w:styleId="Rubrik1">
    <w:name w:val="heading 1"/>
    <w:basedOn w:val="Normal"/>
    <w:uiPriority w:val="9"/>
    <w:qFormat/>
    <w:pPr>
      <w:ind w:left="1197"/>
      <w:outlineLvl w:val="0"/>
    </w:pPr>
    <w:rPr>
      <w:rFonts w:ascii="Cambria" w:eastAsia="Cambria" w:hAnsi="Cambria" w:cs="Cambria"/>
      <w:sz w:val="25"/>
      <w:szCs w:val="25"/>
    </w:rPr>
  </w:style>
  <w:style w:type="paragraph" w:styleId="Rubrik2">
    <w:name w:val="heading 2"/>
    <w:basedOn w:val="Normal"/>
    <w:uiPriority w:val="9"/>
    <w:unhideWhenUsed/>
    <w:qFormat/>
    <w:pPr>
      <w:ind w:left="19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getavstnd">
    <w:name w:val="No Spacing"/>
    <w:uiPriority w:val="1"/>
    <w:qFormat/>
    <w:rsid w:val="00AC78EF"/>
    <w:rPr>
      <w:rFonts w:ascii="Tahoma" w:eastAsia="Tahoma" w:hAnsi="Tahoma" w:cs="Tahoma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biasstrede/Desktop/HAV%202021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HAV 2021N.dotx</Template>
  <TotalTime>65</TotalTime>
  <Pages>2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HAV_bestallista_2019.indd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HAV_bestallista_2019.indd</dc:title>
  <dc:creator>Microsoft Office User</dc:creator>
  <cp:lastModifiedBy>Tobias Strede</cp:lastModifiedBy>
  <cp:revision>5</cp:revision>
  <cp:lastPrinted>2023-12-05T13:51:00Z</cp:lastPrinted>
  <dcterms:created xsi:type="dcterms:W3CDTF">2023-12-04T14:13:00Z</dcterms:created>
  <dcterms:modified xsi:type="dcterms:W3CDTF">2023-12-05T14:05:00Z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2021-11-22T00:00:00Z</vt:filetime>
  </property>
</Properties>
</file>